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99" w:rsidRPr="003C18CB" w:rsidRDefault="00D54399" w:rsidP="003C18CB">
      <w:pPr>
        <w:spacing w:after="0" w:line="240" w:lineRule="auto"/>
        <w:jc w:val="center"/>
        <w:rPr>
          <w:rFonts w:ascii="Times New Roman" w:hAnsi="Times New Roman"/>
          <w:sz w:val="24"/>
          <w:szCs w:val="24"/>
        </w:rPr>
      </w:pPr>
      <w:r w:rsidRPr="003C18CB">
        <w:rPr>
          <w:rFonts w:ascii="Times New Roman" w:hAnsi="Times New Roman"/>
          <w:sz w:val="24"/>
          <w:szCs w:val="24"/>
        </w:rPr>
        <w:object w:dxaOrig="8580" w:dyaOrig="1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704.25pt" o:ole="">
            <v:imagedata r:id="rId5" o:title="" croptop="47f" cropleft="2246f"/>
          </v:shape>
          <o:OLEObject Type="Embed" ProgID="AcroExch.Document.DC" ShapeID="_x0000_i1025" DrawAspect="Content" ObjectID="_1725447081" r:id="rId6"/>
        </w:object>
      </w:r>
    </w:p>
    <w:p w:rsidR="00D54399" w:rsidRPr="00F94876" w:rsidRDefault="00D54399" w:rsidP="00F94876">
      <w:pPr>
        <w:spacing w:before="100" w:beforeAutospacing="1" w:after="100" w:afterAutospacing="1" w:line="240" w:lineRule="auto"/>
        <w:rPr>
          <w:rFonts w:ascii="Times New Roman" w:hAnsi="Times New Roman"/>
          <w:sz w:val="28"/>
          <w:szCs w:val="24"/>
          <w:lang w:eastAsia="ru-RU"/>
        </w:rPr>
      </w:pPr>
      <w:r w:rsidRPr="00F94876">
        <w:rPr>
          <w:rFonts w:ascii="Times New Roman" w:hAnsi="Times New Roman"/>
          <w:b/>
          <w:bCs/>
          <w:sz w:val="28"/>
          <w:szCs w:val="24"/>
          <w:lang w:eastAsia="ru-RU"/>
        </w:rPr>
        <w:t>Содержание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b/>
          <w:bCs/>
          <w:sz w:val="24"/>
          <w:szCs w:val="28"/>
          <w:lang w:eastAsia="ru-RU"/>
        </w:rPr>
        <w:t>I. Целевой раздел</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Пояснительная записка ……………………………………………….…………3</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1.1. Цели и задачи Программы…………………………………………………..4</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1.2. Возрастные особенности детей 6-7 лет ……………………………………4</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1.3. Планируемые результаты освоения программы……………….……....… 6</w:t>
      </w:r>
    </w:p>
    <w:p w:rsidR="00D54399" w:rsidRPr="00F94876" w:rsidRDefault="00D54399" w:rsidP="00F94876">
      <w:pPr>
        <w:spacing w:after="0" w:line="240" w:lineRule="auto"/>
        <w:rPr>
          <w:rFonts w:ascii="Times New Roman" w:hAnsi="Times New Roman"/>
          <w:b/>
          <w:bCs/>
          <w:sz w:val="24"/>
          <w:szCs w:val="28"/>
          <w:lang w:eastAsia="ru-RU"/>
        </w:rPr>
      </w:pPr>
      <w:r w:rsidRPr="00F94876">
        <w:rPr>
          <w:rFonts w:ascii="Times New Roman" w:hAnsi="Times New Roman"/>
          <w:b/>
          <w:bCs/>
          <w:sz w:val="24"/>
          <w:szCs w:val="28"/>
          <w:lang w:eastAsia="ru-RU"/>
        </w:rPr>
        <w:t>II. Содержательный раздел</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Особенности образовательного процесса……………………………………..12</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2.1. Образовательная область «Социально-коммуникативное развитие»…..16</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2.2. Образовательная область «Познавательное развитие»…………………..22</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2.3. Образовательная область «Речевое развитие»……………..…………..…23</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2.4. Образовательная область «Художественно-эстетическое развитие»…...29</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2.5. Образовательная область «Физическое развитие» ……………..……......32</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2.6. Взаимодействие детского сада с семьей……………………..……………34</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b/>
          <w:bCs/>
          <w:sz w:val="24"/>
          <w:szCs w:val="28"/>
          <w:lang w:eastAsia="ru-RU"/>
        </w:rPr>
        <w:t>III. Организационный раздел</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3.1. Планирование образовательной деятельности……………...………….....36</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3.2. Организация режима пребывания детей в образовательном учреждении……………………………………………………………………....37</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3.3. Формы организации детских видов деятельности в ДОУ…….....……….38</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3.4. Условия реализации </w:t>
      </w:r>
      <w:r>
        <w:rPr>
          <w:rFonts w:ascii="Times New Roman" w:hAnsi="Times New Roman"/>
          <w:sz w:val="24"/>
          <w:szCs w:val="28"/>
          <w:lang w:eastAsia="ru-RU"/>
        </w:rPr>
        <w:t>Программы……………………..…………………....40</w:t>
      </w:r>
      <w:bookmarkStart w:id="0" w:name="_GoBack"/>
      <w:bookmarkEnd w:id="0"/>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3.5. Мониторинг усвоения программы воспитанниками………...…………...41</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b/>
          <w:bCs/>
          <w:sz w:val="24"/>
          <w:szCs w:val="28"/>
          <w:lang w:eastAsia="ru-RU"/>
        </w:rPr>
        <w:t>IV. Список методической литературы</w:t>
      </w:r>
      <w:r>
        <w:rPr>
          <w:rFonts w:ascii="Times New Roman" w:hAnsi="Times New Roman"/>
          <w:sz w:val="24"/>
          <w:szCs w:val="28"/>
          <w:lang w:eastAsia="ru-RU"/>
        </w:rPr>
        <w:t>………………………………………42</w:t>
      </w: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Default="00D54399" w:rsidP="00F94876">
      <w:pPr>
        <w:spacing w:after="0" w:line="240" w:lineRule="auto"/>
        <w:jc w:val="both"/>
        <w:rPr>
          <w:rFonts w:ascii="Times New Roman" w:hAnsi="Times New Roman"/>
          <w:sz w:val="24"/>
          <w:szCs w:val="28"/>
          <w:lang w:eastAsia="ru-RU"/>
        </w:rPr>
      </w:pPr>
    </w:p>
    <w:p w:rsidR="00D54399" w:rsidRDefault="00D54399" w:rsidP="00F94876">
      <w:pPr>
        <w:spacing w:after="0" w:line="240" w:lineRule="auto"/>
        <w:jc w:val="both"/>
        <w:rPr>
          <w:rFonts w:ascii="Times New Roman" w:hAnsi="Times New Roman"/>
          <w:sz w:val="24"/>
          <w:szCs w:val="28"/>
          <w:lang w:eastAsia="ru-RU"/>
        </w:rPr>
      </w:pPr>
    </w:p>
    <w:p w:rsidR="00D54399" w:rsidRDefault="00D54399" w:rsidP="00F94876">
      <w:pPr>
        <w:spacing w:after="0" w:line="240" w:lineRule="auto"/>
        <w:jc w:val="both"/>
        <w:rPr>
          <w:rFonts w:ascii="Times New Roman" w:hAnsi="Times New Roman"/>
          <w:sz w:val="24"/>
          <w:szCs w:val="28"/>
          <w:lang w:eastAsia="ru-RU"/>
        </w:rPr>
      </w:pPr>
    </w:p>
    <w:p w:rsidR="00D54399" w:rsidRDefault="00D54399" w:rsidP="00F94876">
      <w:pPr>
        <w:spacing w:after="0" w:line="240" w:lineRule="auto"/>
        <w:jc w:val="both"/>
        <w:rPr>
          <w:rFonts w:ascii="Times New Roman" w:hAnsi="Times New Roman"/>
          <w:sz w:val="24"/>
          <w:szCs w:val="28"/>
          <w:lang w:eastAsia="ru-RU"/>
        </w:rPr>
      </w:pPr>
    </w:p>
    <w:p w:rsidR="00D54399" w:rsidRDefault="00D54399" w:rsidP="00F94876">
      <w:pPr>
        <w:spacing w:after="0" w:line="240" w:lineRule="auto"/>
        <w:jc w:val="both"/>
        <w:rPr>
          <w:rFonts w:ascii="Times New Roman" w:hAnsi="Times New Roman"/>
          <w:sz w:val="24"/>
          <w:szCs w:val="28"/>
          <w:lang w:eastAsia="ru-RU"/>
        </w:rPr>
      </w:pPr>
    </w:p>
    <w:p w:rsidR="00D54399" w:rsidRDefault="00D54399" w:rsidP="00F94876">
      <w:pPr>
        <w:spacing w:after="0" w:line="240" w:lineRule="auto"/>
        <w:jc w:val="both"/>
        <w:rPr>
          <w:rFonts w:ascii="Times New Roman" w:hAnsi="Times New Roman"/>
          <w:sz w:val="24"/>
          <w:szCs w:val="28"/>
          <w:lang w:eastAsia="ru-RU"/>
        </w:rPr>
      </w:pPr>
    </w:p>
    <w:p w:rsidR="00D54399"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b/>
          <w:bCs/>
          <w:sz w:val="24"/>
          <w:szCs w:val="28"/>
          <w:lang w:eastAsia="ru-RU"/>
        </w:rPr>
        <w:t>I. Целевой раздел.</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b/>
          <w:bCs/>
          <w:i/>
          <w:iCs/>
          <w:sz w:val="24"/>
          <w:szCs w:val="28"/>
          <w:lang w:eastAsia="ru-RU"/>
        </w:rPr>
        <w:t xml:space="preserve">Пояснительная записка </w:t>
      </w:r>
    </w:p>
    <w:p w:rsidR="00D54399" w:rsidRPr="00BD21AD" w:rsidRDefault="00D54399" w:rsidP="0069121C">
      <w:pPr>
        <w:rPr>
          <w:rFonts w:ascii="Times New Roman" w:hAnsi="Times New Roman"/>
          <w:sz w:val="24"/>
          <w:szCs w:val="24"/>
        </w:rPr>
      </w:pPr>
      <w:r w:rsidRPr="00A33424">
        <w:rPr>
          <w:rFonts w:ascii="Times New Roman" w:hAnsi="Times New Roman"/>
          <w:sz w:val="24"/>
          <w:szCs w:val="28"/>
          <w:lang w:eastAsia="ru-RU"/>
        </w:rPr>
        <w:t>Настоящая рабочая программа</w:t>
      </w:r>
      <w:r w:rsidRPr="0069121C">
        <w:rPr>
          <w:rFonts w:ascii="Times New Roman" w:hAnsi="Times New Roman"/>
          <w:sz w:val="24"/>
          <w:szCs w:val="28"/>
          <w:lang w:eastAsia="ru-RU"/>
        </w:rPr>
        <w:t xml:space="preserve"> </w:t>
      </w:r>
      <w:r w:rsidRPr="00F94876">
        <w:rPr>
          <w:rFonts w:ascii="Times New Roman" w:hAnsi="Times New Roman"/>
          <w:sz w:val="24"/>
          <w:szCs w:val="28"/>
          <w:lang w:eastAsia="ru-RU"/>
        </w:rPr>
        <w:t>подготовительной к школе группы</w:t>
      </w:r>
      <w:r w:rsidRPr="00A33424">
        <w:rPr>
          <w:rFonts w:ascii="Times New Roman" w:hAnsi="Times New Roman"/>
          <w:sz w:val="24"/>
          <w:szCs w:val="28"/>
          <w:lang w:eastAsia="ru-RU"/>
        </w:rPr>
        <w:t xml:space="preserve"> </w:t>
      </w:r>
      <w:r w:rsidRPr="00BD21AD">
        <w:rPr>
          <w:rFonts w:ascii="Times New Roman" w:hAnsi="Times New Roman"/>
          <w:sz w:val="24"/>
          <w:szCs w:val="28"/>
          <w:lang w:eastAsia="ru-RU"/>
        </w:rPr>
        <w:t>«Лесная полянка</w:t>
      </w:r>
      <w:r w:rsidRPr="00A33424">
        <w:rPr>
          <w:rFonts w:ascii="Times New Roman" w:hAnsi="Times New Roman"/>
          <w:sz w:val="24"/>
          <w:szCs w:val="28"/>
          <w:lang w:eastAsia="ru-RU"/>
        </w:rPr>
        <w:t>» разработана воспитателем</w:t>
      </w:r>
      <w:r w:rsidRPr="00BD21AD">
        <w:rPr>
          <w:rFonts w:ascii="Times New Roman" w:hAnsi="Times New Roman"/>
          <w:sz w:val="24"/>
          <w:szCs w:val="24"/>
        </w:rPr>
        <w:t xml:space="preserve"> МБОУ «Корниловская СОШ»</w:t>
      </w:r>
      <w:r>
        <w:rPr>
          <w:rFonts w:ascii="Times New Roman" w:hAnsi="Times New Roman"/>
          <w:sz w:val="24"/>
          <w:szCs w:val="24"/>
        </w:rPr>
        <w:t xml:space="preserve"> </w:t>
      </w:r>
      <w:r>
        <w:rPr>
          <w:rFonts w:ascii="Times New Roman" w:hAnsi="Times New Roman"/>
          <w:sz w:val="24"/>
          <w:szCs w:val="28"/>
          <w:lang w:eastAsia="ru-RU"/>
        </w:rPr>
        <w:t>детского сада «Ёлочка» Баскаковой А.А.</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w:t>
      </w:r>
      <w:r>
        <w:rPr>
          <w:rFonts w:ascii="Times New Roman" w:hAnsi="Times New Roman"/>
          <w:sz w:val="24"/>
          <w:szCs w:val="28"/>
          <w:lang w:eastAsia="ru-RU"/>
        </w:rPr>
        <w:t>ные положения используемой в МБ</w:t>
      </w:r>
      <w:r w:rsidRPr="00A33424">
        <w:rPr>
          <w:rFonts w:ascii="Times New Roman" w:hAnsi="Times New Roman"/>
          <w:sz w:val="24"/>
          <w:szCs w:val="28"/>
          <w:lang w:eastAsia="ru-RU"/>
        </w:rPr>
        <w:t>ОУ Основной общеобразовательной программы дошкольного образования «От рождения до школы» под редакцией Н. Е. Вераксы, Т. С. Комаровой, Э. М. Дорофеевой в соответствии с ФГОС.</w:t>
      </w:r>
    </w:p>
    <w:p w:rsidR="00D54399" w:rsidRPr="00A33424" w:rsidRDefault="00D54399" w:rsidP="0069121C">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 xml:space="preserve">Рабочая программа </w:t>
      </w:r>
      <w:r w:rsidRPr="00F94876">
        <w:rPr>
          <w:rFonts w:ascii="Times New Roman" w:hAnsi="Times New Roman"/>
          <w:sz w:val="24"/>
          <w:szCs w:val="28"/>
          <w:lang w:eastAsia="ru-RU"/>
        </w:rPr>
        <w:t xml:space="preserve">подготовительной группы </w:t>
      </w:r>
      <w:r w:rsidRPr="00A33424">
        <w:rPr>
          <w:rFonts w:ascii="Times New Roman" w:hAnsi="Times New Roman"/>
          <w:sz w:val="24"/>
          <w:szCs w:val="28"/>
          <w:lang w:eastAsia="ru-RU"/>
        </w:rPr>
        <w:t xml:space="preserve">муниципального бюджетного образовательного учреждения детского сада </w:t>
      </w:r>
      <w:r w:rsidRPr="00A33424">
        <w:rPr>
          <w:rFonts w:ascii="Times New Roman" w:hAnsi="Times New Roman"/>
          <w:color w:val="FF0000"/>
          <w:sz w:val="24"/>
          <w:szCs w:val="28"/>
          <w:lang w:eastAsia="ru-RU"/>
        </w:rPr>
        <w:t xml:space="preserve"> </w:t>
      </w:r>
      <w:r>
        <w:rPr>
          <w:rFonts w:ascii="Times New Roman" w:hAnsi="Times New Roman"/>
          <w:sz w:val="24"/>
          <w:szCs w:val="28"/>
          <w:lang w:eastAsia="ru-RU"/>
        </w:rPr>
        <w:t xml:space="preserve">«Ёлочка» </w:t>
      </w:r>
      <w:r w:rsidRPr="00A33424">
        <w:rPr>
          <w:rFonts w:ascii="Times New Roman" w:hAnsi="Times New Roman"/>
          <w:sz w:val="24"/>
          <w:szCs w:val="28"/>
          <w:lang w:eastAsia="ru-RU"/>
        </w:rPr>
        <w:t>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w:t>
      </w:r>
      <w:r>
        <w:rPr>
          <w:rFonts w:ascii="Times New Roman" w:hAnsi="Times New Roman"/>
          <w:sz w:val="24"/>
          <w:szCs w:val="28"/>
          <w:lang w:eastAsia="ru-RU"/>
        </w:rPr>
        <w:t>-образовательного процесса в МБ</w:t>
      </w:r>
      <w:r w:rsidRPr="00A33424">
        <w:rPr>
          <w:rFonts w:ascii="Times New Roman" w:hAnsi="Times New Roman"/>
          <w:sz w:val="24"/>
          <w:szCs w:val="28"/>
          <w:lang w:eastAsia="ru-RU"/>
        </w:rPr>
        <w:t>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D54399" w:rsidRPr="00DD03E0"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Настоящая образовательная программа разработана для Муниципаль</w:t>
      </w:r>
      <w:r>
        <w:rPr>
          <w:rFonts w:ascii="Times New Roman" w:hAnsi="Times New Roman"/>
          <w:sz w:val="24"/>
          <w:szCs w:val="28"/>
          <w:lang w:eastAsia="ru-RU"/>
        </w:rPr>
        <w:t xml:space="preserve">ного бюджетного </w:t>
      </w:r>
      <w:r w:rsidRPr="00A33424">
        <w:rPr>
          <w:rFonts w:ascii="Times New Roman" w:hAnsi="Times New Roman"/>
          <w:sz w:val="24"/>
          <w:szCs w:val="28"/>
          <w:lang w:eastAsia="ru-RU"/>
        </w:rPr>
        <w:t xml:space="preserve"> образовательного учреждения детского сада</w:t>
      </w:r>
      <w:r>
        <w:rPr>
          <w:rFonts w:ascii="Times New Roman" w:hAnsi="Times New Roman"/>
          <w:sz w:val="24"/>
          <w:szCs w:val="28"/>
          <w:lang w:eastAsia="ru-RU"/>
        </w:rPr>
        <w:t xml:space="preserve"> «Ёлочка».</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 xml:space="preserve">Общеобразовательная программа ДОУ обеспечивает разностороннее развитие детей в возрасте </w:t>
      </w:r>
      <w:r>
        <w:rPr>
          <w:rFonts w:ascii="Times New Roman" w:hAnsi="Times New Roman"/>
          <w:sz w:val="24"/>
          <w:szCs w:val="28"/>
          <w:lang w:eastAsia="ru-RU"/>
        </w:rPr>
        <w:t>от 1 года</w:t>
      </w:r>
      <w:r w:rsidRPr="00A33424">
        <w:rPr>
          <w:rFonts w:ascii="Times New Roman" w:hAnsi="Times New Roman"/>
          <w:sz w:val="24"/>
          <w:szCs w:val="28"/>
          <w:lang w:eastAsia="ru-RU"/>
        </w:rPr>
        <w:t xml:space="preserve">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Рабочая программа разработана в соответствии с:</w:t>
      </w:r>
    </w:p>
    <w:p w:rsidR="00D54399" w:rsidRPr="00A33424" w:rsidRDefault="00D54399" w:rsidP="0069121C">
      <w:pPr>
        <w:spacing w:after="0" w:line="240" w:lineRule="auto"/>
        <w:jc w:val="both"/>
        <w:rPr>
          <w:rFonts w:ascii="Times New Roman" w:hAnsi="Times New Roman"/>
          <w:b/>
          <w:bCs/>
          <w:i/>
          <w:iCs/>
          <w:sz w:val="24"/>
          <w:szCs w:val="28"/>
          <w:lang w:eastAsia="ru-RU"/>
        </w:rPr>
      </w:pPr>
      <w:r w:rsidRPr="00A33424">
        <w:rPr>
          <w:rFonts w:ascii="Times New Roman" w:hAnsi="Times New Roman"/>
          <w:b/>
          <w:bCs/>
          <w:i/>
          <w:iCs/>
          <w:sz w:val="24"/>
          <w:szCs w:val="28"/>
          <w:lang w:eastAsia="ru-RU"/>
        </w:rPr>
        <w:t>1. Международным законодательством:</w:t>
      </w:r>
    </w:p>
    <w:p w:rsidR="00D54399" w:rsidRPr="00DD03E0"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Конвенция о правах ребенка.</w:t>
      </w:r>
    </w:p>
    <w:p w:rsidR="00D54399" w:rsidRPr="00A33424" w:rsidRDefault="00D54399" w:rsidP="0069121C">
      <w:pPr>
        <w:spacing w:after="0" w:line="240" w:lineRule="auto"/>
        <w:jc w:val="both"/>
        <w:rPr>
          <w:rFonts w:ascii="Times New Roman" w:hAnsi="Times New Roman"/>
          <w:b/>
          <w:bCs/>
          <w:i/>
          <w:iCs/>
          <w:sz w:val="24"/>
          <w:szCs w:val="28"/>
          <w:lang w:eastAsia="ru-RU"/>
        </w:rPr>
      </w:pPr>
      <w:r w:rsidRPr="00A33424">
        <w:rPr>
          <w:rFonts w:ascii="Times New Roman" w:hAnsi="Times New Roman"/>
          <w:b/>
          <w:bCs/>
          <w:i/>
          <w:iCs/>
          <w:sz w:val="24"/>
          <w:szCs w:val="28"/>
          <w:lang w:eastAsia="ru-RU"/>
        </w:rPr>
        <w:t>2. Федеральными законами:</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 Конституцией РФ;</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 Федеральным законом от 24.07.1998 г. №124 – ФЗ «Об основных гарантиях прав ребенка в Российской Федерации»</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 Федеральный закон от 29.12.2012. №273 – ФЗ Законом РФ «Об образовании в Российской Федерации».</w:t>
      </w:r>
    </w:p>
    <w:p w:rsidR="00D54399" w:rsidRPr="00A33424" w:rsidRDefault="00D54399" w:rsidP="0069121C">
      <w:pPr>
        <w:spacing w:after="0" w:line="240" w:lineRule="auto"/>
        <w:jc w:val="both"/>
        <w:rPr>
          <w:rFonts w:ascii="Times New Roman" w:hAnsi="Times New Roman"/>
          <w:b/>
          <w:bCs/>
          <w:i/>
          <w:iCs/>
          <w:sz w:val="24"/>
          <w:szCs w:val="28"/>
          <w:lang w:eastAsia="ru-RU"/>
        </w:rPr>
      </w:pPr>
      <w:r w:rsidRPr="00A33424">
        <w:rPr>
          <w:rFonts w:ascii="Times New Roman" w:hAnsi="Times New Roman"/>
          <w:b/>
          <w:bCs/>
          <w:i/>
          <w:iCs/>
          <w:sz w:val="24"/>
          <w:szCs w:val="28"/>
          <w:lang w:eastAsia="ru-RU"/>
        </w:rPr>
        <w:t>3. Приказами, постановлениями, письмами и другими документами федерального уровня:</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15 м"/>
        </w:smartTagPr>
        <w:r w:rsidRPr="00A33424">
          <w:rPr>
            <w:rFonts w:ascii="Times New Roman" w:hAnsi="Times New Roman"/>
            <w:sz w:val="24"/>
            <w:szCs w:val="28"/>
            <w:lang w:eastAsia="ru-RU"/>
          </w:rPr>
          <w:t>2013 г</w:t>
        </w:r>
      </w:smartTag>
      <w:r w:rsidRPr="00A33424">
        <w:rPr>
          <w:rFonts w:ascii="Times New Roman" w:hAnsi="Times New Roman"/>
          <w:sz w:val="24"/>
          <w:szCs w:val="28"/>
          <w:lang w:eastAsia="ru-RU"/>
        </w:rPr>
        <w:t>.</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№1155 г. Москва «Об утверждении федерального государственного образовательного стандарта дошкольного образования»</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 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 Письмо Минобрнауки России от 17.11.2011 г. №03-248 «О разработке основной общеобразовательной программы дошкольного образования»</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 Постановления Главного санитарного врача Российской Федерации от 28.09.2020г. «Об утверждении СанПиН 2.4.3648-20 «Санитарно-эпидемиологического требования к организациям воспитания и обучения, отдыха и оздоровления детей и молодежи».</w:t>
      </w:r>
    </w:p>
    <w:p w:rsidR="00D54399" w:rsidRPr="00A33424" w:rsidRDefault="00D54399" w:rsidP="0069121C">
      <w:pPr>
        <w:spacing w:after="0" w:line="240" w:lineRule="auto"/>
        <w:jc w:val="both"/>
        <w:rPr>
          <w:rFonts w:ascii="Times New Roman" w:hAnsi="Times New Roman"/>
          <w:b/>
          <w:bCs/>
          <w:i/>
          <w:iCs/>
          <w:sz w:val="24"/>
          <w:szCs w:val="28"/>
          <w:lang w:eastAsia="ru-RU"/>
        </w:rPr>
      </w:pPr>
      <w:r>
        <w:rPr>
          <w:rFonts w:ascii="Times New Roman" w:hAnsi="Times New Roman"/>
          <w:b/>
          <w:bCs/>
          <w:i/>
          <w:iCs/>
          <w:sz w:val="24"/>
          <w:szCs w:val="28"/>
          <w:lang w:eastAsia="ru-RU"/>
        </w:rPr>
        <w:t>4</w:t>
      </w:r>
      <w:r w:rsidRPr="00A33424">
        <w:rPr>
          <w:rFonts w:ascii="Times New Roman" w:hAnsi="Times New Roman"/>
          <w:b/>
          <w:bCs/>
          <w:i/>
          <w:iCs/>
          <w:sz w:val="24"/>
          <w:szCs w:val="28"/>
          <w:lang w:eastAsia="ru-RU"/>
        </w:rPr>
        <w:t>. Основным но</w:t>
      </w:r>
      <w:r>
        <w:rPr>
          <w:rFonts w:ascii="Times New Roman" w:hAnsi="Times New Roman"/>
          <w:b/>
          <w:bCs/>
          <w:i/>
          <w:iCs/>
          <w:sz w:val="24"/>
          <w:szCs w:val="28"/>
          <w:lang w:eastAsia="ru-RU"/>
        </w:rPr>
        <w:t>рмативно-правовым документом МБ</w:t>
      </w:r>
      <w:r w:rsidRPr="00A33424">
        <w:rPr>
          <w:rFonts w:ascii="Times New Roman" w:hAnsi="Times New Roman"/>
          <w:b/>
          <w:bCs/>
          <w:i/>
          <w:iCs/>
          <w:sz w:val="24"/>
          <w:szCs w:val="28"/>
          <w:lang w:eastAsia="ru-RU"/>
        </w:rPr>
        <w:t xml:space="preserve">ОУ детского сада </w:t>
      </w:r>
      <w:r w:rsidRPr="001B39F1">
        <w:rPr>
          <w:rFonts w:ascii="Times New Roman" w:hAnsi="Times New Roman"/>
          <w:b/>
          <w:sz w:val="24"/>
          <w:szCs w:val="28"/>
          <w:lang w:eastAsia="ru-RU"/>
        </w:rPr>
        <w:t>«Ёлочка»</w:t>
      </w:r>
      <w:r>
        <w:rPr>
          <w:rFonts w:ascii="Times New Roman" w:hAnsi="Times New Roman"/>
          <w:sz w:val="24"/>
          <w:szCs w:val="28"/>
          <w:lang w:eastAsia="ru-RU"/>
        </w:rPr>
        <w:t xml:space="preserve"> </w:t>
      </w:r>
      <w:r>
        <w:rPr>
          <w:rFonts w:ascii="Times New Roman" w:hAnsi="Times New Roman"/>
          <w:b/>
          <w:bCs/>
          <w:i/>
          <w:iCs/>
          <w:color w:val="FF0000"/>
          <w:sz w:val="24"/>
          <w:szCs w:val="28"/>
          <w:lang w:eastAsia="ru-RU"/>
        </w:rPr>
        <w:t xml:space="preserve"> </w:t>
      </w:r>
    </w:p>
    <w:p w:rsidR="00D54399" w:rsidRPr="00A33424" w:rsidRDefault="00D54399" w:rsidP="0069121C">
      <w:pPr>
        <w:spacing w:after="0" w:line="240" w:lineRule="auto"/>
        <w:jc w:val="both"/>
        <w:rPr>
          <w:rFonts w:ascii="Times New Roman" w:hAnsi="Times New Roman"/>
          <w:bCs/>
          <w:iCs/>
          <w:sz w:val="24"/>
          <w:szCs w:val="28"/>
          <w:lang w:eastAsia="ru-RU"/>
        </w:rPr>
      </w:pPr>
      <w:r>
        <w:rPr>
          <w:rFonts w:ascii="Times New Roman" w:hAnsi="Times New Roman"/>
          <w:bCs/>
          <w:iCs/>
          <w:sz w:val="24"/>
          <w:szCs w:val="28"/>
          <w:lang w:eastAsia="ru-RU"/>
        </w:rPr>
        <w:t>- Устав МБ</w:t>
      </w:r>
      <w:r w:rsidRPr="00A33424">
        <w:rPr>
          <w:rFonts w:ascii="Times New Roman" w:hAnsi="Times New Roman"/>
          <w:bCs/>
          <w:iCs/>
          <w:sz w:val="24"/>
          <w:szCs w:val="28"/>
          <w:lang w:eastAsia="ru-RU"/>
        </w:rPr>
        <w:t>ОУ детского сада</w:t>
      </w:r>
      <w:r>
        <w:rPr>
          <w:rFonts w:ascii="Times New Roman" w:hAnsi="Times New Roman"/>
          <w:bCs/>
          <w:iCs/>
          <w:sz w:val="24"/>
          <w:szCs w:val="28"/>
          <w:lang w:eastAsia="ru-RU"/>
        </w:rPr>
        <w:t xml:space="preserve"> </w:t>
      </w:r>
      <w:r>
        <w:rPr>
          <w:rFonts w:ascii="Times New Roman" w:hAnsi="Times New Roman"/>
          <w:sz w:val="24"/>
          <w:szCs w:val="28"/>
          <w:lang w:eastAsia="ru-RU"/>
        </w:rPr>
        <w:t>«Ёлочка»</w:t>
      </w:r>
      <w:r w:rsidRPr="00A33424">
        <w:rPr>
          <w:rFonts w:ascii="Times New Roman" w:hAnsi="Times New Roman"/>
          <w:bCs/>
          <w:iCs/>
          <w:sz w:val="24"/>
          <w:szCs w:val="28"/>
          <w:lang w:eastAsia="ru-RU"/>
        </w:rPr>
        <w:t>.</w:t>
      </w:r>
    </w:p>
    <w:p w:rsidR="00D54399"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Основн</w:t>
      </w:r>
      <w:r>
        <w:rPr>
          <w:rFonts w:ascii="Times New Roman" w:hAnsi="Times New Roman"/>
          <w:sz w:val="24"/>
          <w:szCs w:val="28"/>
          <w:lang w:eastAsia="ru-RU"/>
        </w:rPr>
        <w:t>ая образовательная программа МБ</w:t>
      </w:r>
      <w:r w:rsidRPr="00A33424">
        <w:rPr>
          <w:rFonts w:ascii="Times New Roman" w:hAnsi="Times New Roman"/>
          <w:sz w:val="24"/>
          <w:szCs w:val="28"/>
          <w:lang w:eastAsia="ru-RU"/>
        </w:rPr>
        <w:t xml:space="preserve">ОУ детского сада </w:t>
      </w:r>
      <w:r>
        <w:rPr>
          <w:rFonts w:ascii="Times New Roman" w:hAnsi="Times New Roman"/>
          <w:sz w:val="24"/>
          <w:szCs w:val="28"/>
          <w:lang w:eastAsia="ru-RU"/>
        </w:rPr>
        <w:t xml:space="preserve">«Ёлочка» </w:t>
      </w:r>
      <w:r w:rsidRPr="00A33424">
        <w:rPr>
          <w:rFonts w:ascii="Times New Roman" w:hAnsi="Times New Roman"/>
          <w:sz w:val="24"/>
          <w:szCs w:val="28"/>
          <w:lang w:eastAsia="ru-RU"/>
        </w:rPr>
        <w:t xml:space="preserve">разработана на основе основной общеобразовательной программы дошкольного образования «От рождения до школы» под редакцией Н.Е. Вераксы, </w:t>
      </w:r>
      <w:r>
        <w:rPr>
          <w:rFonts w:ascii="Times New Roman" w:hAnsi="Times New Roman"/>
          <w:sz w:val="24"/>
          <w:szCs w:val="28"/>
          <w:lang w:eastAsia="ru-RU"/>
        </w:rPr>
        <w:t>Т.С.Комаровой, Э. М. Дорофеевой, 2020.</w:t>
      </w:r>
    </w:p>
    <w:p w:rsidR="00D54399" w:rsidRDefault="00D54399" w:rsidP="0069121C">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Парциальные программы:</w:t>
      </w:r>
    </w:p>
    <w:p w:rsidR="00D54399" w:rsidRDefault="00D54399" w:rsidP="0069121C">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 «Приобщение детей к истокам русской народной культуре» О.Л. Князева, М.Д. Маханева.</w:t>
      </w:r>
    </w:p>
    <w:p w:rsidR="00D54399" w:rsidRDefault="00D54399" w:rsidP="0069121C">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 «Основы безопасности детей дошкольного возраста» Н.Н. Авдеева, О.Л. Князева, Р.Б. Стеркина.</w:t>
      </w:r>
    </w:p>
    <w:p w:rsidR="00D54399" w:rsidRDefault="00D54399" w:rsidP="00697F86">
      <w:pPr>
        <w:spacing w:after="0" w:line="240" w:lineRule="auto"/>
        <w:jc w:val="both"/>
        <w:rPr>
          <w:rFonts w:ascii="Times New Roman" w:hAnsi="Times New Roman"/>
          <w:bCs/>
          <w:sz w:val="24"/>
          <w:szCs w:val="24"/>
        </w:rPr>
      </w:pPr>
      <w:r w:rsidRPr="00697F86">
        <w:rPr>
          <w:rFonts w:ascii="Times New Roman" w:hAnsi="Times New Roman"/>
          <w:bCs/>
          <w:sz w:val="24"/>
          <w:szCs w:val="24"/>
        </w:rPr>
        <w:t xml:space="preserve">– «Ребенок в мире поиска» Программа по организации познавательно – исследовательской деятельности дошкольников/ под ред. Дыбиной О.В. – 2-ое изд., прераб. и доп. – М.:ТЦ «Сфера», 2017. – 128 с. </w:t>
      </w:r>
    </w:p>
    <w:p w:rsidR="00D54399" w:rsidRPr="00697F86" w:rsidRDefault="00D54399" w:rsidP="00697F86">
      <w:pPr>
        <w:spacing w:after="0" w:line="240" w:lineRule="auto"/>
        <w:jc w:val="both"/>
        <w:rPr>
          <w:rFonts w:ascii="Times New Roman" w:hAnsi="Times New Roman"/>
          <w:bCs/>
          <w:sz w:val="24"/>
          <w:szCs w:val="28"/>
          <w:lang w:eastAsia="ru-RU"/>
        </w:rPr>
      </w:pPr>
    </w:p>
    <w:p w:rsidR="00D54399" w:rsidRPr="00A33424" w:rsidRDefault="00D54399" w:rsidP="00697F86">
      <w:pPr>
        <w:spacing w:after="0" w:line="240" w:lineRule="auto"/>
        <w:jc w:val="both"/>
        <w:rPr>
          <w:rFonts w:ascii="Times New Roman" w:hAnsi="Times New Roman"/>
          <w:sz w:val="24"/>
          <w:szCs w:val="28"/>
          <w:lang w:eastAsia="ru-RU"/>
        </w:rPr>
      </w:pPr>
      <w:r w:rsidRPr="00A33424">
        <w:rPr>
          <w:rFonts w:ascii="Times New Roman" w:hAnsi="Times New Roman"/>
          <w:b/>
          <w:bCs/>
          <w:sz w:val="24"/>
          <w:szCs w:val="28"/>
          <w:lang w:eastAsia="ru-RU"/>
        </w:rPr>
        <w:t>1.1. Цели и задачи программы.</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b/>
          <w:bCs/>
          <w:sz w:val="24"/>
          <w:szCs w:val="28"/>
          <w:lang w:eastAsia="ru-RU"/>
        </w:rPr>
        <w:t>Цели программы</w:t>
      </w:r>
      <w:r w:rsidRPr="00A33424">
        <w:rPr>
          <w:rFonts w:ascii="Times New Roman" w:hAnsi="Times New Roman"/>
          <w:sz w:val="24"/>
          <w:szCs w:val="28"/>
          <w:lang w:eastAsia="ru-RU"/>
        </w:rPr>
        <w:t xml:space="preserve">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D54399" w:rsidRPr="00A33424" w:rsidRDefault="00D54399" w:rsidP="0069121C">
      <w:p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Достижение целей обеспечивает решение следующих задач:</w:t>
      </w:r>
    </w:p>
    <w:p w:rsidR="00D54399" w:rsidRPr="00A33424" w:rsidRDefault="00D54399" w:rsidP="0069121C">
      <w:pPr>
        <w:numPr>
          <w:ilvl w:val="0"/>
          <w:numId w:val="1"/>
        </w:num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сохранение и укрепление физического и психического здоровья, обеспечение эмоционального благополучия каждого ребенка;</w:t>
      </w:r>
    </w:p>
    <w:p w:rsidR="00D54399" w:rsidRPr="00A33424" w:rsidRDefault="00D54399" w:rsidP="0069121C">
      <w:pPr>
        <w:numPr>
          <w:ilvl w:val="0"/>
          <w:numId w:val="1"/>
        </w:num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формирование осознанного отношения к своему здоровью, основ безопасной жизнедеятельности;</w:t>
      </w:r>
    </w:p>
    <w:p w:rsidR="00D54399" w:rsidRPr="00A33424" w:rsidRDefault="00D54399" w:rsidP="0069121C">
      <w:pPr>
        <w:numPr>
          <w:ilvl w:val="0"/>
          <w:numId w:val="1"/>
        </w:num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обеспечение физического, личностного и интеллектуального развития, формирование базисных основ личности;</w:t>
      </w:r>
    </w:p>
    <w:p w:rsidR="00D54399" w:rsidRPr="00A33424" w:rsidRDefault="00D54399" w:rsidP="0069121C">
      <w:pPr>
        <w:numPr>
          <w:ilvl w:val="0"/>
          <w:numId w:val="1"/>
        </w:num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rsidR="00D54399" w:rsidRPr="00A33424" w:rsidRDefault="00D54399" w:rsidP="0069121C">
      <w:pPr>
        <w:numPr>
          <w:ilvl w:val="0"/>
          <w:numId w:val="1"/>
        </w:num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создание развивающей предметно-пространственной среды и условий для обогащенной разнообразной деятельности детей;</w:t>
      </w:r>
    </w:p>
    <w:p w:rsidR="00D54399" w:rsidRPr="00A33424" w:rsidRDefault="00D54399" w:rsidP="0069121C">
      <w:pPr>
        <w:numPr>
          <w:ilvl w:val="0"/>
          <w:numId w:val="1"/>
        </w:num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54399" w:rsidRPr="00A33424" w:rsidRDefault="00D54399" w:rsidP="0069121C">
      <w:pPr>
        <w:numPr>
          <w:ilvl w:val="0"/>
          <w:numId w:val="1"/>
        </w:num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rsidR="00D54399" w:rsidRPr="00A33424" w:rsidRDefault="00D54399" w:rsidP="0069121C">
      <w:pPr>
        <w:numPr>
          <w:ilvl w:val="0"/>
          <w:numId w:val="1"/>
        </w:numPr>
        <w:spacing w:after="0" w:line="240" w:lineRule="auto"/>
        <w:jc w:val="both"/>
        <w:rPr>
          <w:rFonts w:ascii="Times New Roman" w:hAnsi="Times New Roman"/>
          <w:sz w:val="24"/>
          <w:szCs w:val="28"/>
          <w:lang w:eastAsia="ru-RU"/>
        </w:rPr>
      </w:pPr>
      <w:r w:rsidRPr="00A33424">
        <w:rPr>
          <w:rFonts w:ascii="Times New Roman" w:hAnsi="Times New Roman"/>
          <w:sz w:val="24"/>
          <w:szCs w:val="28"/>
          <w:lang w:eastAsia="ru-RU"/>
        </w:rPr>
        <w:t>обеспечение единства подходов к воспитанию детей в условиях дошкольного образовательного учреждения и семьи.</w:t>
      </w:r>
    </w:p>
    <w:p w:rsidR="00D54399" w:rsidRPr="00F94876" w:rsidRDefault="00D54399" w:rsidP="00F94876">
      <w:pPr>
        <w:spacing w:after="0" w:line="240" w:lineRule="auto"/>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1.2. Возрастные особенности детей 6-7 лет.</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пример, свадьбу, рождение ребенка, болезнь и т.д.</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При правильном педагогическом подходе у дошкольников формируется художественно-творческие способности в изобразительной деятельности.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создавать различные по степени сложности постройки как по собственному замыслу, так и по условиям. </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D54399" w:rsidRPr="00F94876" w:rsidRDefault="00D54399" w:rsidP="00F94876">
      <w:pPr>
        <w:spacing w:after="0" w:line="240" w:lineRule="auto"/>
        <w:jc w:val="both"/>
        <w:rPr>
          <w:rFonts w:ascii="Times New Roman" w:hAnsi="Times New Roman"/>
          <w:bCs/>
          <w:sz w:val="24"/>
          <w:szCs w:val="28"/>
          <w:lang w:eastAsia="ru-RU"/>
        </w:rPr>
      </w:pP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54399" w:rsidRPr="00F94876" w:rsidRDefault="00D54399" w:rsidP="00F94876">
      <w:pPr>
        <w:spacing w:after="0" w:line="240" w:lineRule="auto"/>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1.3. Планируемые результаты освоения программы.</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Целевые ориентиры освоения программы:</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Способен сотрудничать и выполнять как лидерские, так и исполнительские функции в совместной деятельности.</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Проявляет эмпатию по отношению к другим людям, готовность прийти на помощь тем, кто в этом нуждается.</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Проявляет умение слышать других и стремление быть понятым другими.</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Проявляет ответственность за начатое дело.</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Проявляет уважение к жизни (в различных ее формах) и заботу об окружающей среде.</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младших.</w:t>
      </w:r>
    </w:p>
    <w:p w:rsidR="00D54399" w:rsidRPr="00F94876" w:rsidRDefault="00D54399" w:rsidP="00F94876">
      <w:pPr>
        <w:numPr>
          <w:ilvl w:val="0"/>
          <w:numId w:val="2"/>
        </w:numPr>
        <w:shd w:val="clear" w:color="auto" w:fill="FFFFFF"/>
        <w:spacing w:after="0" w:line="240" w:lineRule="auto"/>
        <w:jc w:val="both"/>
        <w:rPr>
          <w:rFonts w:cs="Calibri"/>
          <w:color w:val="000000"/>
          <w:lang w:eastAsia="ru-RU"/>
        </w:rPr>
      </w:pPr>
      <w:r w:rsidRPr="00F94876">
        <w:rPr>
          <w:rFonts w:ascii="Times New Roman" w:hAnsi="Times New Roman"/>
          <w:color w:val="000000"/>
          <w:sz w:val="24"/>
          <w:szCs w:val="24"/>
          <w:lang w:eastAsia="ru-RU"/>
        </w:rPr>
        <w:t>Имеет начальные представления о здоровом образе жизни. Воспринимает здоровый образ жизни как ценность.</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Планируемые промежуточные результаты освоения программы.</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К семилетнему возрасту при успешном освоении Программы достигается следующий уровень развития ребенка по всем образовательным областям:</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u w:val="single"/>
          <w:lang w:eastAsia="ru-RU"/>
        </w:rPr>
        <w:t>Образовательная область «Социально-коммуникативное развитие».</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Самостоятельно отбирает или придумывает разнообразные сюжеты игр.</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играх со сверстниками проявляет самостоятельность, творческое воображение и инициативу, выполняет игровые правила и нормы, согласовывает собственный игровой замысел с замыслами сверстников.</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процессе игры придерживается намеченного замысла, оставляя место для импровизации.</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Моделирует предметно-игровую среду.</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Правильно пользуется столовыми приборами (ножом, ложкой, вилкой); самостоятельно следит за чистотой одежды и обуви, замечает и устраняет непорядок в своем внешнем виде.</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xml:space="preserve">Самостоятельно одевается и раздевается, складывает на место одежду и обувь. </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Убирает за собой (постель после сна, игрушки после игры)</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Самостоятельно готовит материалы к занятиям, после занятия убирает свое рабочее место.</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Ответственно выполняет обязанности дежурного по столовой, в уголке природы, в совместной работе на участке детского сада.</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Проявляет элементарные умения планировать свою трудовую деятельность; отбирает необходимые материалы</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Проявляет творческую инициативу, способность реализовывать себя в разных видах труда и творчества, демонстрирует трудолюбие, осознанное отношение и интерес к своей деятельности, умение достигать запланированного результата.</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Проявляет стремление старательно, аккуратно выполнять поручения, беречь материалы и предметы, убирать их на место после работы</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Проявляет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проявляет уважение к своему и чужому труду.</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Осознанно заботиться о безопасности собственной жизнедеятельности, соблюдает элементарные правила безопасного поведения дома, в детском саду, на улице, в транспорте, соблюдает меры предосторожности, умеет оценивать свои возможности по преодолению опасности.</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элементарные навыки ориентировки в пределах ближайшей к детскому саду местности; умеет находить дорогу из дома в детский сад на схеме местности.</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Знает и умеет назвать свое имя, фамилию, отчество, возраст, дату рождения, домашний адрес, телефон, имена и отчества родителей.</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представление о способах поведения в опасных ситуациях («Один дома», «Потерялся», «Заблудился»), умеет обратиться за помощью к взрослым.</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элементарные навыки безопасного поведения на дорогах, осознанно относиться к необходимости соблюдать правила дорожного движения (понимает значения сигналов светофора, знает некоторые дорожные знаки; различает проезжую часть, тротуар, пешеходный переход).</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природе).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u w:val="single"/>
          <w:lang w:eastAsia="ru-RU"/>
        </w:rPr>
        <w:t>Образовательная область «Познавательное развитие».</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Уверенно считает до 10 и дальше (количественный, порядковый счет в пределах 20).</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Называет числа в прямом (обратном) порядке до 10, начиная с любого числа натурального ряда (в пределах 10).</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Соотносит цифру (0-9) и количество предметов.</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Составляет и решать задачи в одно действие на сложение и вычитание, пользуется цифрами и арифметическими знаками (+, -, =).</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Различает величины: длину (ширину, высоту), объем (вместимость), массу (вес предметов) и способы их измерения.</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Делит предметы (фигуры) на несколько равных частей; сравнивает целый предмет и его часть.</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Уверенно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Определяет временные отношения (день — неделя — месяц); время по часам с точностью до 1 часа.</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Знает состав чисел первого десятка (из отдельных единиц) и состав чисел первого пятка из двух меньших.</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Получает каждое число первого десятка, прибавляя единицу к предыдущему и вычитая единицу из следующего за ним в ряду.</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Знает монеты достоинством 1, 5, 10 копеек; 1, 2, 5, 10 рублей.</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Знает название текущего месяца года; последовательность всех дней недели, времен года.</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Воплощает в постройке собственный замысел.</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Работает по правилу и по образцу, слушает взрослого и выполняет его инструкции.</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Соотносит конструкцию предмета с его назначением,</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Создает различные конструкции одного и того же объекта.</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Создает модели из пластмассового и деревянного конструкторов по рисунку и словесной инструкции.</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представление о том, что все предметы придуманы (изобретены) и сделаны человеком; понимает, для чего был создан тот или иной предмет,</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представление о материалах, из которых изготавливаются предметы,</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Понимает, что для производства той или иной продукции нужны полезные ископаемые и природные ресурсы.</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элементарное представление о цепочке процессов по изготовлению некоторых предметов и понимает, насколько сложно произвести даже самую простую вещь.</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представление об истории создания некоторых предметов.</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Проявляет инициативу и творчество в познании природы, желание самостоятельно добывать знания, проявлять интерес к природному разнообразию Земли.</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Замечает красоту и своеобразие окружающей природы, передает свое отношение к природе в речи и продуктивных видах деятельности.</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представления о погодных явлениях (снег, иней, град, туман, дождь, ливень, ураган, метель и т. п.).</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Умеет называть характерные признаки времен года и соотносить с каждым сезоном особенности жизни людей, животных, растений.</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элементарные географические представления, уметь показать на карте и глобусе моря и континенты.</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Иметь первичные представления о природных зонах Земли (умеренные (леса, степи, тайга), жаркие (саванна, пустыня), холодные).</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начальные представления об особенностях растительного и животного мира в различных природных зонах, умеет делать элементарные выводы и умозаключения о приспособленности растений</w:t>
      </w:r>
      <w:r w:rsidRPr="00F94876">
        <w:t xml:space="preserve"> </w:t>
      </w:r>
      <w:r w:rsidRPr="00F94876">
        <w:rPr>
          <w:rFonts w:ascii="Times New Roman" w:hAnsi="Times New Roman"/>
          <w:sz w:val="24"/>
          <w:szCs w:val="28"/>
          <w:lang w:eastAsia="ru-RU"/>
        </w:rPr>
        <w:t>и животных к среде обитания и сезонным явлениям (на некоторых примерах).</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представления о классификации растений, умеет систематизировать их по различным признакам.</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Понимает, что грибы — это не растение, а отдельное царство живой природы.</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представления о животном мире, о первичной классификации; имеет представления о разнообразии отрядов класса млекопитающих, называет некоторые примеры.</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представление о том, что в разных странах домашние животные разные.</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представления о некоторых жизненных циклах и метаморфозах (превращениях) в мире животных (на некоторых примерах).</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Понимает, что в природе все взаимосвязано, что жизнь человека на Земле во многом зависит от окружающей среды, что человек — часть природы, что он должен беречь, охранять и защищать ее.</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xml:space="preserve">Умеет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представления о Красной книге: что это такое, зачем она нужна.</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представления о сферах человеческой деятельности (наука, искусство, производство и сфера услуг, сельское хозяйство), понимает их значимость.</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Понимает, что с одним объектом культуры, производства, социальным объектом связан целый комплекс разнообразных профессий, умеет показать это на одном из примеров.</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Понимает, что Земля — наш общий дом, на Земле много разных стран; что очень важно жить в мире со всеми народами, знать и уважать их культуру, обычаи и традиции; знать некоторые государства (название, флаг, столица).</w:t>
      </w:r>
    </w:p>
    <w:p w:rsidR="00D54399" w:rsidRPr="00F94876" w:rsidRDefault="00D54399" w:rsidP="00F94876">
      <w:pPr>
        <w:numPr>
          <w:ilvl w:val="0"/>
          <w:numId w:val="3"/>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представления о многообразии народов мира, знает элементы культуры и обычаев некоторых народов мира.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u w:val="single"/>
          <w:lang w:eastAsia="ru-RU"/>
        </w:rPr>
        <w:t>Образовательная область «Речевое развитие» .</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Адекватно использует вербальные и невербальные средства общения, владеет диалогической речью.</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Способен изменять стиль общения с взрослым или сверстником в зависимости от ситуации.</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Владеет достаточным словарным запасом. Свободно общается с педагогом, родителями, сверстниками.</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по набору картин с фабульным развитием действия.</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Употребляет в речи синонимы, антонимы, сложные предложения разных видов.</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Различает понятия «звук», «слог», «слово», «предложение».</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Называет в последовательности слова в предложении, звуки и слоги  в словах. Находит в предложении слова с заданным звуком, определять место звука в слове.</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Сопереживает персонажам сказок, историй, рассказов.</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Различает жанры литературных произведений.</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Называет любимые сказки и рассказы; знает наизусть 2-3 любимых стихотворения, 2-3 считалки, 2-3 загадки.</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Называет 2-3 авторов и 2-3 иллюстраторов детских книг.</w:t>
      </w:r>
    </w:p>
    <w:p w:rsidR="00D54399" w:rsidRPr="00F94876" w:rsidRDefault="00D54399" w:rsidP="00F94876">
      <w:pPr>
        <w:numPr>
          <w:ilvl w:val="0"/>
          <w:numId w:val="4"/>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Выразительно читает стихотворение, пересказывает отрывок из сказки, рассказа.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u w:val="single"/>
          <w:lang w:eastAsia="ru-RU"/>
        </w:rPr>
        <w:t>Образовательная область «Художественно-эстетическое развитие»</w:t>
      </w:r>
      <w:r w:rsidRPr="00F94876">
        <w:rPr>
          <w:rFonts w:ascii="Times New Roman" w:hAnsi="Times New Roman"/>
          <w:sz w:val="24"/>
          <w:szCs w:val="28"/>
          <w:lang w:eastAsia="ru-RU"/>
        </w:rPr>
        <w:t xml:space="preserve">. </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Эмоционально реагирует на произведения изобразительного искусства, музыкальные и художественные произведения.</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Различает виды изобразительного искусства: живопись, графика, скульптура, декоративно-прикладное и народное искусство.</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Называет основные выразительные средства произведений искусства.</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Использует разные материалы и способы создания изображений.</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Воплощает в рисунке собственный замысел.</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Лепит различные предметы, передавая их форму, пропорции, позы и движения; создает сюжетные композиции из 2-3 и более изображений.</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Выполняет декоративные композиции способами налепа и рельефа.</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Расписывает вылепленные изделия по мотивам народного искусства.</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Создает изображения различных предметов, используя бумагу разной фактуры, способы вырезания и обрывания.</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Создает сюжетные и декоративные композиции.</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Узнавает мелодию Государственного гимна РФ.</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Определяет жанр прослушанного произведения (марш, песня, танец) и инструмент, на котором оно исполняется.</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Определяет общее настроение, характер музыкального произведения.</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Различает части музыкального произведения (вступление, заключение, запев, припев).</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Поет песни в удобном диапазоне, исполняя их выразительно, правильно передавая мелодию (ускоряя, замедляя, усиливая и ослабляя звучание).</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Поет индивидуально и коллективно, с сопровождением и без него.</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Выразительно и ритмично двигается в соответствии с разнообразным характером музыки, музыкальными образами; передавать несложный музыкальный ритмический рисунок.</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Выполняет танцевальные движения (шаг с притопом, приставной шаг с приседанием, пружинящий шаг, боковой галоп, переменный шаг).</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Инсценирует игровые песни, придумывает варианты образных движений в играх и хороводах.</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Исполняет сольно и в ансамбле на ударных и звуковысотных детских музыкальных инструментах несложные песни и мелодии.</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Понимает образный строй спектакля: оценивает игру актеров, средства выразительности и оформление постановки.</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беседе о просмотренном спектакле высказывает свою точку зрения.</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Владеет навыками театральной культуры: знает театральные профессии, правила поведения в театре.</w:t>
      </w:r>
    </w:p>
    <w:p w:rsidR="00D54399" w:rsidRPr="00F94876" w:rsidRDefault="00D54399" w:rsidP="00F94876">
      <w:pPr>
        <w:numPr>
          <w:ilvl w:val="0"/>
          <w:numId w:val="5"/>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Участвует в творческих группах по созданию спектаклей («режиссеры», «актеры», «костюмеры», «оформители» и т.д.).</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u w:val="single"/>
          <w:lang w:eastAsia="ru-RU"/>
        </w:rPr>
        <w:t xml:space="preserve">Образовательная область «Физическое развитие». </w:t>
      </w:r>
    </w:p>
    <w:p w:rsidR="00D54399" w:rsidRPr="00F94876" w:rsidRDefault="00D54399" w:rsidP="00F94876">
      <w:pPr>
        <w:numPr>
          <w:ilvl w:val="0"/>
          <w:numId w:val="6"/>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Умеет самостоятельно выполнять доступные возрасту гигиенические процедуры, соблюдать элементарные правила здорового образа жизни; соблюдает основные правила личной гигиены.</w:t>
      </w:r>
    </w:p>
    <w:p w:rsidR="00D54399" w:rsidRPr="00F94876" w:rsidRDefault="00D54399" w:rsidP="00F94876">
      <w:pPr>
        <w:numPr>
          <w:ilvl w:val="0"/>
          <w:numId w:val="6"/>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Имеет элементарные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потребность в двигательной активности, полезные привычки.</w:t>
      </w:r>
      <w:r w:rsidRPr="00F94876">
        <w:t xml:space="preserve"> </w:t>
      </w:r>
    </w:p>
    <w:p w:rsidR="00D54399" w:rsidRPr="00F94876" w:rsidRDefault="00D54399" w:rsidP="00F94876">
      <w:pPr>
        <w:numPr>
          <w:ilvl w:val="0"/>
          <w:numId w:val="6"/>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Правильно выполняет все виды основных движений (ходьба, бег, прыжки, метание, лазанье)‚</w:t>
      </w:r>
    </w:p>
    <w:p w:rsidR="00D54399" w:rsidRPr="00F94876" w:rsidRDefault="00D54399" w:rsidP="00F94876">
      <w:pPr>
        <w:numPr>
          <w:ilvl w:val="0"/>
          <w:numId w:val="6"/>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Прыгает на мягкое покрытие с высоты до 40 см; мягко приземляется, прыгает в длину с места на расстояние не менее 100 см, с разбега — 180 см; в высоту с разбега — не менее 50 см; прыгает через короткую и длинную скакалку разными способами,</w:t>
      </w:r>
    </w:p>
    <w:p w:rsidR="00D54399" w:rsidRPr="00F94876" w:rsidRDefault="00D54399" w:rsidP="00F94876">
      <w:pPr>
        <w:numPr>
          <w:ilvl w:val="0"/>
          <w:numId w:val="6"/>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Перебрасывает набивные мячи (вес 1 кг), бросает предметы в цель из разных исходных положении, попадает в вертикальную и горизонтальную цель с расстояния 4—5 м, метает предметы правой и левой рукой на расстояние 5 - 12 м, метает предметы в движущуюся цель.</w:t>
      </w:r>
    </w:p>
    <w:p w:rsidR="00D54399" w:rsidRPr="00F94876" w:rsidRDefault="00D54399" w:rsidP="00F94876">
      <w:pPr>
        <w:numPr>
          <w:ilvl w:val="0"/>
          <w:numId w:val="6"/>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Перестраивается в 3—4 колонны, в 2-3 круга на ходу, в две шеренги после расчета на «первый—второй», соблюдает интервалы во время передвижения.</w:t>
      </w:r>
    </w:p>
    <w:p w:rsidR="00D54399" w:rsidRPr="00F94876" w:rsidRDefault="00D54399" w:rsidP="00F94876">
      <w:pPr>
        <w:numPr>
          <w:ilvl w:val="0"/>
          <w:numId w:val="6"/>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Выполняет физические упражнения из разных исходных положений четко и ритмично, в заданном темпе, под музыку, по словесном инструкции.</w:t>
      </w:r>
    </w:p>
    <w:p w:rsidR="00D54399" w:rsidRPr="00F94876" w:rsidRDefault="00D54399" w:rsidP="00F94876">
      <w:pPr>
        <w:numPr>
          <w:ilvl w:val="0"/>
          <w:numId w:val="6"/>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Следит за правильной осанкой.</w:t>
      </w:r>
    </w:p>
    <w:p w:rsidR="00D54399" w:rsidRPr="00F94876" w:rsidRDefault="00D54399" w:rsidP="00F94876">
      <w:pPr>
        <w:numPr>
          <w:ilvl w:val="0"/>
          <w:numId w:val="6"/>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Ходит на лыжах переменным скользящим шагом на расстояние 3 км, поднимается на горку и спускается с нее, тормозит при спуске.</w:t>
      </w:r>
    </w:p>
    <w:p w:rsidR="00D54399" w:rsidRPr="00F94876" w:rsidRDefault="00D54399" w:rsidP="00F94876">
      <w:pPr>
        <w:numPr>
          <w:ilvl w:val="0"/>
          <w:numId w:val="6"/>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Участвует в играх с элементами спорта (городки, бадминтон, баскетбол, футбол, хоккей, настольный теннис).</w:t>
      </w:r>
    </w:p>
    <w:p w:rsidR="00D54399" w:rsidRPr="00F94876" w:rsidRDefault="00D54399" w:rsidP="00F94876">
      <w:pPr>
        <w:numPr>
          <w:ilvl w:val="0"/>
          <w:numId w:val="6"/>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Плавает произвольно на расстояние 15 м.</w:t>
      </w:r>
    </w:p>
    <w:p w:rsidR="00D54399" w:rsidRPr="00F94876" w:rsidRDefault="00D54399" w:rsidP="00F94876">
      <w:pPr>
        <w:spacing w:after="0" w:line="240" w:lineRule="auto"/>
        <w:ind w:left="360"/>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b/>
          <w:bCs/>
          <w:sz w:val="24"/>
          <w:szCs w:val="28"/>
          <w:lang w:eastAsia="ru-RU"/>
        </w:rPr>
      </w:pPr>
      <w:r w:rsidRPr="00F94876">
        <w:rPr>
          <w:rFonts w:ascii="Times New Roman" w:hAnsi="Times New Roman"/>
          <w:b/>
          <w:bCs/>
          <w:sz w:val="24"/>
          <w:szCs w:val="28"/>
          <w:lang w:eastAsia="ru-RU"/>
        </w:rPr>
        <w:t>II. Содержательный раздел.</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Содержание воспитательн</w:t>
      </w:r>
      <w:r>
        <w:rPr>
          <w:rFonts w:ascii="Times New Roman" w:hAnsi="Times New Roman"/>
          <w:bCs/>
          <w:sz w:val="24"/>
          <w:szCs w:val="28"/>
          <w:lang w:eastAsia="ru-RU"/>
        </w:rPr>
        <w:t>о-образовательного процесса в МБ</w:t>
      </w:r>
      <w:r w:rsidRPr="00F94876">
        <w:rPr>
          <w:rFonts w:ascii="Times New Roman" w:hAnsi="Times New Roman"/>
          <w:bCs/>
          <w:sz w:val="24"/>
          <w:szCs w:val="28"/>
          <w:lang w:eastAsia="ru-RU"/>
        </w:rPr>
        <w:t xml:space="preserve">ОУ </w:t>
      </w:r>
      <w:r w:rsidRPr="0061309B">
        <w:rPr>
          <w:rFonts w:ascii="Times New Roman" w:hAnsi="Times New Roman"/>
          <w:bCs/>
          <w:sz w:val="24"/>
          <w:szCs w:val="28"/>
          <w:lang w:eastAsia="ru-RU"/>
        </w:rPr>
        <w:t xml:space="preserve">«Ёлочка» </w:t>
      </w:r>
      <w:r w:rsidRPr="00F94876">
        <w:rPr>
          <w:rFonts w:ascii="Times New Roman" w:hAnsi="Times New Roman"/>
          <w:bCs/>
          <w:sz w:val="24"/>
          <w:szCs w:val="28"/>
          <w:lang w:eastAsia="ru-RU"/>
        </w:rPr>
        <w:t>выстроено в соответствии с инновационной программой дошкольного образования</w:t>
      </w:r>
      <w:r w:rsidRPr="00F94876">
        <w:t xml:space="preserve"> «</w:t>
      </w:r>
      <w:r w:rsidRPr="00F94876">
        <w:rPr>
          <w:rFonts w:ascii="Times New Roman" w:hAnsi="Times New Roman"/>
          <w:bCs/>
          <w:sz w:val="24"/>
          <w:szCs w:val="28"/>
          <w:lang w:eastAsia="ru-RU"/>
        </w:rPr>
        <w:t>От рождения до школы» под ред. Н. Е. Вераксы, Т. С. Комаровой, Э. М. Дорофеевой, 2020.</w:t>
      </w:r>
    </w:p>
    <w:p w:rsidR="00D54399" w:rsidRPr="00F94876" w:rsidRDefault="00D54399" w:rsidP="00F94876">
      <w:pPr>
        <w:spacing w:after="0" w:line="240" w:lineRule="auto"/>
        <w:jc w:val="both"/>
        <w:rPr>
          <w:rFonts w:ascii="Times New Roman" w:hAnsi="Times New Roman"/>
          <w:b/>
          <w:bCs/>
          <w:sz w:val="24"/>
          <w:szCs w:val="28"/>
          <w:lang w:eastAsia="ru-RU"/>
        </w:rPr>
      </w:pPr>
      <w:r w:rsidRPr="00F94876">
        <w:rPr>
          <w:rFonts w:ascii="Times New Roman" w:hAnsi="Times New Roman"/>
          <w:b/>
          <w:bCs/>
          <w:sz w:val="24"/>
          <w:szCs w:val="28"/>
          <w:lang w:eastAsia="ru-RU"/>
        </w:rPr>
        <w:t>Особенности образовательного процесса.</w:t>
      </w:r>
    </w:p>
    <w:p w:rsidR="00D54399" w:rsidRPr="00F94876" w:rsidRDefault="00D54399" w:rsidP="00F94876">
      <w:pPr>
        <w:spacing w:after="0" w:line="240" w:lineRule="auto"/>
        <w:jc w:val="both"/>
        <w:rPr>
          <w:rFonts w:ascii="Times New Roman" w:hAnsi="Times New Roman"/>
          <w:b/>
          <w:bCs/>
          <w:sz w:val="24"/>
          <w:szCs w:val="28"/>
          <w:lang w:eastAsia="ru-RU"/>
        </w:rPr>
      </w:pPr>
      <w:r w:rsidRPr="00F94876">
        <w:rPr>
          <w:rFonts w:ascii="Times New Roman" w:hAnsi="Times New Roman"/>
          <w:bCs/>
          <w:sz w:val="24"/>
          <w:szCs w:val="28"/>
          <w:lang w:eastAsia="ru-RU"/>
        </w:rPr>
        <w:t xml:space="preserve">При организации образовательного процесса  учитывается   принцип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D54399" w:rsidRPr="00F94876" w:rsidRDefault="00D54399" w:rsidP="00F94876">
      <w:pPr>
        <w:spacing w:after="0" w:line="240" w:lineRule="auto"/>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b/>
          <w:bCs/>
          <w:sz w:val="24"/>
          <w:szCs w:val="28"/>
          <w:lang w:eastAsia="ru-RU"/>
        </w:rPr>
      </w:pPr>
      <w:r w:rsidRPr="00F94876">
        <w:rPr>
          <w:rFonts w:ascii="Times New Roman" w:hAnsi="Times New Roman"/>
          <w:b/>
          <w:bCs/>
          <w:sz w:val="24"/>
          <w:szCs w:val="28"/>
          <w:lang w:eastAsia="ru-RU"/>
        </w:rPr>
        <w:t>Комплексно-тематическое планирование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1418"/>
        <w:gridCol w:w="6201"/>
      </w:tblGrid>
      <w:tr w:rsidR="00D54399" w:rsidRPr="00F00969" w:rsidTr="00F00969">
        <w:tc>
          <w:tcPr>
            <w:tcW w:w="1960" w:type="dxa"/>
            <w:shd w:val="clear" w:color="auto" w:fill="C2D69B"/>
          </w:tcPr>
          <w:p w:rsidR="00D54399" w:rsidRPr="00F00969" w:rsidRDefault="00D54399" w:rsidP="00F00969">
            <w:pPr>
              <w:spacing w:after="0" w:line="240" w:lineRule="auto"/>
              <w:jc w:val="both"/>
              <w:rPr>
                <w:rFonts w:ascii="Times New Roman" w:hAnsi="Times New Roman"/>
                <w:bCs/>
                <w:sz w:val="24"/>
                <w:szCs w:val="28"/>
                <w:lang w:eastAsia="ru-RU"/>
              </w:rPr>
            </w:pPr>
            <w:r w:rsidRPr="00F00969">
              <w:rPr>
                <w:rFonts w:ascii="Times New Roman" w:hAnsi="Times New Roman"/>
                <w:bCs/>
                <w:sz w:val="24"/>
                <w:szCs w:val="28"/>
                <w:lang w:eastAsia="ru-RU"/>
              </w:rPr>
              <w:t xml:space="preserve">Тема </w:t>
            </w:r>
          </w:p>
        </w:tc>
        <w:tc>
          <w:tcPr>
            <w:tcW w:w="1418" w:type="dxa"/>
            <w:shd w:val="clear" w:color="auto" w:fill="C2D69B"/>
          </w:tcPr>
          <w:p w:rsidR="00D54399" w:rsidRPr="00F00969" w:rsidRDefault="00D54399" w:rsidP="00F00969">
            <w:pPr>
              <w:spacing w:after="0" w:line="240" w:lineRule="auto"/>
              <w:jc w:val="both"/>
              <w:rPr>
                <w:rFonts w:ascii="Times New Roman" w:hAnsi="Times New Roman"/>
                <w:bCs/>
                <w:sz w:val="24"/>
                <w:szCs w:val="28"/>
                <w:lang w:eastAsia="ru-RU"/>
              </w:rPr>
            </w:pPr>
            <w:r w:rsidRPr="00F00969">
              <w:rPr>
                <w:rFonts w:ascii="Times New Roman" w:hAnsi="Times New Roman"/>
                <w:bCs/>
                <w:sz w:val="24"/>
                <w:szCs w:val="28"/>
                <w:lang w:eastAsia="ru-RU"/>
              </w:rPr>
              <w:t xml:space="preserve">Период </w:t>
            </w:r>
          </w:p>
        </w:tc>
        <w:tc>
          <w:tcPr>
            <w:tcW w:w="6201" w:type="dxa"/>
            <w:shd w:val="clear" w:color="auto" w:fill="C2D69B"/>
          </w:tcPr>
          <w:p w:rsidR="00D54399" w:rsidRPr="00F00969" w:rsidRDefault="00D54399" w:rsidP="00F00969">
            <w:pPr>
              <w:spacing w:after="0" w:line="240" w:lineRule="auto"/>
              <w:jc w:val="both"/>
              <w:rPr>
                <w:rFonts w:ascii="Times New Roman" w:hAnsi="Times New Roman"/>
                <w:bCs/>
                <w:sz w:val="24"/>
                <w:szCs w:val="28"/>
                <w:lang w:eastAsia="ru-RU"/>
              </w:rPr>
            </w:pPr>
            <w:r w:rsidRPr="00F00969">
              <w:rPr>
                <w:rFonts w:ascii="Times New Roman" w:hAnsi="Times New Roman"/>
                <w:bCs/>
                <w:sz w:val="24"/>
                <w:szCs w:val="28"/>
                <w:lang w:eastAsia="ru-RU"/>
              </w:rPr>
              <w:t xml:space="preserve">Содержание работы </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Праздник знаний. ПДД.</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1.09-9.09</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Развивать познавательный интерес, интерес к школе, к книгам. Закреплять знания детей о школе, о том, зачем нужно учиться, кто и чему учат в школе, о школьных принадлежностях и т. д. Формировать представление о профессии учителя и «профессии» ученика, положительного отношения к этим видам деятельности. Продолжать знакомство с детским садом как ближайшим социальным окружением ребенка, расширять представления о профессиях сотрудников детского сада.</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Осень золотая</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12.09-16.09</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Формировать обобщенные представления об осени, как времени года; формировать элементарные экологические представления дошкольника. Продолжать знакомить с сельскохозяйственными профессиями. Закреплять знания о временах года, последовательности месяцев в году.</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sz w:val="24"/>
                <w:szCs w:val="24"/>
              </w:rPr>
              <w:t xml:space="preserve">Дары природы </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19.09-23.09</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 xml:space="preserve">Расширять знания детей об осени. Продолжать знакомить с сельскохозяйственными профессиями. Расширять знания о грибах, овощах и фруктах. Расширять представления о правилах безопасного поведения на природе. Воспитывать бережное отношение к природе. </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sz w:val="24"/>
                <w:szCs w:val="24"/>
              </w:rPr>
            </w:pPr>
            <w:r w:rsidRPr="00F00969">
              <w:rPr>
                <w:rFonts w:ascii="Times New Roman" w:hAnsi="Times New Roman"/>
                <w:sz w:val="24"/>
                <w:szCs w:val="24"/>
              </w:rPr>
              <w:t>Сезонные изменения в природы. Деревья.</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26.09-30.09</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Расширять представление о природе и воспитывать бережное отношение к ней. Формировать элементарные  представления о деревьях.</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Дом, в котором я живу</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3.10-7.10</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 xml:space="preserve">Продолжать расширять представления о разнообразии домов, в которых живёт человек (материал, из которого сделан, этажность, величина, форма и т.д.). Продолжать знакомить с предметами ближайшего окружения (мебель, посуда): материалы из которых делают мебель, посуду, их свойства, качества, целесообразность изготовления. </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Мой посёлок</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10.10-14.10</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color w:val="000000"/>
                <w:sz w:val="24"/>
                <w:shd w:val="clear" w:color="auto" w:fill="FFFFFF"/>
              </w:rPr>
              <w:t>Формировать гражданскую принадлежность, патриотические чувства, воспитывать любовь к малой родине. Уточнять и расширять знания детей о родном поселке.</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Земля – наш  общий дом</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17.10-21.10</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Систематизировать представления детей об условиях жизни на Земле - активизировать знания о том, что в разных местах Земли условия разные, но несмотря на это человек растения и животные приспособились жить почти везде. Развивать воображение, речевую активность, эстетическое восприятие, формировать образные представления. Развивать логическое мышление при решении проблемных ситуаций. Воспитывать бережное отношение к природе, чувство взаимовыручки, стремление оказывать помощь друг другу.</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Дети разных стран – друзья</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24.10-28.10</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Продолжать работу по знакомству детей с бытом и культурой разных стран, интересными событиями и традициями Индии, Японии, Англии. Воспитывать уважение к людям разных национальностей и их обычаям.</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Откуда хлеб пришел (хлебобулочные изделия)</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31.0-4.11</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Закреплять знания детей о том, что хлеб является ежедневным продуктом питания, познакомить детей с разнообразием хлебобулочных изделий; закрепить знания о долгом пути от поля до стола; воспитывать уважение к труду взрослых, бережное отношение к хлебу.</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Моя Родина – Россия</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7.11-11.11</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Формировать у детей знания о своей родине, патриотических чувств, гордости и любви к России.</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Гимн, флаг, герб России</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14.11-18.11</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Закреплять знания о России, государственной символике - гербе, флаге, гимне, формировать у детей любовь к своей родной стране.</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Москва – столица России</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21.11-25.11</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iCs/>
                <w:sz w:val="24"/>
                <w:szCs w:val="28"/>
                <w:lang w:eastAsia="ru-RU"/>
              </w:rPr>
              <w:t>Формировать представление о Москве - главном городе, столице России. Расширять кругозор, обогащать знания о достопримечательностях Москвы.</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Герои России</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28.11-2.12</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Увлечь детей примерами из отечественной истории и современной, свидетельствующими о преданности соотечественников к Родине их смелости. Воспитывать чувства уважения к людям, совершившим подвиг во благо Отечества, другого человека, национальной гордости, гражданственности и патриотизма.</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color w:val="000000"/>
                <w:sz w:val="24"/>
                <w:szCs w:val="28"/>
                <w:lang w:eastAsia="ru-RU"/>
              </w:rPr>
              <w:t>Зимушка-зима</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5.12-9.12</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Закреплять с детьми признаки зимы, названия зимних месяцев, представления о зимних природных явлениях («метель», «гололёд», «оттепель», «вьюга») . Продолжать знакомить со способами приспособления растений и животных к зиме.</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Новый год спешит к нам в гости (традиции празднования в разных странах)</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12.12-16.12</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Расширять представления  детей о традиции празднования новогоднего праздника в нашей стране и за рубежом</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Елка-красавица детям очень нравится. Новый год.</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19.12-23.12</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Познакомить детей с историей возникновения народной традиции – украшение елочки на новогодний праздник. Развивать представления о новогодних елочных игрушках в разные годы. Расширять кругозор детей на основе материала, доступного пониманию детей: стихи, рассказы, сказки, беседы об истории появления елки как символа новогоднего праздника. Воспитывать бережное отношение к елочке.</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Все встречают Новый год – дружно встали в хоровод</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26.12-30.12</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Формировать представления детей о Новогоднем празднике, как готовятся к нему; учить развивать способность к наблюдению, делать выводы, сравнивать; развивать речь; создавать радостное настроение к празднику.</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Зимние забавы. Рождество.</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9.01-13.01</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Расширять представление детей о зимних забавах и развлечениях. Формировать представления о безопасном поведении людей зимой. Закреплять знания о свойствах снега и льда. Воспитывать любовь к родной природе, к русской зиме.</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Зимние виды спорта</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16.01-20.01</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Сформировать у детей представления о спортивных играх современности, как части общечеловеческой культуры. Познакомить детей с зимними видами спорта. Развивать у детей положительную мотивацию к занятиям физической культурой и спортом, а также потребности в новых знаниях о способах сохранения и укрепления здоровья. Формировать потребность в двигательной активности, интерес к спорту и физическим упражнениям, представления о правилах безопасности во время проведения зимних игр; воспитывать чувство гордости за спортивные достижения олимпийских чемпионов.</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Зимняя природа</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23.01-27.01</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Продолжать знакомить детей с сезонными изменениями в природе, замечать красоту природы, знакомить с многообразием  родной природы. Использовать в процессе ознакомления с природой произведений художественной литературы, музыки,  народных примет.</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Почетное звание – солдат</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30.01-3.02</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Формировать представления о том, как в годы войны храбро сражались и защищали нашу страну от врагов прадеды, деды, отцы. Формировать патриотизм, любовь к Родине. Формировать у мальчиков стремление быть сильными, смелыми, стать защитниками Родины. Формировать у девочек уважение к мальчикам как будущим защитникам Родины.</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Будущие защитники Родины</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6.01-10.01</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Воспитывать в духе патриотизма, любви к Родине. Знакомить с разными родами войск (пехота, морские, воздушные, танковые войска), боевой техникой.</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Праздник 23 февраля</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13.02-22.02</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Расширять представление детей о Российской армии; знакомить с разными видами войск и боевой техники; рассказать о трудной, но почетной обязанности защищать Родину; о преемственности поколений защитников Родины.</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Международный женский день. Наши мамы: женские профессии.</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27.02-3.03</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Закреплять знания о профессиях мам и бабушек, труде женщин дома.</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Мамин день</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6.03-10.03</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Расширять гендерные представления, воспитывать в мальчиках представление о том, что мужчины должны внимательно  и  уважительно относиться к женщинам. Воспитывать бережное и чуткое отношение к самым близким людям, потребность радовать близких людей  добрыми делами.</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Традиции и обычаи нашего народа. Русский народный костюм. Традиции (русский самовар)</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13.03-17.03</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Расширять представления детей об искусстве, традициях и обычаях народов России; продолжать знакомить с народными промыслами,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Родной край. Народная игрушка Северный костюм.</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20.03-24.03</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Расширять представления детей о родном крае, его достопримечательностях и особенностях природы Обратить внимание на региональные особенности времён года (животный и растительный мир), а также на  животных  и растения, занесённых в Красную книгу. Воспитывать любовь и привязанность к родному краю.</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Давай пойдём в театр. Театр. (27- день театра)</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27.03-31.03</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Расширять представления о театре: его видах, театральных профессиях, театральной терминологии. Развивать и поддерживать творческую самостоятельность, инициативу в театрализованной деятельности. Совершенствовать речевую, коммуникативную, познавательную активность. Воспитывать основы театральной культуры. Развивать интерес к театральному искусству, способность эстетического восприятия произведений театрального искусства.</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Весна - красна</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3.04-7.04</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Продолжать знакомить детей с признаками весны; формировать наблюдательность и умение делать выводы; воспитывать интерес к природным явлениям и бережное отношение к природе</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День здоровья. Герои космоса.</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10.04-14.04</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Систематизировать представления у детей об основных планетах солнечной системы, о космосе, о первом космонавте Ю. Гагарине и о современной космонавтике и ее героях.</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Природа проснулась – весне улыбнулась.</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17.04-21.04</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Учить детей определять закономерности и особенности изменений природы;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Праздник весны и труда</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24.04-28.04</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Формировать представления о Празднике весны и труда. Расширять знания о профессиях (шофер, почтальон, продавец, врач). Воспитывать положительное отношения к труду, желание трудиться.</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Великий день  - Победы день</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2.05-5.05</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Закрепить знания о Великой Отечественной Войне. Воспитывать чувства любви, уважения к людям, которые защищали нашу страну.</w:t>
            </w:r>
          </w:p>
        </w:tc>
      </w:tr>
      <w:tr w:rsidR="00D54399" w:rsidRPr="00F00969" w:rsidTr="00F00969">
        <w:tc>
          <w:tcPr>
            <w:tcW w:w="1960"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 xml:space="preserve"> Скоро в школу.</w:t>
            </w:r>
          </w:p>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До свидания, детский сад!</w:t>
            </w:r>
          </w:p>
        </w:tc>
        <w:tc>
          <w:tcPr>
            <w:tcW w:w="1418"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10.05-31.05</w:t>
            </w:r>
          </w:p>
        </w:tc>
        <w:tc>
          <w:tcPr>
            <w:tcW w:w="6201"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r>
    </w:tbl>
    <w:p w:rsidR="00D54399" w:rsidRPr="00F94876" w:rsidRDefault="00D54399" w:rsidP="00F94876">
      <w:pPr>
        <w:spacing w:after="0" w:line="240" w:lineRule="auto"/>
        <w:jc w:val="both"/>
        <w:rPr>
          <w:rFonts w:ascii="Times New Roman" w:hAnsi="Times New Roman"/>
          <w:bCs/>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2.1. Образовательная область «Социально-коммуникативное развитие»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Cs/>
          <w:sz w:val="24"/>
          <w:szCs w:val="28"/>
          <w:lang w:eastAsia="ru-RU"/>
        </w:rPr>
        <w:t>Содержание образовательной работы по социально–коммуникативное развитию предполагает:</w:t>
      </w:r>
    </w:p>
    <w:p w:rsidR="00D54399" w:rsidRPr="00F94876" w:rsidRDefault="00D54399" w:rsidP="00F94876">
      <w:pPr>
        <w:numPr>
          <w:ilvl w:val="0"/>
          <w:numId w:val="7"/>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 xml:space="preserve">формирование первичных ценностных представлений (образ Я, нравственное воспитание, патриотическое воспитание), </w:t>
      </w:r>
    </w:p>
    <w:p w:rsidR="00D54399" w:rsidRPr="00F94876" w:rsidRDefault="00D54399" w:rsidP="00F94876">
      <w:pPr>
        <w:numPr>
          <w:ilvl w:val="0"/>
          <w:numId w:val="7"/>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p>
    <w:p w:rsidR="00D54399" w:rsidRPr="00F94876" w:rsidRDefault="00D54399" w:rsidP="00F94876">
      <w:pPr>
        <w:numPr>
          <w:ilvl w:val="0"/>
          <w:numId w:val="7"/>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развитие регуляторных способностей (усвоение общепринятых правил и норм; развитие целенаправленности, саморегуляции),</w:t>
      </w:r>
    </w:p>
    <w:p w:rsidR="00D54399" w:rsidRPr="00F94876" w:rsidRDefault="00D54399" w:rsidP="00F94876">
      <w:pPr>
        <w:numPr>
          <w:ilvl w:val="0"/>
          <w:numId w:val="7"/>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rPr>
          <w:rFonts w:ascii="Times New Roman" w:hAnsi="Times New Roman"/>
          <w:b/>
          <w:sz w:val="24"/>
          <w:szCs w:val="28"/>
          <w:lang w:eastAsia="ru-RU"/>
        </w:rPr>
        <w:sectPr w:rsidR="00D54399" w:rsidRPr="00F94876">
          <w:type w:val="continuous"/>
          <w:pgSz w:w="11906" w:h="16838"/>
          <w:pgMar w:top="1134" w:right="851" w:bottom="1134" w:left="1701"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2"/>
        <w:gridCol w:w="2146"/>
        <w:gridCol w:w="2196"/>
        <w:gridCol w:w="2734"/>
        <w:gridCol w:w="2085"/>
        <w:gridCol w:w="2296"/>
        <w:gridCol w:w="2007"/>
      </w:tblGrid>
      <w:tr w:rsidR="00D54399" w:rsidRPr="00F00969" w:rsidTr="00F00969">
        <w:tc>
          <w:tcPr>
            <w:tcW w:w="468" w:type="pct"/>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 xml:space="preserve">Месяц </w:t>
            </w:r>
          </w:p>
        </w:tc>
        <w:tc>
          <w:tcPr>
            <w:tcW w:w="667" w:type="pct"/>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Сюжетно-ролевые игры</w:t>
            </w:r>
          </w:p>
        </w:tc>
        <w:tc>
          <w:tcPr>
            <w:tcW w:w="730" w:type="pct"/>
          </w:tcPr>
          <w:p w:rsidR="00D54399" w:rsidRPr="00F00969" w:rsidRDefault="00D54399" w:rsidP="00F00969">
            <w:pPr>
              <w:spacing w:after="0" w:line="216" w:lineRule="auto"/>
              <w:jc w:val="center"/>
              <w:rPr>
                <w:rFonts w:ascii="Times New Roman" w:hAnsi="Times New Roman"/>
                <w:sz w:val="24"/>
                <w:szCs w:val="28"/>
                <w:lang w:eastAsia="ru-RU"/>
              </w:rPr>
            </w:pPr>
            <w:r w:rsidRPr="00F00969">
              <w:rPr>
                <w:rFonts w:ascii="Times New Roman" w:hAnsi="Times New Roman"/>
                <w:b/>
                <w:bCs/>
                <w:sz w:val="24"/>
                <w:szCs w:val="28"/>
                <w:lang w:eastAsia="ru-RU"/>
              </w:rPr>
              <w:t>Приобщение к элементарным общепринятым нормам и правилам взаимоотношения со сверстниками и взрослыми</w:t>
            </w:r>
          </w:p>
        </w:tc>
        <w:tc>
          <w:tcPr>
            <w:tcW w:w="945" w:type="pct"/>
          </w:tcPr>
          <w:p w:rsidR="00D54399" w:rsidRPr="00F00969" w:rsidRDefault="00D54399" w:rsidP="00F00969">
            <w:pPr>
              <w:spacing w:after="0" w:line="240" w:lineRule="auto"/>
              <w:jc w:val="center"/>
              <w:rPr>
                <w:rFonts w:ascii="Times New Roman" w:hAnsi="Times New Roman"/>
                <w:sz w:val="24"/>
                <w:szCs w:val="28"/>
                <w:lang w:eastAsia="ru-RU"/>
              </w:rPr>
            </w:pPr>
            <w:r w:rsidRPr="00F00969">
              <w:rPr>
                <w:rFonts w:ascii="Times New Roman" w:hAnsi="Times New Roman"/>
                <w:b/>
                <w:bCs/>
                <w:sz w:val="24"/>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c>
          <w:tcPr>
            <w:tcW w:w="716"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b/>
                <w:bCs/>
                <w:sz w:val="24"/>
                <w:szCs w:val="28"/>
                <w:lang w:eastAsia="ru-RU"/>
              </w:rPr>
              <w:t>Воспитание ценностного отношения к собственному труду и труду других людей, его результатам</w:t>
            </w:r>
          </w:p>
        </w:tc>
        <w:tc>
          <w:tcPr>
            <w:tcW w:w="764" w:type="pct"/>
          </w:tcPr>
          <w:p w:rsidR="00D54399" w:rsidRPr="00F00969" w:rsidRDefault="00D54399" w:rsidP="00F00969">
            <w:pPr>
              <w:spacing w:after="0" w:line="240" w:lineRule="auto"/>
              <w:jc w:val="both"/>
              <w:rPr>
                <w:rFonts w:ascii="Times New Roman" w:hAnsi="Times New Roman"/>
                <w:b/>
                <w:bCs/>
                <w:sz w:val="24"/>
                <w:szCs w:val="28"/>
                <w:lang w:eastAsia="ru-RU"/>
              </w:rPr>
            </w:pPr>
            <w:r w:rsidRPr="00F00969">
              <w:rPr>
                <w:rFonts w:ascii="Times New Roman" w:hAnsi="Times New Roman"/>
                <w:b/>
                <w:bCs/>
                <w:sz w:val="24"/>
                <w:szCs w:val="28"/>
                <w:lang w:eastAsia="ru-RU"/>
              </w:rPr>
              <w:t>Развитие навыков самообслуживания</w:t>
            </w:r>
          </w:p>
          <w:p w:rsidR="00D54399" w:rsidRPr="00F00969" w:rsidRDefault="00D54399" w:rsidP="00F00969">
            <w:pPr>
              <w:spacing w:after="0" w:line="240" w:lineRule="auto"/>
              <w:jc w:val="both"/>
              <w:rPr>
                <w:rFonts w:ascii="Times New Roman" w:hAnsi="Times New Roman"/>
                <w:b/>
                <w:bCs/>
                <w:sz w:val="24"/>
                <w:szCs w:val="28"/>
                <w:lang w:eastAsia="ru-RU"/>
              </w:rPr>
            </w:pPr>
          </w:p>
        </w:tc>
        <w:tc>
          <w:tcPr>
            <w:tcW w:w="709" w:type="pct"/>
          </w:tcPr>
          <w:p w:rsidR="00D54399" w:rsidRPr="00F00969" w:rsidRDefault="00D54399" w:rsidP="00F00969">
            <w:pPr>
              <w:spacing w:after="0" w:line="240" w:lineRule="auto"/>
              <w:jc w:val="both"/>
              <w:rPr>
                <w:rFonts w:ascii="Times New Roman" w:hAnsi="Times New Roman"/>
                <w:b/>
                <w:bCs/>
                <w:sz w:val="24"/>
                <w:szCs w:val="28"/>
                <w:lang w:eastAsia="ru-RU"/>
              </w:rPr>
            </w:pPr>
            <w:r w:rsidRPr="00F00969">
              <w:rPr>
                <w:rFonts w:ascii="Times New Roman" w:hAnsi="Times New Roman"/>
                <w:b/>
                <w:bCs/>
                <w:sz w:val="24"/>
                <w:szCs w:val="28"/>
                <w:lang w:eastAsia="ru-RU"/>
              </w:rPr>
              <w:t>Формирование основ безопасности</w:t>
            </w:r>
          </w:p>
        </w:tc>
      </w:tr>
      <w:tr w:rsidR="00D54399" w:rsidRPr="00F00969" w:rsidTr="00F00969">
        <w:tc>
          <w:tcPr>
            <w:tcW w:w="468" w:type="pct"/>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 xml:space="preserve">Сентябрь </w:t>
            </w:r>
          </w:p>
        </w:tc>
        <w:tc>
          <w:tcPr>
            <w:tcW w:w="667"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«Школа»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«Семья»</w:t>
            </w:r>
          </w:p>
          <w:p w:rsidR="00D54399" w:rsidRPr="00F00969" w:rsidRDefault="00D54399" w:rsidP="00F00969">
            <w:pPr>
              <w:spacing w:after="0" w:line="240" w:lineRule="auto"/>
              <w:jc w:val="both"/>
              <w:rPr>
                <w:rFonts w:ascii="Times New Roman" w:hAnsi="Times New Roman"/>
                <w:color w:val="FF0000"/>
                <w:sz w:val="24"/>
                <w:szCs w:val="28"/>
                <w:lang w:eastAsia="ru-RU"/>
              </w:rPr>
            </w:pPr>
            <w:r w:rsidRPr="00F00969">
              <w:rPr>
                <w:rFonts w:ascii="Times New Roman" w:hAnsi="Times New Roman"/>
                <w:sz w:val="24"/>
                <w:szCs w:val="28"/>
                <w:lang w:eastAsia="ru-RU"/>
              </w:rPr>
              <w:t>«Дети идут в школу»</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«Магазин»</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«Овощной магазин»</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«Магазин посуды»</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«Путешествие в лес»</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«Кругосветное путешествие»</w:t>
            </w:r>
          </w:p>
        </w:tc>
        <w:tc>
          <w:tcPr>
            <w:tcW w:w="730" w:type="pct"/>
          </w:tcPr>
          <w:p w:rsidR="00D54399" w:rsidRPr="00F00969" w:rsidRDefault="00D54399" w:rsidP="00F00969">
            <w:pPr>
              <w:spacing w:after="0" w:line="240" w:lineRule="auto"/>
              <w:jc w:val="both"/>
              <w:rPr>
                <w:rFonts w:ascii="Times New Roman" w:hAnsi="Times New Roman"/>
                <w:sz w:val="24"/>
                <w:szCs w:val="20"/>
              </w:rPr>
            </w:pPr>
            <w:r w:rsidRPr="00F00969">
              <w:rPr>
                <w:rFonts w:ascii="Times New Roman" w:hAnsi="Times New Roman"/>
                <w:sz w:val="24"/>
                <w:szCs w:val="20"/>
              </w:rPr>
              <w:t>«Правила поведения в группе»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«Еще один секрет вежливости»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«Что значит быть отзывчивым»</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«Что такое скромность»</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«Кто умнее?»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«Воспитанность и вежливость»</w:t>
            </w:r>
          </w:p>
        </w:tc>
        <w:tc>
          <w:tcPr>
            <w:tcW w:w="945"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День знаний</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«Мы будущие школьники»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«Мы любим наш детский сад»</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«Как дома я взрослым помогаю»</w:t>
            </w:r>
          </w:p>
        </w:tc>
        <w:tc>
          <w:tcPr>
            <w:tcW w:w="716"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Развивать творческую инициативу, способность реализовывать себя в разных видах труда и творчества.</w:t>
            </w:r>
          </w:p>
        </w:tc>
        <w:tc>
          <w:tcPr>
            <w:tcW w:w="764"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Закреплять умение детей правильно пользоваться столовыми приборами</w:t>
            </w:r>
          </w:p>
        </w:tc>
        <w:tc>
          <w:tcPr>
            <w:tcW w:w="709"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Игровая ситуация: «Играть на улице нельзя», «Бабушка на другой стороне улицы»</w:t>
            </w:r>
          </w:p>
        </w:tc>
      </w:tr>
      <w:tr w:rsidR="00D54399" w:rsidRPr="00F00969" w:rsidTr="00F00969">
        <w:tc>
          <w:tcPr>
            <w:tcW w:w="468" w:type="pct"/>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 xml:space="preserve">Октябрь </w:t>
            </w:r>
          </w:p>
        </w:tc>
        <w:tc>
          <w:tcPr>
            <w:tcW w:w="667"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color w:val="FF0000"/>
                <w:sz w:val="24"/>
                <w:szCs w:val="28"/>
                <w:lang w:eastAsia="ru-RU"/>
              </w:rPr>
              <w:t xml:space="preserve"> </w:t>
            </w:r>
            <w:r w:rsidRPr="00F00969">
              <w:rPr>
                <w:rFonts w:ascii="Times New Roman" w:hAnsi="Times New Roman"/>
                <w:sz w:val="24"/>
                <w:szCs w:val="28"/>
                <w:lang w:eastAsia="ru-RU"/>
              </w:rPr>
              <w:t>«Строители»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«Кругосветное путешествие»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«Моряки»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«Ателье»</w:t>
            </w:r>
          </w:p>
          <w:p w:rsidR="00D54399" w:rsidRPr="00F00969" w:rsidRDefault="00D54399" w:rsidP="00F00969">
            <w:pPr>
              <w:spacing w:after="0" w:line="240" w:lineRule="auto"/>
              <w:jc w:val="both"/>
              <w:rPr>
                <w:rFonts w:ascii="Times New Roman" w:hAnsi="Times New Roman"/>
                <w:color w:val="FF0000"/>
                <w:sz w:val="24"/>
                <w:szCs w:val="28"/>
                <w:lang w:eastAsia="ru-RU"/>
              </w:rPr>
            </w:pPr>
            <w:r w:rsidRPr="00F00969">
              <w:rPr>
                <w:rFonts w:ascii="Times New Roman" w:hAnsi="Times New Roman"/>
                <w:sz w:val="24"/>
                <w:szCs w:val="28"/>
                <w:lang w:eastAsia="ru-RU"/>
              </w:rPr>
              <w:t>«Школа»</w:t>
            </w:r>
          </w:p>
          <w:p w:rsidR="00D54399" w:rsidRPr="00F00969" w:rsidRDefault="00D54399" w:rsidP="00F00969">
            <w:pPr>
              <w:spacing w:after="0" w:line="240" w:lineRule="auto"/>
              <w:jc w:val="both"/>
              <w:rPr>
                <w:rFonts w:ascii="Times New Roman" w:hAnsi="Times New Roman"/>
                <w:bCs/>
                <w:iCs/>
                <w:sz w:val="24"/>
                <w:szCs w:val="28"/>
                <w:lang w:eastAsia="ru-RU"/>
              </w:rPr>
            </w:pPr>
            <w:r w:rsidRPr="00F00969">
              <w:rPr>
                <w:rFonts w:ascii="Times New Roman" w:hAnsi="Times New Roman"/>
                <w:bCs/>
                <w:iCs/>
                <w:sz w:val="24"/>
                <w:szCs w:val="28"/>
                <w:lang w:eastAsia="ru-RU"/>
              </w:rPr>
              <w:t xml:space="preserve"> «Семья» </w:t>
            </w:r>
          </w:p>
          <w:p w:rsidR="00D54399" w:rsidRPr="00F00969" w:rsidRDefault="00D54399" w:rsidP="00F00969">
            <w:pPr>
              <w:spacing w:after="0" w:line="240" w:lineRule="auto"/>
              <w:jc w:val="both"/>
              <w:rPr>
                <w:rFonts w:ascii="Times New Roman" w:hAnsi="Times New Roman"/>
                <w:bCs/>
                <w:iCs/>
                <w:color w:val="FF0000"/>
                <w:sz w:val="24"/>
                <w:szCs w:val="28"/>
                <w:lang w:eastAsia="ru-RU"/>
              </w:rPr>
            </w:pPr>
          </w:p>
        </w:tc>
        <w:tc>
          <w:tcPr>
            <w:tcW w:w="730"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«Кто кого обидел?»</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«Я самый главный»</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«Обиженные друзья»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«Мы заботимся о своих близких»</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«Я задаром спас его»</w:t>
            </w:r>
          </w:p>
        </w:tc>
        <w:tc>
          <w:tcPr>
            <w:tcW w:w="945"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«Улица, на которой я живу»</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«Герб родного города»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«Почему я люблю свой город»</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«Планета - наш общий дом»</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Д/и «Кто в какой стране живет»</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«Какие народы живут в России»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Рассказы об Англии, Индии, Японии</w:t>
            </w:r>
          </w:p>
        </w:tc>
        <w:tc>
          <w:tcPr>
            <w:tcW w:w="716"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tc>
        <w:tc>
          <w:tcPr>
            <w:tcW w:w="764"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Закреплять умение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tc>
        <w:tc>
          <w:tcPr>
            <w:tcW w:w="709"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Блицопрос «Безопасность на воде»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Проблемная ситуация «В дверь позвонили»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«Правила поведения на воде».</w:t>
            </w:r>
          </w:p>
        </w:tc>
      </w:tr>
      <w:tr w:rsidR="00D54399" w:rsidRPr="00F00969" w:rsidTr="00F00969">
        <w:tc>
          <w:tcPr>
            <w:tcW w:w="468" w:type="pct"/>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 xml:space="preserve">Ноябрь </w:t>
            </w:r>
          </w:p>
        </w:tc>
        <w:tc>
          <w:tcPr>
            <w:tcW w:w="667" w:type="pct"/>
          </w:tcPr>
          <w:p w:rsidR="00D54399" w:rsidRPr="00F00969" w:rsidRDefault="00D54399" w:rsidP="00F00969">
            <w:pPr>
              <w:spacing w:after="0" w:line="240" w:lineRule="auto"/>
              <w:jc w:val="both"/>
              <w:rPr>
                <w:rFonts w:ascii="Times New Roman" w:hAnsi="Times New Roman"/>
                <w:bCs/>
                <w:iCs/>
                <w:sz w:val="24"/>
                <w:szCs w:val="28"/>
                <w:lang w:eastAsia="ru-RU"/>
              </w:rPr>
            </w:pPr>
            <w:r w:rsidRPr="00F00969">
              <w:rPr>
                <w:rFonts w:ascii="Times New Roman" w:hAnsi="Times New Roman"/>
                <w:bCs/>
                <w:iCs/>
                <w:sz w:val="24"/>
                <w:szCs w:val="28"/>
                <w:lang w:eastAsia="ru-RU"/>
              </w:rPr>
              <w:t>«Защитники»</w:t>
            </w:r>
          </w:p>
          <w:p w:rsidR="00D54399" w:rsidRPr="00F00969" w:rsidRDefault="00D54399" w:rsidP="00F00969">
            <w:pPr>
              <w:spacing w:after="0" w:line="240" w:lineRule="auto"/>
              <w:jc w:val="both"/>
              <w:rPr>
                <w:rFonts w:ascii="Times New Roman" w:hAnsi="Times New Roman"/>
                <w:bCs/>
                <w:iCs/>
                <w:sz w:val="24"/>
                <w:szCs w:val="28"/>
                <w:lang w:eastAsia="ru-RU"/>
              </w:rPr>
            </w:pPr>
            <w:r w:rsidRPr="00F00969">
              <w:rPr>
                <w:rFonts w:ascii="Times New Roman" w:hAnsi="Times New Roman"/>
                <w:bCs/>
                <w:iCs/>
                <w:sz w:val="24"/>
                <w:szCs w:val="28"/>
                <w:lang w:eastAsia="ru-RU"/>
              </w:rPr>
              <w:t>«Больница»</w:t>
            </w:r>
          </w:p>
          <w:p w:rsidR="00D54399" w:rsidRPr="00F00969" w:rsidRDefault="00D54399" w:rsidP="00F00969">
            <w:pPr>
              <w:spacing w:after="0" w:line="240" w:lineRule="auto"/>
              <w:jc w:val="both"/>
              <w:rPr>
                <w:rFonts w:ascii="Times New Roman" w:hAnsi="Times New Roman"/>
                <w:bCs/>
                <w:iCs/>
                <w:sz w:val="24"/>
                <w:szCs w:val="28"/>
                <w:lang w:eastAsia="ru-RU"/>
              </w:rPr>
            </w:pPr>
            <w:r w:rsidRPr="00F00969">
              <w:rPr>
                <w:rFonts w:ascii="Times New Roman" w:hAnsi="Times New Roman"/>
                <w:bCs/>
                <w:iCs/>
                <w:sz w:val="24"/>
                <w:szCs w:val="28"/>
                <w:lang w:eastAsia="ru-RU"/>
              </w:rPr>
              <w:t>«Путешествие по стране»</w:t>
            </w:r>
          </w:p>
          <w:p w:rsidR="00D54399" w:rsidRPr="00F00969" w:rsidRDefault="00D54399" w:rsidP="00F00969">
            <w:pPr>
              <w:spacing w:after="0" w:line="240" w:lineRule="auto"/>
              <w:jc w:val="both"/>
              <w:rPr>
                <w:rFonts w:ascii="Times New Roman" w:hAnsi="Times New Roman"/>
                <w:bCs/>
                <w:iCs/>
                <w:sz w:val="24"/>
                <w:szCs w:val="28"/>
                <w:lang w:eastAsia="ru-RU"/>
              </w:rPr>
            </w:pPr>
            <w:r w:rsidRPr="00F00969">
              <w:rPr>
                <w:rFonts w:ascii="Times New Roman" w:hAnsi="Times New Roman"/>
                <w:bCs/>
                <w:iCs/>
                <w:sz w:val="24"/>
                <w:szCs w:val="28"/>
                <w:lang w:eastAsia="ru-RU"/>
              </w:rPr>
              <w:t>«Мы едем по городу»</w:t>
            </w:r>
          </w:p>
          <w:p w:rsidR="00D54399" w:rsidRPr="00F00969" w:rsidRDefault="00D54399" w:rsidP="00F00969">
            <w:pPr>
              <w:spacing w:after="0" w:line="240" w:lineRule="auto"/>
              <w:jc w:val="both"/>
              <w:rPr>
                <w:rFonts w:ascii="Times New Roman" w:hAnsi="Times New Roman"/>
                <w:bCs/>
                <w:iCs/>
                <w:sz w:val="24"/>
                <w:szCs w:val="28"/>
                <w:lang w:eastAsia="ru-RU"/>
              </w:rPr>
            </w:pPr>
            <w:r w:rsidRPr="00F00969">
              <w:rPr>
                <w:rFonts w:ascii="Times New Roman" w:hAnsi="Times New Roman"/>
                <w:bCs/>
                <w:iCs/>
                <w:sz w:val="24"/>
                <w:szCs w:val="28"/>
                <w:lang w:eastAsia="ru-RU"/>
              </w:rPr>
              <w:t>«Шоферы»</w:t>
            </w:r>
          </w:p>
          <w:p w:rsidR="00D54399" w:rsidRPr="00F00969" w:rsidRDefault="00D54399" w:rsidP="00F00969">
            <w:pPr>
              <w:spacing w:after="0" w:line="240" w:lineRule="auto"/>
              <w:jc w:val="both"/>
              <w:rPr>
                <w:rFonts w:ascii="Times New Roman" w:hAnsi="Times New Roman"/>
                <w:bCs/>
                <w:iCs/>
                <w:sz w:val="24"/>
                <w:szCs w:val="28"/>
                <w:lang w:eastAsia="ru-RU"/>
              </w:rPr>
            </w:pPr>
            <w:r w:rsidRPr="00F00969">
              <w:rPr>
                <w:rFonts w:ascii="Times New Roman" w:hAnsi="Times New Roman"/>
                <w:bCs/>
                <w:iCs/>
                <w:sz w:val="24"/>
                <w:szCs w:val="28"/>
                <w:lang w:eastAsia="ru-RU"/>
              </w:rPr>
              <w:t>«Военные учения и парад»</w:t>
            </w:r>
          </w:p>
          <w:p w:rsidR="00D54399" w:rsidRPr="00F00969" w:rsidRDefault="00D54399" w:rsidP="00F00969">
            <w:pPr>
              <w:spacing w:after="0" w:line="240" w:lineRule="auto"/>
              <w:jc w:val="both"/>
              <w:rPr>
                <w:rFonts w:ascii="Times New Roman" w:hAnsi="Times New Roman"/>
                <w:bCs/>
                <w:iCs/>
                <w:sz w:val="24"/>
                <w:szCs w:val="28"/>
                <w:lang w:eastAsia="ru-RU"/>
              </w:rPr>
            </w:pPr>
            <w:r w:rsidRPr="00F00969">
              <w:rPr>
                <w:rFonts w:ascii="Times New Roman" w:hAnsi="Times New Roman"/>
                <w:bCs/>
                <w:iCs/>
                <w:sz w:val="24"/>
                <w:szCs w:val="28"/>
                <w:lang w:eastAsia="ru-RU"/>
              </w:rPr>
              <w:t>«Фитнес-клуб»</w:t>
            </w:r>
          </w:p>
          <w:p w:rsidR="00D54399" w:rsidRPr="00F00969" w:rsidRDefault="00D54399" w:rsidP="00F00969">
            <w:pPr>
              <w:spacing w:after="0" w:line="240" w:lineRule="auto"/>
              <w:jc w:val="both"/>
              <w:rPr>
                <w:rFonts w:ascii="Times New Roman" w:hAnsi="Times New Roman"/>
                <w:bCs/>
                <w:iCs/>
                <w:sz w:val="24"/>
                <w:szCs w:val="28"/>
                <w:lang w:eastAsia="ru-RU"/>
              </w:rPr>
            </w:pPr>
            <w:r w:rsidRPr="00F00969">
              <w:rPr>
                <w:rFonts w:ascii="Times New Roman" w:hAnsi="Times New Roman"/>
                <w:bCs/>
                <w:iCs/>
                <w:sz w:val="24"/>
                <w:szCs w:val="28"/>
                <w:lang w:eastAsia="ru-RU"/>
              </w:rPr>
              <w:t>«Парикмахерская»</w:t>
            </w:r>
          </w:p>
          <w:p w:rsidR="00D54399" w:rsidRPr="00F00969" w:rsidRDefault="00D54399" w:rsidP="00F00969">
            <w:pPr>
              <w:spacing w:after="0" w:line="240" w:lineRule="auto"/>
              <w:jc w:val="both"/>
              <w:rPr>
                <w:rFonts w:ascii="Times New Roman" w:hAnsi="Times New Roman"/>
                <w:bCs/>
                <w:iCs/>
                <w:sz w:val="24"/>
                <w:szCs w:val="28"/>
                <w:lang w:eastAsia="ru-RU"/>
              </w:rPr>
            </w:pPr>
            <w:r w:rsidRPr="00F00969">
              <w:rPr>
                <w:rFonts w:ascii="Times New Roman" w:hAnsi="Times New Roman"/>
                <w:bCs/>
                <w:iCs/>
                <w:sz w:val="24"/>
                <w:szCs w:val="28"/>
                <w:lang w:eastAsia="ru-RU"/>
              </w:rPr>
              <w:t>«Шоферы»</w:t>
            </w:r>
          </w:p>
          <w:p w:rsidR="00D54399" w:rsidRPr="00F00969" w:rsidRDefault="00D54399" w:rsidP="00F00969">
            <w:pPr>
              <w:spacing w:after="0" w:line="240" w:lineRule="auto"/>
              <w:jc w:val="both"/>
              <w:rPr>
                <w:rFonts w:ascii="Times New Roman" w:hAnsi="Times New Roman"/>
                <w:bCs/>
                <w:iCs/>
                <w:color w:val="FF0000"/>
                <w:sz w:val="24"/>
                <w:szCs w:val="28"/>
                <w:lang w:eastAsia="ru-RU"/>
              </w:rPr>
            </w:pPr>
          </w:p>
        </w:tc>
        <w:tc>
          <w:tcPr>
            <w:tcW w:w="730"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«Кто помощь оказывает, о тех добрые слова сказывают»</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Игра «Мои друзья»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«Что такое бескорыстная помощь»</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«Почему нельзя дразниться»</w:t>
            </w:r>
          </w:p>
        </w:tc>
        <w:tc>
          <w:tcPr>
            <w:tcW w:w="945"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День народного единства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Альбом «Современная Россия»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Фотовыставки «Прошлое России»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Рассказы о Москве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«История происхождения герба и флага России»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«История русского костюма»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Рассматривание гербов и флагов разных стран</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Фотовыставка «Они прославили Россию»</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«Братья и сестры – дружные ребята»</w:t>
            </w:r>
          </w:p>
        </w:tc>
        <w:tc>
          <w:tcPr>
            <w:tcW w:w="716"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Учить детей старательно, аккуратно выполнять поручения, беречь материалы и предметы, убирать их на место после работы.</w:t>
            </w:r>
          </w:p>
        </w:tc>
        <w:tc>
          <w:tcPr>
            <w:tcW w:w="764"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w:t>
            </w:r>
          </w:p>
        </w:tc>
        <w:tc>
          <w:tcPr>
            <w:tcW w:w="709"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«Дорожное движение»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«Бытовые приборы»</w:t>
            </w:r>
          </w:p>
        </w:tc>
      </w:tr>
      <w:tr w:rsidR="00D54399" w:rsidRPr="00F00969" w:rsidTr="00F00969">
        <w:tc>
          <w:tcPr>
            <w:tcW w:w="468" w:type="pct"/>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 xml:space="preserve">Декабрь </w:t>
            </w:r>
          </w:p>
        </w:tc>
        <w:tc>
          <w:tcPr>
            <w:tcW w:w="667"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«Снежная королева»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«Репортаж о Новом годе»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«Встреча Нового года»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«Магазин»</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«Семья»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«Больница»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«Салон красоты»</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«Химическая лаборатория»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«Парикмахерская»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«Почта»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«Кукольный театр»</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«Детский сад»</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«Ателье»</w:t>
            </w:r>
          </w:p>
          <w:p w:rsidR="00D54399" w:rsidRPr="00F00969" w:rsidRDefault="00D54399" w:rsidP="00F00969">
            <w:pPr>
              <w:spacing w:after="0" w:line="240" w:lineRule="auto"/>
              <w:jc w:val="both"/>
              <w:rPr>
                <w:rFonts w:ascii="Times New Roman" w:hAnsi="Times New Roman"/>
                <w:color w:val="FF0000"/>
                <w:sz w:val="24"/>
                <w:szCs w:val="28"/>
                <w:lang w:eastAsia="ru-RU"/>
              </w:rPr>
            </w:pPr>
            <w:r w:rsidRPr="00F00969">
              <w:rPr>
                <w:rFonts w:ascii="Times New Roman" w:hAnsi="Times New Roman"/>
                <w:sz w:val="24"/>
                <w:szCs w:val="28"/>
                <w:lang w:eastAsia="ru-RU"/>
              </w:rPr>
              <w:t>«Космонавты»</w:t>
            </w:r>
          </w:p>
        </w:tc>
        <w:tc>
          <w:tcPr>
            <w:tcW w:w="730"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«Игра в подарок малышам»</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«Кто разбил большую вазу»</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«Тайное всегда становится явным»</w:t>
            </w:r>
          </w:p>
        </w:tc>
        <w:tc>
          <w:tcPr>
            <w:tcW w:w="945"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Совместное письмо для детей других стран с пожеланиями наилучшего</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Рассказ воспитателя о традициях празднования Нового года в разных странах</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«Наши права и обязанности»</w:t>
            </w:r>
          </w:p>
        </w:tc>
        <w:tc>
          <w:tcPr>
            <w:tcW w:w="716"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Воспитывать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w:t>
            </w:r>
          </w:p>
        </w:tc>
        <w:tc>
          <w:tcPr>
            <w:tcW w:w="764"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Закреплять умение аккуратно убирать за собой постель после сна.</w:t>
            </w:r>
          </w:p>
        </w:tc>
        <w:tc>
          <w:tcPr>
            <w:tcW w:w="709"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«Пусть ёлка новогодняя нам радость принесёт»</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«Правила безопасного использования утюга»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«Хлопушки детям не игрушки»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«Чем опасен дым»</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на тему «Я заблудился»</w:t>
            </w:r>
          </w:p>
        </w:tc>
      </w:tr>
      <w:tr w:rsidR="00D54399" w:rsidRPr="00F00969" w:rsidTr="00F00969">
        <w:tc>
          <w:tcPr>
            <w:tcW w:w="468" w:type="pct"/>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 xml:space="preserve">Январь </w:t>
            </w:r>
          </w:p>
        </w:tc>
        <w:tc>
          <w:tcPr>
            <w:tcW w:w="667"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«Салон красоты»</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«Спортсмены на тренировке»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«Путешествие в зимний лес»</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«Магазин»</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 xml:space="preserve"> «Шоферы»</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«Автобус»</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 xml:space="preserve"> «Семья»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«Путешествие на север»</w:t>
            </w:r>
          </w:p>
        </w:tc>
        <w:tc>
          <w:tcPr>
            <w:tcW w:w="730"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«Благодарность»</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«Я хочу порадовать друга»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«Что значит быть добрым»</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«Если жить хотите дружно, так и хвастаться не нужно»</w:t>
            </w:r>
          </w:p>
        </w:tc>
        <w:tc>
          <w:tcPr>
            <w:tcW w:w="945"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Слушание гимна России и Олимпийского гимна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«Символика Олимпиады»</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Просмотр выступлений российских спортсменов на Олимпийских играх</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Альбом «Они прославили Россию»</w:t>
            </w:r>
          </w:p>
        </w:tc>
        <w:tc>
          <w:tcPr>
            <w:tcW w:w="716"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Учить детей поддерживать порядок в группе и на участке детского сада, добросовестно выполнять обязанности дежурных по столовой, формировать ответственное отношение к обязанностям дежурного в уголке природы.</w:t>
            </w:r>
          </w:p>
        </w:tc>
        <w:tc>
          <w:tcPr>
            <w:tcW w:w="764"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Учить самостоятельно и своевременно готовить материалы и пособия к занятию, без напоминания убирать свое рабочее место.</w:t>
            </w:r>
          </w:p>
        </w:tc>
        <w:tc>
          <w:tcPr>
            <w:tcW w:w="709"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«Наша безопасность»</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Обсуждение проблемной ситуации «Один дома»</w:t>
            </w:r>
          </w:p>
        </w:tc>
      </w:tr>
      <w:tr w:rsidR="00D54399" w:rsidRPr="00F00969" w:rsidTr="00F00969">
        <w:tc>
          <w:tcPr>
            <w:tcW w:w="468" w:type="pct"/>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 xml:space="preserve">Февраль </w:t>
            </w:r>
          </w:p>
        </w:tc>
        <w:tc>
          <w:tcPr>
            <w:tcW w:w="667"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«Семья»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«Больница»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«Салон красоты»</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«Детский сад»</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«Школа»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«Шоферы»</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«Парикмахерская»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«Почта»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«Строители»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«Моряки»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«Солдаты на тренировке»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«Военный госпиталь»</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«Магазин»</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«ГИБДД»</w:t>
            </w:r>
          </w:p>
        </w:tc>
        <w:tc>
          <w:tcPr>
            <w:tcW w:w="730"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на тему «Что такое справедливость»</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на тему «Почему нужно слушаться старших»</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«Когда говорят «Спасибо»»</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«Что значит быть внимательным к людям»</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на тему «Что значит быть настоящим другом»</w:t>
            </w:r>
          </w:p>
        </w:tc>
        <w:tc>
          <w:tcPr>
            <w:tcW w:w="945"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"Наша дружная семья»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Просмотр слайдов и беседа на тему «Военные парады»</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23 февраля</w:t>
            </w:r>
          </w:p>
        </w:tc>
        <w:tc>
          <w:tcPr>
            <w:tcW w:w="716"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Продолжать учить детей старательно, аккуратно выполнять поручения, беречь материалы и предметы, убирать их на место после работы.</w:t>
            </w:r>
          </w:p>
        </w:tc>
        <w:tc>
          <w:tcPr>
            <w:tcW w:w="764"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Закреплять умение детей правильно пользоваться столовыми приборами</w:t>
            </w:r>
          </w:p>
        </w:tc>
        <w:tc>
          <w:tcPr>
            <w:tcW w:w="709"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«Безопасность во время игры»</w:t>
            </w:r>
          </w:p>
        </w:tc>
      </w:tr>
      <w:tr w:rsidR="00D54399" w:rsidRPr="00F00969" w:rsidTr="00F00969">
        <w:tc>
          <w:tcPr>
            <w:tcW w:w="468" w:type="pct"/>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 xml:space="preserve">Март </w:t>
            </w:r>
          </w:p>
        </w:tc>
        <w:tc>
          <w:tcPr>
            <w:tcW w:w="667"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«Поздравляем маму с праздником»</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«Читальный зал»</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«Кафе»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«Театр»</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«Цирк»</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«Магазин»</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«Семья»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«Салон красоты»</w:t>
            </w:r>
          </w:p>
          <w:p w:rsidR="00D54399" w:rsidRPr="00F00969" w:rsidRDefault="00D54399" w:rsidP="00F00969">
            <w:pPr>
              <w:spacing w:after="0" w:line="240" w:lineRule="auto"/>
              <w:jc w:val="both"/>
              <w:rPr>
                <w:rFonts w:ascii="Times New Roman" w:hAnsi="Times New Roman"/>
                <w:color w:val="FF0000"/>
                <w:sz w:val="24"/>
                <w:szCs w:val="28"/>
                <w:lang w:eastAsia="ru-RU"/>
              </w:rPr>
            </w:pPr>
          </w:p>
        </w:tc>
        <w:tc>
          <w:tcPr>
            <w:tcW w:w="730"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«Хорошие ли мы хозяева?»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«Мы умеем дружить»</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"Мы дарим друг другу улыбку»</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«Что значит быть чутким»</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«К чему приводит упрямство»</w:t>
            </w:r>
          </w:p>
        </w:tc>
        <w:tc>
          <w:tcPr>
            <w:tcW w:w="945"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8 марта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«Мой город любимый, мой город родной»</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 xml:space="preserve">Масленица </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с детьми: «Почему нужно помогать девочкам и защищать их?»</w:t>
            </w:r>
          </w:p>
          <w:p w:rsidR="00D54399" w:rsidRPr="00F00969" w:rsidRDefault="00D54399" w:rsidP="00F00969">
            <w:pPr>
              <w:spacing w:after="0" w:line="240" w:lineRule="auto"/>
              <w:jc w:val="both"/>
              <w:rPr>
                <w:rFonts w:ascii="Times New Roman" w:hAnsi="Times New Roman"/>
                <w:sz w:val="24"/>
                <w:szCs w:val="28"/>
                <w:lang w:eastAsia="ru-RU"/>
              </w:rPr>
            </w:pPr>
          </w:p>
        </w:tc>
        <w:tc>
          <w:tcPr>
            <w:tcW w:w="716"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Развивать творческую инициативу, способность реализовывать себя в разных видах труда и творчества.</w:t>
            </w:r>
          </w:p>
        </w:tc>
        <w:tc>
          <w:tcPr>
            <w:tcW w:w="764"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Закреплять умение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tc>
        <w:tc>
          <w:tcPr>
            <w:tcW w:w="709"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«Как себя вести с незнакомыми людьми»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«А у нас в квартире газ»</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«Опасные растения»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Обсуждение проблемной ситуации «В лифте»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Обсуждение проблемной ситуации «Забытый пакет»</w:t>
            </w:r>
          </w:p>
        </w:tc>
      </w:tr>
      <w:tr w:rsidR="00D54399" w:rsidRPr="00F00969" w:rsidTr="00F00969">
        <w:tc>
          <w:tcPr>
            <w:tcW w:w="468" w:type="pct"/>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 xml:space="preserve">Апрель </w:t>
            </w:r>
          </w:p>
        </w:tc>
        <w:tc>
          <w:tcPr>
            <w:tcW w:w="667"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«Парикмахерская»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«Садоводы»</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«Космонавты»</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«Полет на луну»</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«Путешествие в лес»</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«Госпиталь»</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«Солдатская кухня»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«Военный репортер»</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«Семья»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«Больница»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«Салон красоты»</w:t>
            </w:r>
          </w:p>
        </w:tc>
        <w:tc>
          <w:tcPr>
            <w:tcW w:w="730"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«Почему бывает скучно»</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Д/игра «Хорошо - плохо»</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«Спешите делать добрые дела»</w:t>
            </w:r>
          </w:p>
        </w:tc>
        <w:tc>
          <w:tcPr>
            <w:tcW w:w="945"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День Космонавтики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 xml:space="preserve">Пасха </w:t>
            </w:r>
          </w:p>
        </w:tc>
        <w:tc>
          <w:tcPr>
            <w:tcW w:w="716"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tc>
        <w:tc>
          <w:tcPr>
            <w:tcW w:w="764"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w:t>
            </w:r>
          </w:p>
        </w:tc>
        <w:tc>
          <w:tcPr>
            <w:tcW w:w="709" w:type="pct"/>
          </w:tcPr>
          <w:p w:rsidR="00D54399" w:rsidRPr="00F00969" w:rsidRDefault="00D54399" w:rsidP="00F00969">
            <w:pPr>
              <w:spacing w:after="0" w:line="240" w:lineRule="auto"/>
              <w:jc w:val="both"/>
              <w:rPr>
                <w:rFonts w:ascii="Times New Roman" w:hAnsi="Times New Roman"/>
                <w:sz w:val="24"/>
                <w:szCs w:val="28"/>
                <w:lang w:eastAsia="ru-RU"/>
              </w:rPr>
            </w:pPr>
          </w:p>
        </w:tc>
      </w:tr>
      <w:tr w:rsidR="00D54399" w:rsidRPr="00F00969" w:rsidTr="00F00969">
        <w:tc>
          <w:tcPr>
            <w:tcW w:w="468" w:type="pct"/>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 xml:space="preserve">Май </w:t>
            </w:r>
          </w:p>
        </w:tc>
        <w:tc>
          <w:tcPr>
            <w:tcW w:w="667"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«Пограничники»</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«Мы военные»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«Парикмахерская»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«ГИБДД»</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«Шоферы»</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«Детский сад»</w:t>
            </w:r>
          </w:p>
          <w:p w:rsidR="00D54399" w:rsidRPr="00F00969" w:rsidRDefault="00D54399" w:rsidP="00F00969">
            <w:pPr>
              <w:spacing w:after="0" w:line="240" w:lineRule="auto"/>
              <w:jc w:val="both"/>
              <w:rPr>
                <w:rFonts w:ascii="Times New Roman" w:hAnsi="Times New Roman"/>
                <w:color w:val="FF0000"/>
                <w:sz w:val="24"/>
                <w:szCs w:val="28"/>
                <w:lang w:eastAsia="ru-RU"/>
              </w:rPr>
            </w:pPr>
            <w:r w:rsidRPr="00F00969">
              <w:rPr>
                <w:rFonts w:ascii="Times New Roman" w:hAnsi="Times New Roman"/>
                <w:color w:val="FF0000"/>
                <w:sz w:val="24"/>
                <w:szCs w:val="28"/>
                <w:lang w:eastAsia="ru-RU"/>
              </w:rPr>
              <w:t xml:space="preserve"> </w:t>
            </w:r>
            <w:r w:rsidRPr="00F00969">
              <w:rPr>
                <w:rFonts w:ascii="Times New Roman" w:hAnsi="Times New Roman"/>
                <w:sz w:val="24"/>
                <w:szCs w:val="28"/>
                <w:lang w:eastAsia="ru-RU"/>
              </w:rPr>
              <w:t>«Почта»</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«Ателье»</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 xml:space="preserve"> «Больница»</w:t>
            </w:r>
          </w:p>
          <w:p w:rsidR="00D54399" w:rsidRPr="00F00969" w:rsidRDefault="00D54399" w:rsidP="00F00969">
            <w:pPr>
              <w:spacing w:after="0" w:line="240" w:lineRule="auto"/>
              <w:jc w:val="both"/>
              <w:rPr>
                <w:rFonts w:ascii="Times New Roman" w:hAnsi="Times New Roman"/>
                <w:color w:val="FF0000"/>
                <w:sz w:val="24"/>
                <w:szCs w:val="28"/>
                <w:lang w:eastAsia="ru-RU"/>
              </w:rPr>
            </w:pPr>
            <w:r w:rsidRPr="00F00969">
              <w:rPr>
                <w:rFonts w:ascii="Times New Roman" w:hAnsi="Times New Roman"/>
                <w:sz w:val="24"/>
                <w:szCs w:val="28"/>
                <w:lang w:eastAsia="ru-RU"/>
              </w:rPr>
              <w:t>«Школа»</w:t>
            </w:r>
          </w:p>
        </w:tc>
        <w:tc>
          <w:tcPr>
            <w:tcW w:w="730"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«Долог день до вечера, когда делать нечего»</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«Какой 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«Что мы оставим детскому саду на память о себе»</w:t>
            </w:r>
          </w:p>
        </w:tc>
        <w:tc>
          <w:tcPr>
            <w:tcW w:w="945"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1 мая</w:t>
            </w:r>
          </w:p>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День Победы</w:t>
            </w:r>
          </w:p>
        </w:tc>
        <w:tc>
          <w:tcPr>
            <w:tcW w:w="716"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Расширять представления о труде взрослых, о значении их труда для общества. Воспитывать уважение к людям труда.</w:t>
            </w:r>
          </w:p>
        </w:tc>
        <w:tc>
          <w:tcPr>
            <w:tcW w:w="764"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Закреплять умение аккуратно убирать за собой постель после сна.</w:t>
            </w:r>
          </w:p>
        </w:tc>
        <w:tc>
          <w:tcPr>
            <w:tcW w:w="709" w:type="pct"/>
          </w:tcPr>
          <w:p w:rsidR="00D54399" w:rsidRPr="00F00969" w:rsidRDefault="00D54399" w:rsidP="00F00969">
            <w:pPr>
              <w:spacing w:after="0" w:line="240" w:lineRule="auto"/>
              <w:jc w:val="both"/>
              <w:rPr>
                <w:rFonts w:ascii="Times New Roman" w:hAnsi="Times New Roman"/>
                <w:sz w:val="24"/>
                <w:szCs w:val="28"/>
                <w:lang w:eastAsia="ru-RU"/>
              </w:rPr>
            </w:pPr>
            <w:r w:rsidRPr="00F00969">
              <w:rPr>
                <w:rFonts w:ascii="Times New Roman" w:hAnsi="Times New Roman"/>
                <w:sz w:val="24"/>
                <w:szCs w:val="28"/>
                <w:lang w:eastAsia="ru-RU"/>
              </w:rPr>
              <w:t>Беседа «Как вести себя во время грозы»</w:t>
            </w:r>
          </w:p>
        </w:tc>
      </w:tr>
    </w:tbl>
    <w:p w:rsidR="00D54399" w:rsidRPr="00F94876" w:rsidRDefault="00D54399" w:rsidP="00F94876">
      <w:pPr>
        <w:spacing w:after="0" w:line="240" w:lineRule="auto"/>
        <w:rPr>
          <w:rFonts w:ascii="Times New Roman" w:hAnsi="Times New Roman"/>
          <w:sz w:val="24"/>
          <w:szCs w:val="28"/>
          <w:lang w:eastAsia="ru-RU"/>
        </w:rPr>
        <w:sectPr w:rsidR="00D54399" w:rsidRPr="00F94876">
          <w:type w:val="continuous"/>
          <w:pgSz w:w="16838" w:h="11906" w:orient="landscape"/>
          <w:pgMar w:top="851" w:right="1134" w:bottom="1701" w:left="1134" w:header="709" w:footer="709" w:gutter="0"/>
          <w:cols w:space="720"/>
        </w:sect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2.2 Образовательная область «Познавательное развитие»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Cs/>
          <w:sz w:val="24"/>
          <w:szCs w:val="28"/>
          <w:lang w:eastAsia="ru-RU"/>
        </w:rPr>
        <w:t xml:space="preserve">Содержание образовательной работы по познавательному развитию предполагает: </w:t>
      </w:r>
    </w:p>
    <w:p w:rsidR="00D54399" w:rsidRPr="00F94876" w:rsidRDefault="00D54399" w:rsidP="00F94876">
      <w:pPr>
        <w:numPr>
          <w:ilvl w:val="0"/>
          <w:numId w:val="8"/>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развитие когнитивных способностей (сенсорное развитие; развитие познавательных действий; дидактические игры)</w:t>
      </w:r>
    </w:p>
    <w:p w:rsidR="00D54399" w:rsidRPr="00F94876" w:rsidRDefault="00D54399" w:rsidP="00F94876">
      <w:pPr>
        <w:numPr>
          <w:ilvl w:val="0"/>
          <w:numId w:val="8"/>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формирование элементарных математических представлений (количество и счет; величина; форма; ориентировка в пространстве; ориентировка во времени)</w:t>
      </w:r>
    </w:p>
    <w:p w:rsidR="00D54399" w:rsidRPr="00F94876" w:rsidRDefault="00D54399" w:rsidP="00F94876">
      <w:pPr>
        <w:numPr>
          <w:ilvl w:val="0"/>
          <w:numId w:val="8"/>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конструктивно-модельная деятельность (конструирование из строительного материала, конструирование из деталей конструкторов)</w:t>
      </w:r>
    </w:p>
    <w:p w:rsidR="00D54399" w:rsidRPr="00F94876" w:rsidRDefault="00D54399" w:rsidP="00F94876">
      <w:pPr>
        <w:numPr>
          <w:ilvl w:val="0"/>
          <w:numId w:val="8"/>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ознакомление с окружающим миром (предметное окружение; природное окружение; социальное окружение)</w:t>
      </w:r>
    </w:p>
    <w:tbl>
      <w:tblPr>
        <w:tblpPr w:leftFromText="180" w:rightFromText="180" w:bottomFromText="200" w:vertAnchor="text" w:horzAnchor="page" w:tblpX="1076" w:tblpY="218"/>
        <w:tblW w:w="0" w:type="auto"/>
        <w:tblCellSpacing w:w="0" w:type="dxa"/>
        <w:tblCellMar>
          <w:top w:w="105" w:type="dxa"/>
          <w:left w:w="105" w:type="dxa"/>
          <w:bottom w:w="105" w:type="dxa"/>
          <w:right w:w="105" w:type="dxa"/>
        </w:tblCellMar>
        <w:tblLook w:val="00A0"/>
      </w:tblPr>
      <w:tblGrid>
        <w:gridCol w:w="1307"/>
        <w:gridCol w:w="2044"/>
        <w:gridCol w:w="2733"/>
        <w:gridCol w:w="3530"/>
      </w:tblGrid>
      <w:tr w:rsidR="00D54399" w:rsidRPr="00F00969" w:rsidTr="00F94876">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Месяц</w:t>
            </w:r>
          </w:p>
        </w:tc>
        <w:tc>
          <w:tcPr>
            <w:tcW w:w="20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center"/>
              <w:rPr>
                <w:rFonts w:ascii="Times New Roman" w:hAnsi="Times New Roman"/>
                <w:sz w:val="24"/>
                <w:szCs w:val="28"/>
                <w:lang w:eastAsia="ru-RU"/>
              </w:rPr>
            </w:pPr>
          </w:p>
          <w:p w:rsidR="00D54399" w:rsidRPr="00F94876" w:rsidRDefault="00D54399" w:rsidP="00F94876">
            <w:pPr>
              <w:spacing w:after="0" w:line="240" w:lineRule="auto"/>
              <w:jc w:val="center"/>
              <w:rPr>
                <w:rFonts w:ascii="Times New Roman" w:hAnsi="Times New Roman"/>
                <w:sz w:val="24"/>
                <w:szCs w:val="28"/>
                <w:lang w:eastAsia="ru-RU"/>
              </w:rPr>
            </w:pPr>
            <w:r w:rsidRPr="00F94876">
              <w:rPr>
                <w:rFonts w:ascii="Times New Roman" w:hAnsi="Times New Roman"/>
                <w:b/>
                <w:bCs/>
                <w:sz w:val="24"/>
                <w:szCs w:val="28"/>
                <w:lang w:eastAsia="ru-RU"/>
              </w:rPr>
              <w:t>ФЭМП</w:t>
            </w:r>
          </w:p>
        </w:tc>
        <w:tc>
          <w:tcPr>
            <w:tcW w:w="2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center"/>
              <w:rPr>
                <w:rFonts w:ascii="Times New Roman" w:hAnsi="Times New Roman"/>
                <w:sz w:val="24"/>
                <w:szCs w:val="28"/>
                <w:lang w:eastAsia="ru-RU"/>
              </w:rPr>
            </w:pPr>
            <w:r w:rsidRPr="00F94876">
              <w:rPr>
                <w:rFonts w:ascii="Times New Roman" w:hAnsi="Times New Roman"/>
                <w:b/>
                <w:bCs/>
                <w:sz w:val="24"/>
                <w:szCs w:val="28"/>
                <w:lang w:eastAsia="ru-RU"/>
              </w:rPr>
              <w:t>Ознакомление с окружающим</w:t>
            </w:r>
          </w:p>
        </w:tc>
        <w:tc>
          <w:tcPr>
            <w:tcW w:w="3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center"/>
              <w:rPr>
                <w:rFonts w:ascii="Times New Roman" w:hAnsi="Times New Roman"/>
                <w:sz w:val="24"/>
                <w:szCs w:val="28"/>
                <w:lang w:eastAsia="ru-RU"/>
              </w:rPr>
            </w:pPr>
            <w:r w:rsidRPr="00F94876">
              <w:rPr>
                <w:rFonts w:ascii="Times New Roman" w:hAnsi="Times New Roman"/>
                <w:b/>
                <w:bCs/>
                <w:sz w:val="24"/>
                <w:szCs w:val="28"/>
                <w:lang w:eastAsia="ru-RU"/>
              </w:rPr>
              <w:t>Конструирование</w:t>
            </w:r>
          </w:p>
        </w:tc>
      </w:tr>
      <w:tr w:rsidR="00D54399" w:rsidRPr="00F00969" w:rsidTr="00F94876">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Сентябрь</w:t>
            </w:r>
          </w:p>
        </w:tc>
        <w:tc>
          <w:tcPr>
            <w:tcW w:w="20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1. Мониторинг</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2. Мониторинг</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3. Занятие 1</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4. Занятие 2</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5. Занятие 3</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6. Занятие 4</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7. Занятие 5</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8. Занятие 6</w:t>
            </w:r>
          </w:p>
          <w:p w:rsidR="00D54399" w:rsidRPr="00F94876" w:rsidRDefault="00D54399" w:rsidP="00F94876">
            <w:pPr>
              <w:spacing w:after="0" w:line="240" w:lineRule="auto"/>
              <w:jc w:val="both"/>
              <w:rPr>
                <w:rFonts w:ascii="Times New Roman" w:hAnsi="Times New Roman"/>
                <w:color w:val="FF0000"/>
                <w:sz w:val="24"/>
                <w:szCs w:val="28"/>
                <w:lang w:eastAsia="ru-RU"/>
              </w:rPr>
            </w:pPr>
            <w:r w:rsidRPr="00F94876">
              <w:rPr>
                <w:rFonts w:ascii="Times New Roman" w:hAnsi="Times New Roman"/>
                <w:sz w:val="24"/>
                <w:szCs w:val="28"/>
                <w:lang w:eastAsia="ru-RU"/>
              </w:rPr>
              <w:t>9. Занятие 7</w:t>
            </w:r>
          </w:p>
        </w:tc>
        <w:tc>
          <w:tcPr>
            <w:tcW w:w="2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Школа. Учитель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Дары осени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Кроет уж лист золотой влажную землю в лесу…</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Как хорошо у нас в детском саду</w:t>
            </w:r>
          </w:p>
        </w:tc>
        <w:tc>
          <w:tcPr>
            <w:tcW w:w="3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w:t>
            </w:r>
            <w:r w:rsidRPr="00F94876">
              <w:rPr>
                <w:rFonts w:ascii="Times New Roman" w:hAnsi="Times New Roman"/>
                <w:sz w:val="16"/>
                <w:szCs w:val="18"/>
                <w:lang w:eastAsia="ru-RU"/>
              </w:rPr>
              <w:t xml:space="preserve"> </w:t>
            </w:r>
            <w:r w:rsidRPr="00F94876">
              <w:rPr>
                <w:rFonts w:ascii="Times New Roman" w:hAnsi="Times New Roman"/>
                <w:sz w:val="24"/>
                <w:szCs w:val="28"/>
                <w:lang w:eastAsia="ru-RU"/>
              </w:rPr>
              <w:t>Школа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16"/>
                <w:szCs w:val="18"/>
                <w:lang w:eastAsia="ru-RU"/>
              </w:rPr>
              <w:t xml:space="preserve"> </w:t>
            </w:r>
            <w:r w:rsidRPr="00F94876">
              <w:rPr>
                <w:rFonts w:ascii="Times New Roman" w:hAnsi="Times New Roman"/>
                <w:sz w:val="24"/>
                <w:szCs w:val="28"/>
                <w:lang w:eastAsia="ru-RU"/>
              </w:rPr>
              <w:t>По дороге в школу</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rPr>
                <w:rFonts w:ascii="Times New Roman" w:hAnsi="Times New Roman"/>
                <w:sz w:val="16"/>
                <w:szCs w:val="18"/>
                <w:lang w:eastAsia="ru-RU"/>
              </w:rPr>
              <w:t xml:space="preserve"> </w:t>
            </w:r>
            <w:r w:rsidRPr="00F94876">
              <w:rPr>
                <w:rFonts w:ascii="Times New Roman" w:hAnsi="Times New Roman"/>
                <w:sz w:val="24"/>
                <w:szCs w:val="28"/>
                <w:lang w:eastAsia="ru-RU"/>
              </w:rPr>
              <w:t>Зонтик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Вертушка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5. </w:t>
            </w:r>
            <w:r w:rsidRPr="00F94876">
              <w:rPr>
                <w:rFonts w:ascii="Times New Roman" w:hAnsi="Times New Roman"/>
                <w:sz w:val="16"/>
                <w:szCs w:val="18"/>
                <w:lang w:eastAsia="ru-RU"/>
              </w:rPr>
              <w:t xml:space="preserve"> </w:t>
            </w:r>
            <w:r w:rsidRPr="00F94876">
              <w:rPr>
                <w:rFonts w:ascii="Times New Roman" w:hAnsi="Times New Roman"/>
                <w:sz w:val="24"/>
                <w:szCs w:val="28"/>
                <w:lang w:eastAsia="ru-RU"/>
              </w:rPr>
              <w:t>Дом моей мечты</w:t>
            </w:r>
          </w:p>
        </w:tc>
      </w:tr>
      <w:tr w:rsidR="00D54399" w:rsidRPr="00F00969" w:rsidTr="00F94876">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Октябрь</w:t>
            </w:r>
          </w:p>
        </w:tc>
        <w:tc>
          <w:tcPr>
            <w:tcW w:w="20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1. Занятие 8</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2. Занятие 9</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3. Занятие 10</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4. Занятие 11</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5. Занятие 12</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6. Занятие 13</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7. Занятие 14</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8. Занятие 15</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9. Занятие 16</w:t>
            </w:r>
          </w:p>
        </w:tc>
        <w:tc>
          <w:tcPr>
            <w:tcW w:w="2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Город мой родной</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Всемирный день защиты животных</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Почва и подземные обитатели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Предметы-помощники</w:t>
            </w:r>
          </w:p>
        </w:tc>
        <w:tc>
          <w:tcPr>
            <w:tcW w:w="3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w:t>
            </w:r>
            <w:r w:rsidRPr="00F94876">
              <w:rPr>
                <w:rFonts w:ascii="Times New Roman" w:hAnsi="Times New Roman"/>
                <w:sz w:val="18"/>
                <w:szCs w:val="18"/>
                <w:lang w:eastAsia="ru-RU"/>
              </w:rPr>
              <w:t xml:space="preserve"> </w:t>
            </w:r>
            <w:r w:rsidRPr="00F94876">
              <w:rPr>
                <w:rFonts w:ascii="Times New Roman" w:hAnsi="Times New Roman"/>
                <w:sz w:val="18"/>
                <w:szCs w:val="20"/>
                <w:lang w:eastAsia="ru-RU"/>
              </w:rPr>
              <w:t xml:space="preserve"> </w:t>
            </w:r>
            <w:r w:rsidRPr="00F94876">
              <w:t xml:space="preserve"> </w:t>
            </w:r>
            <w:r w:rsidRPr="00F94876">
              <w:rPr>
                <w:rFonts w:ascii="Times New Roman" w:hAnsi="Times New Roman"/>
                <w:sz w:val="24"/>
                <w:szCs w:val="28"/>
                <w:lang w:eastAsia="ru-RU"/>
              </w:rPr>
              <w:t>Построим модель микрорайона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18"/>
                <w:szCs w:val="18"/>
                <w:lang w:eastAsia="ru-RU"/>
              </w:rPr>
              <w:t xml:space="preserve">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Животные жарких стран. Изготовление животных (кенгуру) из бумаги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rPr>
                <w:rFonts w:ascii="Times New Roman" w:hAnsi="Times New Roman"/>
                <w:sz w:val="18"/>
                <w:szCs w:val="18"/>
                <w:lang w:eastAsia="ru-RU"/>
              </w:rPr>
              <w:t xml:space="preserve">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Сцена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4. </w:t>
            </w:r>
            <w:r w:rsidRPr="00F94876">
              <w:rPr>
                <w:rFonts w:ascii="Times New Roman" w:hAnsi="Times New Roman"/>
                <w:sz w:val="18"/>
                <w:szCs w:val="18"/>
                <w:lang w:eastAsia="ru-RU"/>
              </w:rPr>
              <w:t xml:space="preserve"> </w:t>
            </w:r>
            <w:r w:rsidRPr="00F94876">
              <w:rPr>
                <w:rFonts w:ascii="Times New Roman" w:hAnsi="Times New Roman"/>
                <w:sz w:val="18"/>
                <w:szCs w:val="20"/>
                <w:lang w:eastAsia="ru-RU"/>
              </w:rPr>
              <w:t xml:space="preserve"> </w:t>
            </w:r>
            <w:r w:rsidRPr="00F94876">
              <w:t xml:space="preserve"> </w:t>
            </w:r>
            <w:r w:rsidRPr="00F94876">
              <w:rPr>
                <w:rFonts w:ascii="Times New Roman" w:hAnsi="Times New Roman"/>
                <w:sz w:val="24"/>
                <w:szCs w:val="28"/>
                <w:lang w:eastAsia="ru-RU"/>
              </w:rPr>
              <w:t>Здания</w:t>
            </w:r>
          </w:p>
        </w:tc>
      </w:tr>
      <w:tr w:rsidR="00D54399" w:rsidRPr="00F00969" w:rsidTr="00F94876">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Ноябрь</w:t>
            </w:r>
          </w:p>
        </w:tc>
        <w:tc>
          <w:tcPr>
            <w:tcW w:w="20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1. Занятие 17</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2. Занятие 18</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3. Занятие 19</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4. Занятие 20</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5. Занятие 21</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6. Занятие 22</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7. Занятие 23</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8. Занятие 24</w:t>
            </w:r>
          </w:p>
        </w:tc>
        <w:tc>
          <w:tcPr>
            <w:tcW w:w="2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w:t>
            </w:r>
            <w:r w:rsidRPr="00F94876">
              <w:t xml:space="preserve"> </w:t>
            </w:r>
            <w:r w:rsidRPr="00F94876">
              <w:rPr>
                <w:rFonts w:ascii="Times New Roman" w:hAnsi="Times New Roman"/>
                <w:sz w:val="24"/>
                <w:szCs w:val="28"/>
                <w:lang w:eastAsia="ru-RU"/>
              </w:rPr>
              <w:t>Мое Отечество – Россия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t xml:space="preserve"> </w:t>
            </w:r>
            <w:r w:rsidRPr="00F94876">
              <w:rPr>
                <w:rFonts w:ascii="Times New Roman" w:hAnsi="Times New Roman"/>
                <w:sz w:val="24"/>
                <w:szCs w:val="28"/>
                <w:lang w:eastAsia="ru-RU"/>
              </w:rPr>
              <w:t>Птицы нашего края</w:t>
            </w:r>
          </w:p>
          <w:p w:rsidR="00D54399" w:rsidRPr="00F94876" w:rsidRDefault="00D54399" w:rsidP="00F94876">
            <w:pPr>
              <w:tabs>
                <w:tab w:val="left" w:pos="355"/>
              </w:tabs>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t xml:space="preserve"> </w:t>
            </w:r>
            <w:r w:rsidRPr="00F94876">
              <w:rPr>
                <w:rFonts w:ascii="Times New Roman" w:hAnsi="Times New Roman"/>
                <w:sz w:val="24"/>
                <w:szCs w:val="28"/>
                <w:lang w:eastAsia="ru-RU"/>
              </w:rPr>
              <w:t>Удивительные предметы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4. </w:t>
            </w:r>
            <w:r w:rsidRPr="00F94876">
              <w:rPr>
                <w:rFonts w:ascii="Times New Roman" w:hAnsi="Times New Roman"/>
                <w:sz w:val="16"/>
                <w:szCs w:val="18"/>
              </w:rPr>
              <w:t xml:space="preserve"> </w:t>
            </w:r>
            <w:r w:rsidRPr="00F94876">
              <w:t xml:space="preserve"> </w:t>
            </w:r>
            <w:r w:rsidRPr="00F94876">
              <w:rPr>
                <w:rFonts w:ascii="Times New Roman" w:hAnsi="Times New Roman"/>
                <w:sz w:val="24"/>
                <w:szCs w:val="28"/>
                <w:lang w:eastAsia="ru-RU"/>
              </w:rPr>
              <w:t>Сколько славных дел вокруг</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5. </w:t>
            </w:r>
            <w:r w:rsidRPr="00F94876">
              <w:t xml:space="preserve"> </w:t>
            </w:r>
            <w:r w:rsidRPr="00F94876">
              <w:rPr>
                <w:rFonts w:ascii="Times New Roman" w:hAnsi="Times New Roman"/>
                <w:sz w:val="24"/>
                <w:szCs w:val="28"/>
                <w:lang w:eastAsia="ru-RU"/>
              </w:rPr>
              <w:t>Животные зимой</w:t>
            </w:r>
          </w:p>
        </w:tc>
        <w:tc>
          <w:tcPr>
            <w:tcW w:w="3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Достопримечательности городов России </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20"/>
                <w:szCs w:val="20"/>
                <w:lang w:eastAsia="ru-RU"/>
              </w:rPr>
              <w:t xml:space="preserve"> </w:t>
            </w:r>
            <w:r w:rsidRPr="00F94876">
              <w:rPr>
                <w:rFonts w:ascii="Times New Roman" w:hAnsi="Times New Roman"/>
                <w:sz w:val="24"/>
                <w:szCs w:val="28"/>
                <w:lang w:eastAsia="ru-RU"/>
              </w:rPr>
              <w:t>Символы России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rPr>
                <w:rFonts w:ascii="Times New Roman" w:hAnsi="Times New Roman"/>
                <w:sz w:val="16"/>
                <w:szCs w:val="18"/>
                <w:lang w:eastAsia="ru-RU"/>
              </w:rPr>
              <w:t xml:space="preserve"> </w:t>
            </w:r>
            <w:r w:rsidRPr="00F94876">
              <w:rPr>
                <w:rFonts w:ascii="Times New Roman" w:hAnsi="Times New Roman"/>
                <w:sz w:val="24"/>
                <w:szCs w:val="28"/>
                <w:lang w:eastAsia="ru-RU"/>
              </w:rPr>
              <w:t>Кремль и Красная площадь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4. </w:t>
            </w:r>
            <w:r w:rsidRPr="00F94876">
              <w:rPr>
                <w:rFonts w:ascii="Times New Roman" w:hAnsi="Times New Roman"/>
                <w:sz w:val="16"/>
                <w:szCs w:val="18"/>
                <w:lang w:eastAsia="ru-RU"/>
              </w:rPr>
              <w:t xml:space="preserve"> </w:t>
            </w:r>
            <w:r w:rsidRPr="00F94876">
              <w:rPr>
                <w:rFonts w:ascii="Times New Roman" w:hAnsi="Times New Roman"/>
                <w:sz w:val="24"/>
                <w:szCs w:val="28"/>
                <w:lang w:eastAsia="ru-RU"/>
              </w:rPr>
              <w:t>Танк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  Конструирование здания</w:t>
            </w:r>
          </w:p>
        </w:tc>
      </w:tr>
      <w:tr w:rsidR="00D54399" w:rsidRPr="00F00969" w:rsidTr="00F94876">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Декабрь</w:t>
            </w:r>
          </w:p>
        </w:tc>
        <w:tc>
          <w:tcPr>
            <w:tcW w:w="20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Занятие 25</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Занятие 26</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Занятие 27</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Занятие 28</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 Занятие 29</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6. Занятие 30</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7. Повторение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8. Повторение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9. Повторение</w:t>
            </w:r>
          </w:p>
        </w:tc>
        <w:tc>
          <w:tcPr>
            <w:tcW w:w="2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Дружная семья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Путешествие в прошлое книги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На выставке кожаных изделий</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Две вазы</w:t>
            </w:r>
          </w:p>
        </w:tc>
        <w:tc>
          <w:tcPr>
            <w:tcW w:w="3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w:t>
            </w:r>
            <w:r w:rsidRPr="00F94876">
              <w:rPr>
                <w:rFonts w:ascii="Times New Roman" w:hAnsi="Times New Roman"/>
                <w:sz w:val="16"/>
                <w:szCs w:val="18"/>
                <w:lang w:eastAsia="ru-RU"/>
              </w:rPr>
              <w:t xml:space="preserve"> </w:t>
            </w:r>
            <w:r w:rsidRPr="00F94876">
              <w:rPr>
                <w:rFonts w:ascii="Times New Roman" w:hAnsi="Times New Roman"/>
                <w:sz w:val="20"/>
                <w:szCs w:val="20"/>
                <w:lang w:eastAsia="ru-RU"/>
              </w:rPr>
              <w:t xml:space="preserve"> </w:t>
            </w:r>
            <w:r w:rsidRPr="00F94876">
              <w:rPr>
                <w:rFonts w:ascii="Times New Roman" w:hAnsi="Times New Roman"/>
                <w:sz w:val="24"/>
                <w:szCs w:val="28"/>
                <w:lang w:eastAsia="ru-RU"/>
              </w:rPr>
              <w:t>Конструирование елки из бумаги по инструкции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16"/>
                <w:szCs w:val="18"/>
                <w:lang w:eastAsia="ru-RU"/>
              </w:rPr>
              <w:t xml:space="preserve"> </w:t>
            </w:r>
            <w:r w:rsidRPr="00F94876">
              <w:rPr>
                <w:rFonts w:ascii="Times New Roman" w:hAnsi="Times New Roman"/>
                <w:sz w:val="24"/>
                <w:szCs w:val="28"/>
                <w:lang w:eastAsia="ru-RU"/>
              </w:rPr>
              <w:t xml:space="preserve">Машины </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rPr>
                <w:rFonts w:ascii="Times New Roman" w:hAnsi="Times New Roman"/>
                <w:sz w:val="18"/>
                <w:szCs w:val="18"/>
                <w:lang w:eastAsia="ru-RU"/>
              </w:rPr>
              <w:t xml:space="preserve"> </w:t>
            </w:r>
            <w:r w:rsidRPr="00F94876">
              <w:rPr>
                <w:rFonts w:ascii="Times New Roman" w:hAnsi="Times New Roman"/>
                <w:sz w:val="24"/>
                <w:szCs w:val="28"/>
                <w:lang w:eastAsia="ru-RU"/>
              </w:rPr>
              <w:t xml:space="preserve">Конструирование упаковки для праздничного подарка </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4. </w:t>
            </w:r>
            <w:r w:rsidRPr="00F94876">
              <w:rPr>
                <w:rFonts w:ascii="Times New Roman" w:hAnsi="Times New Roman"/>
                <w:sz w:val="18"/>
                <w:szCs w:val="18"/>
                <w:lang w:eastAsia="ru-RU"/>
              </w:rPr>
              <w:t xml:space="preserve"> </w:t>
            </w:r>
            <w:r w:rsidRPr="00F94876">
              <w:rPr>
                <w:rFonts w:ascii="Times New Roman" w:hAnsi="Times New Roman"/>
                <w:sz w:val="18"/>
                <w:szCs w:val="20"/>
                <w:lang w:eastAsia="ru-RU"/>
              </w:rPr>
              <w:t xml:space="preserve"> </w:t>
            </w:r>
            <w:r w:rsidRPr="00F94876">
              <w:rPr>
                <w:rFonts w:ascii="Times New Roman" w:hAnsi="Times New Roman"/>
                <w:sz w:val="24"/>
                <w:szCs w:val="28"/>
                <w:lang w:eastAsia="ru-RU"/>
              </w:rPr>
              <w:t>Снеговик</w:t>
            </w:r>
          </w:p>
        </w:tc>
      </w:tr>
      <w:tr w:rsidR="00D54399" w:rsidRPr="00F00969" w:rsidTr="00F94876">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Январь</w:t>
            </w:r>
          </w:p>
        </w:tc>
        <w:tc>
          <w:tcPr>
            <w:tcW w:w="20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Занятие 31</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Занятие 32</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Занятие 33</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Занятие 34</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 Занятие 35</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6. Занятие 36</w:t>
            </w:r>
          </w:p>
        </w:tc>
        <w:tc>
          <w:tcPr>
            <w:tcW w:w="2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w:t>
            </w:r>
            <w:r w:rsidRPr="00F94876">
              <w:rPr>
                <w:rFonts w:ascii="Times New Roman" w:hAnsi="Times New Roman"/>
                <w:sz w:val="16"/>
                <w:szCs w:val="18"/>
              </w:rPr>
              <w:t xml:space="preserve">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День заповедников и национальных парков</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18"/>
                <w:szCs w:val="18"/>
              </w:rPr>
              <w:t xml:space="preserve"> </w:t>
            </w:r>
            <w:r w:rsidRPr="00F94876">
              <w:t xml:space="preserve"> </w:t>
            </w:r>
            <w:r w:rsidRPr="00F94876">
              <w:rPr>
                <w:rFonts w:ascii="Times New Roman" w:hAnsi="Times New Roman"/>
                <w:sz w:val="24"/>
                <w:szCs w:val="28"/>
                <w:lang w:eastAsia="ru-RU"/>
              </w:rPr>
              <w:t>Все работы хороши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w:t>
            </w:r>
            <w:r w:rsidRPr="00F94876">
              <w:rPr>
                <w:rFonts w:ascii="Times New Roman" w:hAnsi="Times New Roman"/>
                <w:sz w:val="18"/>
                <w:szCs w:val="18"/>
              </w:rPr>
              <w:t xml:space="preserve"> </w:t>
            </w:r>
            <w:r w:rsidRPr="00F94876">
              <w:rPr>
                <w:rFonts w:ascii="Times New Roman" w:hAnsi="Times New Roman"/>
                <w:sz w:val="18"/>
                <w:szCs w:val="20"/>
                <w:lang w:eastAsia="ru-RU"/>
              </w:rPr>
              <w:t xml:space="preserve"> </w:t>
            </w:r>
            <w:r w:rsidRPr="00F94876">
              <w:t xml:space="preserve"> </w:t>
            </w:r>
            <w:r w:rsidRPr="00F94876">
              <w:rPr>
                <w:rFonts w:ascii="Times New Roman" w:hAnsi="Times New Roman"/>
                <w:sz w:val="24"/>
                <w:szCs w:val="28"/>
                <w:lang w:eastAsia="ru-RU"/>
              </w:rPr>
              <w:t>Прохождение экологической тропы (в помещении детского сада)</w:t>
            </w:r>
          </w:p>
        </w:tc>
        <w:tc>
          <w:tcPr>
            <w:tcW w:w="3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w:t>
            </w:r>
            <w:r w:rsidRPr="00F94876">
              <w:rPr>
                <w:rFonts w:ascii="Times New Roman" w:hAnsi="Times New Roman"/>
                <w:sz w:val="18"/>
                <w:szCs w:val="18"/>
                <w:lang w:eastAsia="ru-RU"/>
              </w:rPr>
              <w:t xml:space="preserve">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Конструирование вертолета из природного материала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Мост для пешеходов, мост для транспорта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rPr>
                <w:rFonts w:ascii="Times New Roman" w:hAnsi="Times New Roman"/>
                <w:sz w:val="16"/>
                <w:szCs w:val="18"/>
                <w:lang w:eastAsia="ru-RU"/>
              </w:rPr>
              <w:t xml:space="preserve"> </w:t>
            </w:r>
            <w:r w:rsidRPr="00F94876">
              <w:rPr>
                <w:rFonts w:ascii="Times New Roman" w:hAnsi="Times New Roman"/>
                <w:sz w:val="18"/>
                <w:szCs w:val="20"/>
                <w:lang w:eastAsia="ru-RU"/>
              </w:rPr>
              <w:t xml:space="preserve"> </w:t>
            </w:r>
            <w:r w:rsidRPr="00F94876">
              <w:t xml:space="preserve"> </w:t>
            </w:r>
            <w:r w:rsidRPr="00F94876">
              <w:rPr>
                <w:rFonts w:ascii="Times New Roman" w:hAnsi="Times New Roman"/>
                <w:sz w:val="24"/>
                <w:szCs w:val="28"/>
                <w:lang w:eastAsia="ru-RU"/>
              </w:rPr>
              <w:t>Роботы</w:t>
            </w:r>
          </w:p>
        </w:tc>
      </w:tr>
      <w:tr w:rsidR="00D54399" w:rsidRPr="00F00969" w:rsidTr="00F94876">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Февраль</w:t>
            </w:r>
          </w:p>
        </w:tc>
        <w:tc>
          <w:tcPr>
            <w:tcW w:w="20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Занятие 37</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Занятие 38</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Занятие 39</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Занятие 40</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 Занятие 41</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6. Занятие 42</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7. Занятие 43</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8. Занятие 44</w:t>
            </w:r>
          </w:p>
        </w:tc>
        <w:tc>
          <w:tcPr>
            <w:tcW w:w="2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w:t>
            </w:r>
            <w:r w:rsidRPr="00F94876">
              <w:rPr>
                <w:rFonts w:ascii="Times New Roman" w:hAnsi="Times New Roman"/>
                <w:sz w:val="18"/>
                <w:szCs w:val="18"/>
              </w:rPr>
              <w:t xml:space="preserve"> </w:t>
            </w:r>
            <w:r w:rsidRPr="00F94876">
              <w:rPr>
                <w:rFonts w:ascii="Times New Roman" w:hAnsi="Times New Roman"/>
                <w:sz w:val="20"/>
                <w:szCs w:val="20"/>
                <w:lang w:eastAsia="ru-RU"/>
              </w:rPr>
              <w:t xml:space="preserve"> </w:t>
            </w:r>
            <w:r w:rsidRPr="00F94876">
              <w:rPr>
                <w:rFonts w:ascii="Times New Roman" w:hAnsi="Times New Roman"/>
                <w:sz w:val="24"/>
                <w:szCs w:val="28"/>
                <w:lang w:eastAsia="ru-RU"/>
              </w:rPr>
              <w:t>Служебные собаки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В мире материалов (викторина)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Защитники Родины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4. </w:t>
            </w:r>
            <w:r w:rsidRPr="00F94876">
              <w:rPr>
                <w:rFonts w:ascii="Times New Roman" w:hAnsi="Times New Roman"/>
                <w:sz w:val="18"/>
                <w:szCs w:val="18"/>
              </w:rPr>
              <w:t xml:space="preserve">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Я военным быть хочу, пусть меня научат</w:t>
            </w:r>
          </w:p>
        </w:tc>
        <w:tc>
          <w:tcPr>
            <w:tcW w:w="3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Летательные аппараты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Конструирование пилотки из бумаги по инструкции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Вертолет из ракушек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Робот роб из желудей</w:t>
            </w:r>
          </w:p>
        </w:tc>
      </w:tr>
      <w:tr w:rsidR="00D54399" w:rsidRPr="00F00969" w:rsidTr="00F94876">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Март</w:t>
            </w:r>
          </w:p>
        </w:tc>
        <w:tc>
          <w:tcPr>
            <w:tcW w:w="20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1. Занятие 45</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2. Занятие 46</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3. Занятие 47</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4. Занятие 48</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5. Занятие 49</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6. Занятие 50</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7. Занятие 51</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8. Занятие 52</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9. Занятие 53</w:t>
            </w:r>
          </w:p>
        </w:tc>
        <w:tc>
          <w:tcPr>
            <w:tcW w:w="2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w:t>
            </w:r>
            <w:r w:rsidRPr="00F94876">
              <w:rPr>
                <w:rFonts w:ascii="Times New Roman" w:hAnsi="Times New Roman"/>
                <w:sz w:val="16"/>
                <w:szCs w:val="18"/>
              </w:rPr>
              <w:t xml:space="preserve"> </w:t>
            </w:r>
            <w:r w:rsidRPr="00F94876">
              <w:rPr>
                <w:rFonts w:ascii="Times New Roman" w:hAnsi="Times New Roman"/>
                <w:sz w:val="20"/>
                <w:szCs w:val="20"/>
                <w:lang w:eastAsia="ru-RU"/>
              </w:rPr>
              <w:t xml:space="preserve"> </w:t>
            </w:r>
            <w:r w:rsidRPr="00F94876">
              <w:rPr>
                <w:rFonts w:ascii="Times New Roman" w:hAnsi="Times New Roman"/>
                <w:sz w:val="24"/>
                <w:szCs w:val="28"/>
                <w:lang w:eastAsia="ru-RU"/>
              </w:rPr>
              <w:t>Бабушкин сундук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20"/>
                <w:szCs w:val="20"/>
                <w:lang w:eastAsia="ru-RU"/>
              </w:rPr>
              <w:t xml:space="preserve"> </w:t>
            </w:r>
            <w:r w:rsidRPr="00F94876">
              <w:rPr>
                <w:rFonts w:ascii="Times New Roman" w:hAnsi="Times New Roman"/>
                <w:sz w:val="24"/>
                <w:szCs w:val="28"/>
                <w:lang w:eastAsia="ru-RU"/>
              </w:rPr>
              <w:t>Огород на окне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rPr>
                <w:rFonts w:ascii="Times New Roman" w:hAnsi="Times New Roman"/>
                <w:sz w:val="20"/>
                <w:szCs w:val="20"/>
                <w:lang w:eastAsia="ru-RU"/>
              </w:rPr>
              <w:t xml:space="preserve"> </w:t>
            </w:r>
            <w:r w:rsidRPr="00F94876">
              <w:rPr>
                <w:rFonts w:ascii="Times New Roman" w:hAnsi="Times New Roman"/>
                <w:sz w:val="24"/>
                <w:szCs w:val="28"/>
                <w:lang w:eastAsia="ru-RU"/>
              </w:rPr>
              <w:t>Библиотека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4. </w:t>
            </w:r>
            <w:r w:rsidRPr="00F94876">
              <w:rPr>
                <w:rFonts w:ascii="Times New Roman" w:hAnsi="Times New Roman"/>
                <w:sz w:val="18"/>
                <w:szCs w:val="20"/>
                <w:lang w:eastAsia="ru-RU"/>
              </w:rPr>
              <w:t xml:space="preserve"> </w:t>
            </w:r>
            <w:r w:rsidRPr="00F94876">
              <w:rPr>
                <w:rFonts w:ascii="Times New Roman" w:hAnsi="Times New Roman"/>
                <w:sz w:val="24"/>
                <w:szCs w:val="28"/>
                <w:lang w:eastAsia="ru-RU"/>
              </w:rPr>
              <w:t>Полюбуйся: весна наступает…</w:t>
            </w:r>
          </w:p>
        </w:tc>
        <w:tc>
          <w:tcPr>
            <w:tcW w:w="3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1.  Цыпленок из мятой бумаги</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2.  Дома из строительного материала</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3.  Проекты городов</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4.  Оригами “Лисичка”</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5.  Лошадка-качалка</w:t>
            </w:r>
          </w:p>
        </w:tc>
      </w:tr>
      <w:tr w:rsidR="00D54399" w:rsidRPr="00F00969" w:rsidTr="00F94876">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Апрель</w:t>
            </w:r>
          </w:p>
        </w:tc>
        <w:tc>
          <w:tcPr>
            <w:tcW w:w="20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1. Занятие 54</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2. Занятие 55</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3. Занятие 56</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4. Занятие 57</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5. Занятие 58</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6. Занятие 59</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7. Занятие 60</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8. Занятие 61</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9. Занятие 62</w:t>
            </w:r>
          </w:p>
        </w:tc>
        <w:tc>
          <w:tcPr>
            <w:tcW w:w="2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Знатоки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Космос</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Они сражались за Родину</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w:t>
            </w:r>
            <w:r w:rsidRPr="00F94876">
              <w:rPr>
                <w:rFonts w:ascii="Times New Roman" w:hAnsi="Times New Roman"/>
                <w:sz w:val="18"/>
                <w:szCs w:val="18"/>
              </w:rPr>
              <w:t xml:space="preserve">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В здоровом теле – здоровый дух</w:t>
            </w:r>
          </w:p>
        </w:tc>
        <w:tc>
          <w:tcPr>
            <w:tcW w:w="3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w:t>
            </w:r>
            <w:r w:rsidRPr="00F94876">
              <w:rPr>
                <w:rFonts w:ascii="Times New Roman" w:hAnsi="Times New Roman"/>
                <w:sz w:val="18"/>
                <w:szCs w:val="18"/>
                <w:lang w:eastAsia="ru-RU"/>
              </w:rPr>
              <w:t xml:space="preserve">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Оригами “Щенок”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Космонавты у ракеты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rPr>
                <w:rFonts w:ascii="Times New Roman" w:hAnsi="Times New Roman"/>
                <w:sz w:val="18"/>
                <w:szCs w:val="20"/>
                <w:lang w:eastAsia="ru-RU"/>
              </w:rPr>
              <w:t xml:space="preserve"> </w:t>
            </w:r>
            <w:r w:rsidRPr="00F94876">
              <w:t xml:space="preserve"> </w:t>
            </w:r>
            <w:r w:rsidRPr="00F94876">
              <w:rPr>
                <w:rFonts w:ascii="Times New Roman" w:hAnsi="Times New Roman"/>
                <w:sz w:val="24"/>
                <w:szCs w:val="28"/>
                <w:lang w:eastAsia="ru-RU"/>
              </w:rPr>
              <w:t>Мосты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4. </w:t>
            </w:r>
            <w:r w:rsidRPr="00F94876">
              <w:rPr>
                <w:rFonts w:ascii="Times New Roman" w:hAnsi="Times New Roman"/>
                <w:sz w:val="18"/>
                <w:szCs w:val="18"/>
                <w:lang w:eastAsia="ru-RU"/>
              </w:rPr>
              <w:t xml:space="preserve">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Лягушка из бумаги</w:t>
            </w:r>
          </w:p>
        </w:tc>
      </w:tr>
      <w:tr w:rsidR="00D54399" w:rsidRPr="00F00969" w:rsidTr="00F94876">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Май</w:t>
            </w:r>
          </w:p>
        </w:tc>
        <w:tc>
          <w:tcPr>
            <w:tcW w:w="20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1. Закрепление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2. Закрепление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3. Закрепление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4. Закрепление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5. Закрепление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6. Закрепление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7. Закрепление</w:t>
            </w:r>
          </w:p>
        </w:tc>
        <w:tc>
          <w:tcPr>
            <w:tcW w:w="2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w:t>
            </w:r>
            <w:r w:rsidRPr="00F94876">
              <w:rPr>
                <w:rFonts w:ascii="Times New Roman" w:hAnsi="Times New Roman"/>
                <w:sz w:val="18"/>
                <w:szCs w:val="18"/>
              </w:rPr>
              <w:t xml:space="preserve">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Знатоки природы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18"/>
                <w:szCs w:val="18"/>
              </w:rPr>
              <w:t xml:space="preserve"> </w:t>
            </w:r>
            <w:r w:rsidRPr="00F94876">
              <w:rPr>
                <w:rFonts w:ascii="Times New Roman" w:hAnsi="Times New Roman"/>
                <w:sz w:val="20"/>
                <w:szCs w:val="20"/>
                <w:lang w:eastAsia="ru-RU"/>
              </w:rPr>
              <w:t xml:space="preserve"> </w:t>
            </w:r>
            <w:r w:rsidRPr="00F94876">
              <w:t xml:space="preserve"> </w:t>
            </w:r>
            <w:r w:rsidRPr="00F94876">
              <w:rPr>
                <w:rFonts w:ascii="Times New Roman" w:hAnsi="Times New Roman"/>
                <w:sz w:val="24"/>
                <w:szCs w:val="28"/>
                <w:lang w:eastAsia="ru-RU"/>
              </w:rPr>
              <w:t>Цветочный ковер</w:t>
            </w:r>
          </w:p>
        </w:tc>
        <w:tc>
          <w:tcPr>
            <w:tcW w:w="3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1. </w:t>
            </w:r>
            <w:r w:rsidRPr="00F94876">
              <w:rPr>
                <w:rFonts w:ascii="Times New Roman" w:hAnsi="Times New Roman"/>
                <w:sz w:val="18"/>
                <w:szCs w:val="18"/>
                <w:lang w:eastAsia="ru-RU"/>
              </w:rPr>
              <w:t xml:space="preserve"> </w:t>
            </w:r>
            <w:r w:rsidRPr="00F94876">
              <w:rPr>
                <w:rFonts w:ascii="Times New Roman" w:hAnsi="Times New Roman"/>
                <w:sz w:val="20"/>
                <w:szCs w:val="20"/>
                <w:lang w:eastAsia="ru-RU"/>
              </w:rPr>
              <w:t xml:space="preserve"> </w:t>
            </w:r>
            <w:r w:rsidRPr="00F94876">
              <w:rPr>
                <w:rFonts w:ascii="Times New Roman" w:hAnsi="Times New Roman"/>
                <w:sz w:val="24"/>
                <w:szCs w:val="28"/>
                <w:lang w:eastAsia="ru-RU"/>
              </w:rPr>
              <w:t>Суда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w:t>
            </w:r>
            <w:r w:rsidRPr="00F94876">
              <w:rPr>
                <w:rFonts w:ascii="Times New Roman" w:hAnsi="Times New Roman"/>
                <w:sz w:val="18"/>
                <w:szCs w:val="18"/>
                <w:lang w:eastAsia="ru-RU"/>
              </w:rPr>
              <w:t xml:space="preserve"> </w:t>
            </w:r>
            <w:r w:rsidRPr="00F94876">
              <w:rPr>
                <w:rFonts w:ascii="Times New Roman" w:hAnsi="Times New Roman"/>
                <w:sz w:val="18"/>
                <w:szCs w:val="20"/>
                <w:lang w:eastAsia="ru-RU"/>
              </w:rPr>
              <w:t xml:space="preserve"> </w:t>
            </w:r>
            <w:r w:rsidRPr="00F94876">
              <w:rPr>
                <w:rFonts w:ascii="Times New Roman" w:hAnsi="Times New Roman"/>
                <w:sz w:val="24"/>
                <w:szCs w:val="28"/>
                <w:lang w:eastAsia="ru-RU"/>
              </w:rPr>
              <w:t>Железные дороги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rPr>
                <w:rFonts w:ascii="Times New Roman" w:hAnsi="Times New Roman"/>
                <w:sz w:val="18"/>
                <w:szCs w:val="18"/>
                <w:lang w:eastAsia="ru-RU"/>
              </w:rPr>
              <w:t xml:space="preserve"> </w:t>
            </w:r>
            <w:r w:rsidRPr="00F94876">
              <w:rPr>
                <w:rFonts w:ascii="Times New Roman" w:hAnsi="Times New Roman"/>
                <w:sz w:val="20"/>
                <w:szCs w:val="20"/>
                <w:lang w:eastAsia="ru-RU"/>
              </w:rPr>
              <w:t xml:space="preserve"> </w:t>
            </w:r>
            <w:r w:rsidRPr="00F94876">
              <w:rPr>
                <w:rFonts w:ascii="Times New Roman" w:hAnsi="Times New Roman"/>
                <w:sz w:val="24"/>
                <w:szCs w:val="28"/>
                <w:lang w:eastAsia="ru-RU"/>
              </w:rPr>
              <w:t>Оригами «Котенок»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4. </w:t>
            </w:r>
            <w:r w:rsidRPr="00F94876">
              <w:rPr>
                <w:rFonts w:ascii="Times New Roman" w:hAnsi="Times New Roman"/>
                <w:sz w:val="18"/>
                <w:szCs w:val="18"/>
                <w:lang w:eastAsia="ru-RU"/>
              </w:rPr>
              <w:t xml:space="preserve"> </w:t>
            </w:r>
            <w:r w:rsidRPr="00F94876">
              <w:rPr>
                <w:rFonts w:ascii="Times New Roman" w:hAnsi="Times New Roman"/>
                <w:sz w:val="18"/>
                <w:szCs w:val="20"/>
                <w:lang w:eastAsia="ru-RU"/>
              </w:rPr>
              <w:t xml:space="preserve"> </w:t>
            </w:r>
            <w:r w:rsidRPr="00F94876">
              <w:rPr>
                <w:rFonts w:ascii="Times New Roman" w:hAnsi="Times New Roman"/>
                <w:sz w:val="24"/>
                <w:szCs w:val="28"/>
                <w:lang w:eastAsia="ru-RU"/>
              </w:rPr>
              <w:t>Творим и мастерим (по замыслу)</w:t>
            </w:r>
          </w:p>
        </w:tc>
      </w:tr>
    </w:tbl>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2.3 Образовательная область «Речевое развитие»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Cs/>
          <w:sz w:val="24"/>
          <w:szCs w:val="28"/>
          <w:lang w:eastAsia="ru-RU"/>
        </w:rPr>
        <w:t>Содержание образовательной работы по речевому развитию предполагает:</w:t>
      </w:r>
    </w:p>
    <w:p w:rsidR="00D54399" w:rsidRPr="00F94876" w:rsidRDefault="00D54399" w:rsidP="00F94876">
      <w:pPr>
        <w:numPr>
          <w:ilvl w:val="0"/>
          <w:numId w:val="9"/>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развитие речи (развивающая речевая среда, формирование словаря, звуковая культура речи, грамматический строй речи, связная речь, подготовка к обучению грамоте)</w:t>
      </w:r>
    </w:p>
    <w:p w:rsidR="00D54399" w:rsidRPr="00F94876" w:rsidRDefault="00D54399" w:rsidP="00F94876">
      <w:pPr>
        <w:numPr>
          <w:ilvl w:val="0"/>
          <w:numId w:val="9"/>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приобщение к художественной литературе.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Развитие речи</w:t>
      </w:r>
    </w:p>
    <w:tbl>
      <w:tblPr>
        <w:tblW w:w="10005" w:type="dxa"/>
        <w:tblCellSpacing w:w="0" w:type="dxa"/>
        <w:tblInd w:w="-437" w:type="dxa"/>
        <w:tblCellMar>
          <w:top w:w="105" w:type="dxa"/>
          <w:left w:w="105" w:type="dxa"/>
          <w:bottom w:w="105" w:type="dxa"/>
          <w:right w:w="105" w:type="dxa"/>
        </w:tblCellMar>
        <w:tblLook w:val="00A0"/>
      </w:tblPr>
      <w:tblGrid>
        <w:gridCol w:w="1329"/>
        <w:gridCol w:w="8676"/>
      </w:tblGrid>
      <w:tr w:rsidR="00D54399" w:rsidRPr="00F00969" w:rsidTr="00F94876">
        <w:trPr>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Месяц</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Тема</w:t>
            </w:r>
          </w:p>
        </w:tc>
      </w:tr>
      <w:tr w:rsidR="00D54399" w:rsidRPr="00F00969" w:rsidTr="00F948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Сентябрь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w:t>
            </w:r>
            <w:r w:rsidRPr="00F94876">
              <w:rPr>
                <w:rFonts w:ascii="Times New Roman" w:hAnsi="Times New Roman"/>
                <w:sz w:val="18"/>
                <w:szCs w:val="20"/>
                <w:lang w:eastAsia="ru-RU"/>
              </w:rPr>
              <w:t xml:space="preserve"> </w:t>
            </w:r>
            <w:r w:rsidRPr="00F94876">
              <w:rPr>
                <w:rFonts w:ascii="Times New Roman" w:hAnsi="Times New Roman"/>
                <w:sz w:val="24"/>
                <w:szCs w:val="28"/>
                <w:lang w:eastAsia="ru-RU"/>
              </w:rPr>
              <w:t>Подготовишки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Летние истории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w:t>
            </w:r>
            <w:r w:rsidRPr="00F94876">
              <w:rPr>
                <w:rFonts w:ascii="Times New Roman" w:hAnsi="Times New Roman"/>
                <w:sz w:val="24"/>
                <w:szCs w:val="20"/>
              </w:rPr>
              <w:t>Звуковая культура речи (проверочное)</w:t>
            </w:r>
          </w:p>
          <w:p w:rsidR="00D54399" w:rsidRPr="00F94876" w:rsidRDefault="00D54399" w:rsidP="00F94876">
            <w:pPr>
              <w:spacing w:after="0" w:line="240" w:lineRule="auto"/>
              <w:rPr>
                <w:rFonts w:ascii="Times New Roman" w:hAnsi="Times New Roman"/>
                <w:i/>
                <w:sz w:val="24"/>
                <w:szCs w:val="28"/>
                <w:lang w:eastAsia="ru-RU"/>
              </w:rPr>
            </w:pPr>
            <w:r w:rsidRPr="00F94876">
              <w:rPr>
                <w:rFonts w:ascii="Times New Roman" w:hAnsi="Times New Roman"/>
                <w:sz w:val="24"/>
                <w:szCs w:val="28"/>
                <w:lang w:eastAsia="ru-RU"/>
              </w:rPr>
              <w:t>4. Лексические упражнения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 Для чего нужны стихи?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6. Пересказ итальянской народной сказки «Как осел петь перестал»</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7. Рассказывание по сюжетной картине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8. Беседа о А. Пушкине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9. Повторение</w:t>
            </w:r>
          </w:p>
        </w:tc>
      </w:tr>
      <w:tr w:rsidR="00D54399" w:rsidRPr="00F00969" w:rsidTr="00F948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Октябрь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Лексические упражнения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Заучивание стихотворения А. Фета «Ласточки пропали…» </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Звуковая культура речи. Подготовка к обучению грамоте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Русские народные сказки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 Вот такая история!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6. Чтение сказки А.Ремизова «Хлебный голос»</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7. На лесной поляне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8. Небылицы-перевертыши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9. «Сегодня так светло кругом!»</w:t>
            </w:r>
          </w:p>
        </w:tc>
      </w:tr>
      <w:tr w:rsidR="00D54399" w:rsidRPr="00F00969" w:rsidTr="00F948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Ноябрь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Осенние мотивы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Звуковая культура речи. Работа над предложением</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Пересказ рассказа В.Сухомлинского «Яблоко и рассвет»</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Лексические упражнения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 Чтение сказки К.Паустовского «Теплый хлеб»</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6. Подводный мир</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7. Заучивание стихотворения А.Фета «Мама! Глянь-ка из окошка…»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8. Повторение. Работа по закреплению материала</w:t>
            </w:r>
          </w:p>
        </w:tc>
      </w:tr>
      <w:tr w:rsidR="00D54399" w:rsidRPr="00F00969" w:rsidTr="00F94876">
        <w:trPr>
          <w:trHeight w:val="120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Декабрь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Лексические упражнения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Работа с иллюстрированными изданиями сказок </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3. Звуковая культура речи </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Чтение рассказа Л.Толстого «Прыжок»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w:t>
            </w:r>
            <w:r w:rsidRPr="00F94876">
              <w:rPr>
                <w:rFonts w:ascii="Times New Roman" w:hAnsi="Times New Roman"/>
                <w:sz w:val="18"/>
                <w:szCs w:val="20"/>
                <w:lang w:eastAsia="ru-RU"/>
              </w:rPr>
              <w:t xml:space="preserve"> </w:t>
            </w:r>
            <w:r w:rsidRPr="00F94876">
              <w:rPr>
                <w:rFonts w:ascii="Times New Roman" w:hAnsi="Times New Roman"/>
                <w:sz w:val="24"/>
                <w:szCs w:val="28"/>
                <w:lang w:eastAsia="ru-RU"/>
              </w:rPr>
              <w:t>Тяпа и Топ сварили компот</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6.</w:t>
            </w:r>
            <w:r w:rsidRPr="00F94876">
              <w:rPr>
                <w:rFonts w:ascii="Times New Roman" w:hAnsi="Times New Roman"/>
                <w:sz w:val="18"/>
                <w:szCs w:val="20"/>
                <w:lang w:eastAsia="ru-RU"/>
              </w:rPr>
              <w:t xml:space="preserve"> </w:t>
            </w:r>
            <w:r w:rsidRPr="00F94876">
              <w:rPr>
                <w:rFonts w:ascii="Times New Roman" w:hAnsi="Times New Roman"/>
                <w:sz w:val="24"/>
                <w:szCs w:val="28"/>
                <w:lang w:eastAsia="ru-RU"/>
              </w:rPr>
              <w:t>Чтение сказки К.Ушинского «Слепая лошадь»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7. Лексические упражнения </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8. Повторение стихотворения С.Маршака «Тает месяц молодой»</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9. Повторение</w:t>
            </w:r>
          </w:p>
        </w:tc>
      </w:tr>
      <w:tr w:rsidR="00D54399" w:rsidRPr="00F00969" w:rsidTr="00F94876">
        <w:trPr>
          <w:trHeight w:val="956"/>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Январь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Новогодние встречи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Произведения Н.Носова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w:t>
            </w:r>
            <w:r w:rsidRPr="00F94876">
              <w:rPr>
                <w:rFonts w:ascii="Times New Roman" w:hAnsi="Times New Roman"/>
                <w:sz w:val="18"/>
                <w:szCs w:val="20"/>
                <w:lang w:eastAsia="ru-RU"/>
              </w:rPr>
              <w:t xml:space="preserve"> </w:t>
            </w:r>
            <w:r w:rsidRPr="00F94876">
              <w:rPr>
                <w:rFonts w:ascii="Times New Roman" w:hAnsi="Times New Roman"/>
                <w:sz w:val="24"/>
                <w:szCs w:val="28"/>
                <w:lang w:eastAsia="ru-RU"/>
              </w:rPr>
              <w:t>Сочинение рассказа: Заяц бояка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«Здравствуй, гостья-зима!»</w:t>
            </w:r>
          </w:p>
          <w:p w:rsidR="00D54399" w:rsidRPr="00F94876" w:rsidRDefault="00D54399" w:rsidP="00F94876">
            <w:pPr>
              <w:spacing w:after="0" w:line="240" w:lineRule="auto"/>
              <w:rPr>
                <w:rFonts w:ascii="Times New Roman" w:hAnsi="Times New Roman"/>
                <w:i/>
                <w:sz w:val="24"/>
                <w:szCs w:val="28"/>
                <w:lang w:eastAsia="ru-RU"/>
              </w:rPr>
            </w:pPr>
            <w:r w:rsidRPr="00F94876">
              <w:rPr>
                <w:rFonts w:ascii="Times New Roman" w:hAnsi="Times New Roman"/>
                <w:sz w:val="24"/>
                <w:szCs w:val="28"/>
                <w:lang w:eastAsia="ru-RU"/>
              </w:rPr>
              <w:t>5. Лексические упражнения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6. Чтение сказки С.Маршака «Двенадцать месяцев»</w:t>
            </w:r>
          </w:p>
        </w:tc>
      </w:tr>
      <w:tr w:rsidR="00D54399" w:rsidRPr="00F00969" w:rsidTr="00F948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Февраль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Чтение русской народной сказки «Никита Кожемяка»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2. Звуковая культура речи. Подготовка к обучению грамоте </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Работа по сюжетной картине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Чтение былины «Илья Муромец и Соловей-разбойник»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 Лексические упражнения</w:t>
            </w:r>
          </w:p>
          <w:p w:rsidR="00D54399" w:rsidRPr="00F94876" w:rsidRDefault="00D54399" w:rsidP="00F94876">
            <w:pPr>
              <w:spacing w:after="0" w:line="240" w:lineRule="auto"/>
              <w:rPr>
                <w:rFonts w:ascii="Times New Roman" w:hAnsi="Times New Roman"/>
                <w:i/>
                <w:sz w:val="24"/>
                <w:szCs w:val="28"/>
                <w:lang w:eastAsia="ru-RU"/>
              </w:rPr>
            </w:pPr>
            <w:r w:rsidRPr="00F94876">
              <w:rPr>
                <w:rFonts w:ascii="Times New Roman" w:hAnsi="Times New Roman"/>
                <w:sz w:val="24"/>
                <w:szCs w:val="28"/>
                <w:lang w:eastAsia="ru-RU"/>
              </w:rPr>
              <w:t>6. Пересказ рассказа В.Бианки «Музыкант»</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7. Чтение рассказа Е.Воробьева «Обрывок провода»</w:t>
            </w:r>
          </w:p>
        </w:tc>
      </w:tr>
      <w:tr w:rsidR="00D54399" w:rsidRPr="00F00969" w:rsidTr="00F94876">
        <w:trPr>
          <w:trHeight w:val="836"/>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Март</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Чтение былины «Алеша Попович и Тугарин Змеевич»</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Звуковая культура речи. Подготовка к обучению грамоте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Чтение сказки В.Даля «Старик-годовик»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Заучивание стихотворения П.Соловьевой «Ночь и день»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 Лексические упражнения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6. Весна идет, весне дорогу!</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7. Лохматые, крылатые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8. Чтение былины «Садко»</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9. Чтение русской народной сказки «Снегурочка»</w:t>
            </w:r>
          </w:p>
        </w:tc>
      </w:tr>
      <w:tr w:rsidR="00D54399" w:rsidRPr="00F00969" w:rsidTr="00F948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Апрель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Лексические упражнения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Сочиняем сказку про Золушку</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Рассказы по картинкам</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Звуковая культура речи. Подготовка к обучению грамоте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w:t>
            </w:r>
            <w:r w:rsidRPr="00F94876">
              <w:rPr>
                <w:rFonts w:ascii="Times New Roman" w:hAnsi="Times New Roman"/>
                <w:sz w:val="18"/>
                <w:szCs w:val="20"/>
                <w:lang w:eastAsia="ru-RU"/>
              </w:rPr>
              <w:t xml:space="preserve"> </w:t>
            </w:r>
            <w:r w:rsidRPr="00F94876">
              <w:rPr>
                <w:rFonts w:ascii="Times New Roman" w:hAnsi="Times New Roman"/>
                <w:sz w:val="24"/>
                <w:szCs w:val="28"/>
                <w:lang w:eastAsia="ru-RU"/>
              </w:rPr>
              <w:t>Пересказ русской народной сказки «Лиса и козел»</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6. Сказки Г.Х.Андерсена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7. Повторение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8. Заучивание стихотворения З.Александровой «Родина»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9. Звуковая культура речи. Подготовка к обучению грамоте</w:t>
            </w:r>
          </w:p>
        </w:tc>
      </w:tr>
      <w:tr w:rsidR="00D54399" w:rsidRPr="00F00969" w:rsidTr="00F94876">
        <w:trPr>
          <w:trHeight w:val="915"/>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Май</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1. Весенние стихи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2. Беседа о книжных иллюстрациях. Чтение рассказа В.Бианки «Май»</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Лексические упражнения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4. Пересказ рассказа Э.Шима «Очень вредная крапива»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5. Повторение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6. Повторение </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7. Повторение</w:t>
            </w:r>
          </w:p>
        </w:tc>
      </w:tr>
    </w:tbl>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Приобщение к художественной литературе</w:t>
      </w:r>
    </w:p>
    <w:tbl>
      <w:tblPr>
        <w:tblW w:w="10275" w:type="dxa"/>
        <w:tblCellSpacing w:w="0" w:type="dxa"/>
        <w:tblInd w:w="-437" w:type="dxa"/>
        <w:tblCellMar>
          <w:top w:w="105" w:type="dxa"/>
          <w:left w:w="105" w:type="dxa"/>
          <w:bottom w:w="105" w:type="dxa"/>
          <w:right w:w="105" w:type="dxa"/>
        </w:tblCellMar>
        <w:tblLook w:val="00A0"/>
      </w:tblPr>
      <w:tblGrid>
        <w:gridCol w:w="2694"/>
        <w:gridCol w:w="7581"/>
      </w:tblGrid>
      <w:tr w:rsidR="00D54399" w:rsidRPr="00F00969" w:rsidTr="00F948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Месяц</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Совместная деятельность</w:t>
            </w:r>
          </w:p>
        </w:tc>
      </w:tr>
      <w:tr w:rsidR="00D54399" w:rsidRPr="00F00969" w:rsidTr="00F948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Сентябрь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b/>
                <w:bCs/>
                <w:sz w:val="24"/>
                <w:szCs w:val="28"/>
                <w:lang w:eastAsia="ru-RU"/>
              </w:rPr>
            </w:pPr>
            <w:r w:rsidRPr="00F94876">
              <w:rPr>
                <w:rFonts w:ascii="Times New Roman" w:hAnsi="Times New Roman"/>
                <w:b/>
                <w:bCs/>
                <w:sz w:val="24"/>
                <w:szCs w:val="28"/>
                <w:lang w:eastAsia="ru-RU"/>
              </w:rPr>
              <w:t>Чтение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Бианки «Синичкин календарь. Сентябрь»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А. Л. Барто «Первый урок»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Л. Н. Толстой «Филиппок»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Э. Успенский «Чебурашка идёт в школу»</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Л. Воронкова «Подружки идут в школу»</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Тушнова «Учителям»</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Г. Лагздынь «Про девочку Олю и про алфавит»</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Г. Скребицкий «Осень»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И. Бунин «Лес, точно терем расписной»</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 xml:space="preserve">И. Соколов-Микитов «Осень в лесу» </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В.З отов «Осенний опенок»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Н. Носов «Огурцы»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3. Федоровская «Осень»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С. Аксаков «Грибы»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Даль «Война грибов с ягодами»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П. Потемкин «Мухомор»</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Ю. Тувим «Овощи»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Э. Хогорт «Мафин и знаменитый кабачок»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Я. Тайц «По грибы»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Н. Некрасов «Перед дождем»</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С. Прокофьева «Сказка про маленький дубок»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С. Погореловский «Урожай»</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С. Николаева «Экскурсия в лес»</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К. Чашева «Деревья спят»</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И Соколов-Микитов «Листопадничек»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А. Плещеев «Наступила осень»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А. Пушкин «Уж небо осенью дышало…», «Унылая пора...»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Р.н.ск. «Вершки – корешки», «Лиса и кувшин», «Лиса и журавль»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Н. Носов «Мишкина каша»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Драгунского «Друг детства»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b/>
                <w:bCs/>
                <w:sz w:val="24"/>
                <w:szCs w:val="28"/>
                <w:lang w:eastAsia="ru-RU"/>
              </w:rPr>
              <w:t>Заучивание наизусть.</w:t>
            </w:r>
          </w:p>
          <w:p w:rsidR="00D54399" w:rsidRPr="00F94876" w:rsidRDefault="00D54399" w:rsidP="00F94876">
            <w:pPr>
              <w:spacing w:after="0" w:line="240" w:lineRule="auto"/>
              <w:rPr>
                <w:rFonts w:ascii="Times New Roman" w:hAnsi="Times New Roman"/>
                <w:bCs/>
                <w:sz w:val="24"/>
                <w:szCs w:val="28"/>
                <w:lang w:eastAsia="ru-RU"/>
              </w:rPr>
            </w:pPr>
            <w:r w:rsidRPr="00F94876">
              <w:rPr>
                <w:rFonts w:ascii="Times New Roman" w:hAnsi="Times New Roman"/>
                <w:bCs/>
                <w:sz w:val="24"/>
                <w:szCs w:val="28"/>
                <w:lang w:eastAsia="ru-RU"/>
              </w:rPr>
              <w:t>А. Л. Барто «В школу»</w:t>
            </w:r>
          </w:p>
          <w:p w:rsidR="00D54399" w:rsidRPr="00F94876" w:rsidRDefault="00D54399" w:rsidP="00F94876">
            <w:pPr>
              <w:spacing w:after="0" w:line="240" w:lineRule="auto"/>
              <w:rPr>
                <w:rFonts w:ascii="Times New Roman" w:hAnsi="Times New Roman"/>
                <w:bCs/>
                <w:sz w:val="24"/>
                <w:szCs w:val="28"/>
                <w:lang w:eastAsia="ru-RU"/>
              </w:rPr>
            </w:pPr>
            <w:r w:rsidRPr="00F94876">
              <w:rPr>
                <w:rFonts w:ascii="Times New Roman" w:hAnsi="Times New Roman"/>
                <w:bCs/>
                <w:sz w:val="24"/>
                <w:szCs w:val="28"/>
                <w:lang w:eastAsia="ru-RU"/>
              </w:rPr>
              <w:t>Л. Арсёнова «Что такое школа»</w:t>
            </w:r>
          </w:p>
          <w:p w:rsidR="00D54399" w:rsidRPr="00F94876" w:rsidRDefault="00D54399" w:rsidP="00F94876">
            <w:pPr>
              <w:spacing w:after="0" w:line="240" w:lineRule="auto"/>
              <w:rPr>
                <w:rFonts w:ascii="Times New Roman" w:hAnsi="Times New Roman"/>
                <w:bCs/>
                <w:color w:val="FF0000"/>
                <w:sz w:val="24"/>
                <w:szCs w:val="28"/>
                <w:lang w:eastAsia="ru-RU"/>
              </w:rPr>
            </w:pPr>
            <w:r w:rsidRPr="00F94876">
              <w:rPr>
                <w:rFonts w:ascii="Times New Roman" w:hAnsi="Times New Roman"/>
                <w:bCs/>
                <w:sz w:val="24"/>
                <w:szCs w:val="28"/>
                <w:lang w:eastAsia="ru-RU"/>
              </w:rPr>
              <w:t>С. Есенин «Нивы сжаты, рощи голы…»</w:t>
            </w:r>
          </w:p>
        </w:tc>
      </w:tr>
      <w:tr w:rsidR="00D54399" w:rsidRPr="00F00969" w:rsidTr="00F948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Октябрь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b/>
                <w:bCs/>
                <w:sz w:val="24"/>
                <w:szCs w:val="28"/>
                <w:lang w:eastAsia="ru-RU"/>
              </w:rPr>
              <w:t>Чтение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Бианки «Синичкин календарь. Октябрь»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Катаев «Цветик-семицветик»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Молдавская сказка «Как братья отцовский клад нашли»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Осеева «Сыновья»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Н. Носов «Незнайка в Солнечном городе»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М. А. Андрианов «Сладость для сердца»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Бианки «Музыкант»</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Даль «Старик-годовик»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М. Исаковского «Поезжай за моря, океаны»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Глава «День большой уборки» из сказки Э. Аттли «Про маленького поросенка Плюха» в переводе с английского И. Румянцевой, И. Баллод</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А. Волков «Урфин Джюс и деревянные солдаты»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О.Уальд «Мальчик – звезда»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Японская сказка «Барсук и волшебный веер»</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А. Алферов «Счастливая кошка»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Индийская сказки «Арбуз»</w:t>
            </w:r>
          </w:p>
          <w:p w:rsidR="00D54399" w:rsidRPr="00F94876" w:rsidRDefault="00D54399" w:rsidP="00F94876">
            <w:pPr>
              <w:spacing w:after="0" w:line="240" w:lineRule="auto"/>
              <w:rPr>
                <w:rFonts w:ascii="Times New Roman" w:hAnsi="Times New Roman"/>
                <w:b/>
                <w:bCs/>
                <w:sz w:val="24"/>
                <w:szCs w:val="28"/>
                <w:lang w:eastAsia="ru-RU"/>
              </w:rPr>
            </w:pPr>
            <w:r w:rsidRPr="00F94876">
              <w:rPr>
                <w:rFonts w:ascii="Times New Roman" w:hAnsi="Times New Roman"/>
                <w:b/>
                <w:bCs/>
                <w:sz w:val="24"/>
                <w:szCs w:val="28"/>
                <w:lang w:eastAsia="ru-RU"/>
              </w:rPr>
              <w:t>Заучивание наизусть: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А. Усачев «Мусорная фантазия»</w:t>
            </w:r>
          </w:p>
          <w:p w:rsidR="00D54399" w:rsidRPr="00F94876" w:rsidRDefault="00D54399" w:rsidP="00F94876">
            <w:pPr>
              <w:spacing w:after="0" w:line="240" w:lineRule="auto"/>
              <w:rPr>
                <w:rFonts w:ascii="Times New Roman" w:hAnsi="Times New Roman"/>
                <w:color w:val="FF0000"/>
                <w:sz w:val="24"/>
                <w:szCs w:val="28"/>
                <w:lang w:eastAsia="ru-RU"/>
              </w:rPr>
            </w:pPr>
            <w:r w:rsidRPr="00F94876">
              <w:rPr>
                <w:rFonts w:ascii="Times New Roman" w:hAnsi="Times New Roman"/>
                <w:sz w:val="24"/>
                <w:szCs w:val="28"/>
                <w:lang w:eastAsia="ru-RU"/>
              </w:rPr>
              <w:t>Н. Григорьева «Песня дождя»</w:t>
            </w:r>
          </w:p>
        </w:tc>
      </w:tr>
      <w:tr w:rsidR="00D54399" w:rsidRPr="00F00969" w:rsidTr="00F948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Ноябрь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b/>
                <w:bCs/>
                <w:sz w:val="24"/>
                <w:szCs w:val="28"/>
                <w:lang w:eastAsia="ru-RU"/>
              </w:rPr>
              <w:t>Чтение: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Бианки «Синичкин календарь. Ноябрь»</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Былины о богатырях</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Е. Трутнева «За мир, за детей»</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Стихи о России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С. Лагерлёф «Приключения Нильса с дикими гусями»</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Туркменская народная сказка «Голубая птица» в обработке А. Александровой и М. Туберовского</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М. Зощенко «Глупая история»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С. Баруздин «С чего начинается Родина»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Ю. Коваль «Выстрел»</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Н. Рубцов «Привет, Россия!»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К. Ушинский «Отечество»</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З. Александрова «Родина»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Э. Кац «Мы живём в Москве»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И. Векшегонова «Столица Родины – Москва»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Гаршин «Лягушка-путешественница»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Е. Карасёв «Город-герой»</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Г. Юрмин «Царь-башня»</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Э. Успенский «Дядя Федор, пес и кот»</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Былина «Добрыня и змей»</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Д. Хармс «Веселый старичок»</w:t>
            </w:r>
          </w:p>
        </w:tc>
      </w:tr>
      <w:tr w:rsidR="00D54399" w:rsidRPr="00F00969" w:rsidTr="00F948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Декабрь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b/>
                <w:bCs/>
                <w:sz w:val="24"/>
                <w:szCs w:val="28"/>
                <w:lang w:eastAsia="ru-RU"/>
              </w:rPr>
            </w:pPr>
            <w:r w:rsidRPr="00F94876">
              <w:rPr>
                <w:rFonts w:ascii="Times New Roman" w:hAnsi="Times New Roman"/>
                <w:b/>
                <w:bCs/>
                <w:sz w:val="24"/>
                <w:szCs w:val="28"/>
                <w:lang w:eastAsia="ru-RU"/>
              </w:rPr>
              <w:t>Чтение: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Бианки «Синичкин календарь. Декабрь», «Красная горка» (из сборника «Лесные были»)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Отрывок «Зима! Крестьянин торжествуя…»  из романа А.С. Пушкина «Евгений Онегин»</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 Воронько «Мальчик-помогай»</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А. Барто «Настенька»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К. Ушинский «Четыре желания»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 Ершов «Конек-горбунок»</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Витка «Синица»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А.С. Пушкина «На красных лапах гусь…»</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Р.н.ск. «Морозко»</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Осеева «В одном доме»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Ливанов «Дед Мороз и лето»</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Главы из повести-сказки О. Пройслер «Маленькая Баба-Яга»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М.М. Зощенко «Ёлка»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Г.-Х. Андерсен «Снежная королева»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Д. Мамин-Сибиряк «Медведко»</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Дж. Родари «Путешествие голубой стрелы»</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Бианки «Первая охота»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«Белая уточка» из сборника сказок А.Н. Афанасьева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А.С. Пушкин «Птичка»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Заучивание наизусть:</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Е. Михайлова «Что такое Новый год?»</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 Есенин «Белая береза»</w:t>
            </w:r>
          </w:p>
          <w:p w:rsidR="00D54399" w:rsidRPr="00F94876" w:rsidRDefault="00D54399" w:rsidP="00F94876">
            <w:pPr>
              <w:spacing w:after="0" w:line="240" w:lineRule="auto"/>
              <w:jc w:val="both"/>
              <w:rPr>
                <w:rFonts w:ascii="Times New Roman" w:hAnsi="Times New Roman"/>
                <w:color w:val="FF0000"/>
                <w:sz w:val="24"/>
                <w:szCs w:val="28"/>
                <w:lang w:eastAsia="ru-RU"/>
              </w:rPr>
            </w:pPr>
            <w:r w:rsidRPr="00F94876">
              <w:rPr>
                <w:rFonts w:ascii="Times New Roman" w:hAnsi="Times New Roman"/>
                <w:sz w:val="24"/>
                <w:szCs w:val="28"/>
                <w:lang w:eastAsia="ru-RU"/>
              </w:rPr>
              <w:t>К. Чуковский «Были бы у елочки ножки»</w:t>
            </w:r>
          </w:p>
        </w:tc>
      </w:tr>
      <w:tr w:rsidR="00D54399" w:rsidRPr="00F00969" w:rsidTr="00F948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Январь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b/>
                <w:bCs/>
                <w:sz w:val="24"/>
                <w:szCs w:val="28"/>
                <w:lang w:eastAsia="ru-RU"/>
              </w:rPr>
              <w:t>Чтение:</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Бианки «Синичкин календарь. Январь», «Сова»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И. Суриков «Белый снег пушистый»</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Н. Носов «Фантазёры»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Р.н.ск. «Зимовье зверей», «Морозко»</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В. Орлова «Почему медведь зимой спит»</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Л. Кламбоцкая «Зимующие птицы»</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А. Курляндский «Ну, погодите! Или двое на одного»</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М. Горький «Воробьишко»</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И. Соколов-Микитов «Зимой»</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Г. Скребицкий «Как белочка зимует»</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Л. Н.Толстой «Старый дед и внучек»</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А. Фет «Мама, глянь-ка из окошка…»</w:t>
            </w:r>
          </w:p>
          <w:p w:rsidR="00D54399" w:rsidRPr="00F94876" w:rsidRDefault="00D54399" w:rsidP="00F94876">
            <w:pPr>
              <w:spacing w:after="0" w:line="240" w:lineRule="auto"/>
              <w:rPr>
                <w:rFonts w:ascii="Times New Roman" w:hAnsi="Times New Roman"/>
                <w:sz w:val="24"/>
                <w:szCs w:val="28"/>
                <w:lang w:eastAsia="ru-RU"/>
              </w:rPr>
            </w:pPr>
            <w:r w:rsidRPr="00F94876">
              <w:rPr>
                <w:rFonts w:ascii="Times New Roman" w:hAnsi="Times New Roman"/>
                <w:sz w:val="24"/>
                <w:szCs w:val="28"/>
                <w:lang w:eastAsia="ru-RU"/>
              </w:rPr>
              <w:t>Г. Циферов «Пугало»</w:t>
            </w:r>
          </w:p>
        </w:tc>
      </w:tr>
      <w:tr w:rsidR="00D54399" w:rsidRPr="00F00969" w:rsidTr="00F948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Февраль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b/>
                <w:bCs/>
                <w:sz w:val="24"/>
                <w:szCs w:val="28"/>
                <w:lang w:eastAsia="ru-RU"/>
              </w:rPr>
            </w:pPr>
            <w:r w:rsidRPr="00F94876">
              <w:rPr>
                <w:rFonts w:ascii="Times New Roman" w:hAnsi="Times New Roman"/>
                <w:b/>
                <w:bCs/>
                <w:sz w:val="24"/>
                <w:szCs w:val="28"/>
                <w:lang w:eastAsia="ru-RU"/>
              </w:rPr>
              <w:t>Чтение: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Бианки «Синичкин календарь. Февраль»</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Ш. Перро «Кот в сапогах» в переводе с французского Т. Габбе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Б. Никольский «Как танк под воду опускался», «Рядовой Башмаков», «Малютка», «Лопата», «Генерал Панфилов», «Отдельный танковый батальон»</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 Алексеев «Первый ночной таран»</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Молдавская народная песенка «Улитка» в обработке И. Токмаковой</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Д. Чиарди «О том, кто жил в маленьком доме» в переводе с английского Р. Сефа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Л. Кассиль «Твои защитники», «Богатыри»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Н.А. Гурьева «Моя родина – Россия»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Косовицкий «Будущий мужчина»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Р.н.с. «Добрыня Никитич и Змей Горыныч»</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Давыдов «Армия мира»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М. Андрианов «Рассказ о горячем и холодном сердце»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Главы из повести А. Гайдара «Чук и Гек»</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xml:space="preserve">Г. Наджафов «Валя Котик»  </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Б. Брехт «Зимний разговор через форточку» в переводе с немецкого К. Орешина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 Урланис «Толя Шумов»</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Ю. Коваль «Заячьи тропы»</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xml:space="preserve">Ю. Корольков «Партизан Леня Голиков» </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Заучивание наизусть:</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Ф. И. Тютчева «Зима недаром злится»</w:t>
            </w:r>
          </w:p>
          <w:p w:rsidR="00D54399" w:rsidRPr="00F94876" w:rsidRDefault="00D54399" w:rsidP="00F94876">
            <w:pPr>
              <w:spacing w:after="0" w:line="240" w:lineRule="auto"/>
              <w:jc w:val="both"/>
              <w:rPr>
                <w:rFonts w:ascii="Times New Roman" w:hAnsi="Times New Roman"/>
                <w:bCs/>
                <w:sz w:val="24"/>
                <w:szCs w:val="28"/>
                <w:lang w:eastAsia="ru-RU"/>
              </w:rPr>
            </w:pPr>
            <w:r w:rsidRPr="00F94876">
              <w:rPr>
                <w:rFonts w:ascii="Times New Roman" w:hAnsi="Times New Roman"/>
                <w:bCs/>
                <w:sz w:val="24"/>
                <w:szCs w:val="28"/>
                <w:lang w:eastAsia="ru-RU"/>
              </w:rPr>
              <w:t>Д. Хармс «Иван Toропышкин»</w:t>
            </w:r>
          </w:p>
          <w:p w:rsidR="00D54399" w:rsidRPr="00F94876" w:rsidRDefault="00D54399" w:rsidP="00F94876">
            <w:pPr>
              <w:spacing w:after="0" w:line="240" w:lineRule="auto"/>
              <w:jc w:val="both"/>
              <w:rPr>
                <w:rFonts w:ascii="Times New Roman" w:hAnsi="Times New Roman"/>
                <w:bCs/>
                <w:color w:val="FF0000"/>
                <w:sz w:val="24"/>
                <w:szCs w:val="28"/>
                <w:lang w:eastAsia="ru-RU"/>
              </w:rPr>
            </w:pPr>
            <w:r w:rsidRPr="00F94876">
              <w:rPr>
                <w:rFonts w:ascii="Times New Roman" w:hAnsi="Times New Roman"/>
                <w:bCs/>
                <w:sz w:val="24"/>
                <w:szCs w:val="28"/>
                <w:lang w:eastAsia="ru-RU"/>
              </w:rPr>
              <w:t>А. Доброта «Папины профессии»</w:t>
            </w:r>
          </w:p>
        </w:tc>
      </w:tr>
      <w:tr w:rsidR="00D54399" w:rsidRPr="00F00969" w:rsidTr="00F948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Март</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b/>
                <w:bCs/>
                <w:sz w:val="24"/>
                <w:szCs w:val="28"/>
                <w:lang w:eastAsia="ru-RU"/>
              </w:rPr>
            </w:pPr>
            <w:r w:rsidRPr="00F94876">
              <w:rPr>
                <w:rFonts w:ascii="Times New Roman" w:hAnsi="Times New Roman"/>
                <w:b/>
                <w:bCs/>
                <w:sz w:val="24"/>
                <w:szCs w:val="28"/>
                <w:lang w:eastAsia="ru-RU"/>
              </w:rPr>
              <w:t>Чтение: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Бианки «Синичкин календарь. Март»</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Л. Кон «Беляночка и Розочка»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Сухомлинский «Моя мама пахнет хлебом»</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С.Михалков «А что у вас?»</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Л. Квитко «Бабушкины руки»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В.Сутеев «Мамин праздник»</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Саконская «Разговор о маме»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Ш. Перро «Золушка»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Э. Мошковская «Я маму мою обидел…»</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Л. Кон «Самый красивый наряд на свете»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«Чудесное облачко» (обр. Л. Елисеевой)</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К. Ступницкий «Масленица»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Р.н.с. «Иван Бесталанный и Елена Премудрая»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Г-Х.Андерсен «Цветы маленькой Иды»</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М. Пришвин «Золотой луг», «Разговор деревьев»</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Сладков «Весенние радости»,  «Любитель цветов»</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Е.Серова «Гвоздика», «Ландыш», «Подснежник»</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В.Н.Орлов «Как появились ромашки», «Лесной цветок»</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Т.А.Шорыгина «Как скворец себе дом выбирал»</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А. Усачев «Про умную собачку Соню»</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К. Драгунская «Лекарство от послушности»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Эстонская сказка «Каждый своё получит»</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Носов «Бобик в гостях у Барбоса»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Е. Серова «Нехорошая история»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Евреинов «Что такое театр»</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З. Александрова «Капель», «Весенняя уборка»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Сладков «Неслух»</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Калинина «Разве так играют?», «Как Саша и Алеша пришли в детский сад»</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Заучивание наизусть:</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Я. Аким «Апрель»</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Рыжова «Вы слыхали о воде?»</w:t>
            </w:r>
          </w:p>
          <w:p w:rsidR="00D54399" w:rsidRPr="00F94876" w:rsidRDefault="00D54399" w:rsidP="00F94876">
            <w:pPr>
              <w:spacing w:after="0" w:line="240" w:lineRule="auto"/>
              <w:jc w:val="both"/>
              <w:rPr>
                <w:rFonts w:ascii="Times New Roman" w:hAnsi="Times New Roman"/>
                <w:color w:val="FF0000"/>
                <w:sz w:val="24"/>
                <w:szCs w:val="28"/>
                <w:lang w:eastAsia="ru-RU"/>
              </w:rPr>
            </w:pPr>
            <w:r w:rsidRPr="00F94876">
              <w:rPr>
                <w:rFonts w:ascii="Times New Roman" w:hAnsi="Times New Roman"/>
                <w:sz w:val="24"/>
                <w:szCs w:val="28"/>
                <w:lang w:eastAsia="ru-RU"/>
              </w:rPr>
              <w:t>С. Вангели «Подснежники»</w:t>
            </w:r>
          </w:p>
        </w:tc>
      </w:tr>
      <w:tr w:rsidR="00D54399" w:rsidRPr="00F00969" w:rsidTr="00F94876">
        <w:trPr>
          <w:trHeight w:val="551"/>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Апрель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b/>
                <w:bCs/>
                <w:sz w:val="24"/>
                <w:szCs w:val="28"/>
                <w:lang w:eastAsia="ru-RU"/>
              </w:rPr>
            </w:pPr>
            <w:r w:rsidRPr="00F94876">
              <w:rPr>
                <w:rFonts w:ascii="Times New Roman" w:hAnsi="Times New Roman"/>
                <w:b/>
                <w:bCs/>
                <w:sz w:val="24"/>
                <w:szCs w:val="28"/>
                <w:lang w:eastAsia="ru-RU"/>
              </w:rPr>
              <w:t>Чтение: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Бианки «Синичкин календарь. Апрель», «Как звери и птицы весну встречали»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Телешова «Уха» (в сокращении)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Сладков «Весенние радости»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А. Фет «Уж верба вся пушистая»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Брюсов «Зеленый червячок»</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Сказка шорцев «Огонёк и пчела» Л. Воронкова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А. Некрасов «Дед Мазай и зайцы»</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Павлова «Жёлтый, белый, лиловый»</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Г. Скребицкий «На лесной поляне. Весна»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 Соколов-Микитов «Ранней весной»</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Сладков «Вороний сигнал»</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Бороздин «Первый в космосе»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Е. Гушакин «Звездный кот»</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А. Леонов «Как мальчик стал космонавтом»</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А. Митяев «12 апреля – день космонавтики»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Носов «Незнайка на луне» (отрывки)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 Клушанцев «О чём рассказал телескоп»</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А. Леонов «Шаги над планетой»</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Л. Кассиль  «Памятник советскому солдату»</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А.Гайдар «Сказка о Военной тайне, о Мальчише - Кибальчише и его твёрдом слове»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xml:space="preserve">С. Алексеев «Первая колонна», «Таня Савичева», «Шуба», «Мишка», </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Отрывок из поэмы А. Твардовского «Василий Тёркин»</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Рауд Э. "Муфта, Полботинка и Моховая Борода» (книга 1)</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 Максимова «Пасхальная сказка»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Шотландская народная песенка «Пряничные человечки» (в обработке И. Токмаковой)</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М. Эмме «Краски» в переводе с французского И. Кузнецовой</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Заучивание наизусть.</w:t>
            </w:r>
          </w:p>
          <w:p w:rsidR="00D54399" w:rsidRPr="00F94876" w:rsidRDefault="00D54399" w:rsidP="00F94876">
            <w:pPr>
              <w:spacing w:after="0" w:line="240" w:lineRule="auto"/>
              <w:jc w:val="both"/>
              <w:rPr>
                <w:rFonts w:ascii="Times New Roman" w:hAnsi="Times New Roman"/>
                <w:color w:val="FF0000"/>
                <w:sz w:val="24"/>
                <w:szCs w:val="28"/>
                <w:lang w:eastAsia="ru-RU"/>
              </w:rPr>
            </w:pPr>
            <w:r w:rsidRPr="00F94876">
              <w:rPr>
                <w:rFonts w:ascii="Times New Roman" w:hAnsi="Times New Roman"/>
                <w:sz w:val="24"/>
                <w:szCs w:val="28"/>
                <w:lang w:eastAsia="ru-RU"/>
              </w:rPr>
              <w:t>Е. Гушакин «Звездный кот»</w:t>
            </w:r>
          </w:p>
        </w:tc>
      </w:tr>
      <w:tr w:rsidR="00D54399" w:rsidRPr="00F00969" w:rsidTr="00F94876">
        <w:trPr>
          <w:trHeight w:val="410"/>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Май</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Чтение: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Бианки «Синичкин календарь. Май»</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 Алексеев «Победа будет за нами!», «Победа»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Е. Благинина «Шинель»</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Богомолов «Необыкновенное утро»</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Б. Никольский «Как танк под воду опускался»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И.А. Туричин «Защитники»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Т. Белозеров «Майский праздник – день Победы»</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Бианки «Приключения Муравьишки»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Д. Самойлов «У слоненка день рождения»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3. Александрова «Салют весне»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Рауд Э. «Муфта, Полботинка и Моховая Борода» (книга 2)</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А. Алексин «Первый день»</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Заучивание наизусть:</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Н. Гернет и Д. Хармс «Очень-очень вкусный пирог»</w:t>
            </w:r>
          </w:p>
          <w:p w:rsidR="00D54399" w:rsidRPr="00F94876" w:rsidRDefault="00D54399" w:rsidP="00F94876">
            <w:pPr>
              <w:spacing w:after="0" w:line="240" w:lineRule="auto"/>
              <w:jc w:val="both"/>
              <w:rPr>
                <w:rFonts w:ascii="Times New Roman" w:hAnsi="Times New Roman"/>
                <w:color w:val="FF0000"/>
                <w:sz w:val="24"/>
                <w:szCs w:val="28"/>
                <w:lang w:eastAsia="ru-RU"/>
              </w:rPr>
            </w:pPr>
            <w:r w:rsidRPr="00F94876">
              <w:rPr>
                <w:rFonts w:ascii="Times New Roman" w:hAnsi="Times New Roman"/>
                <w:sz w:val="24"/>
                <w:szCs w:val="28"/>
                <w:lang w:eastAsia="ru-RU"/>
              </w:rPr>
              <w:t>3. Александрова «Школа»</w:t>
            </w:r>
          </w:p>
        </w:tc>
      </w:tr>
    </w:tbl>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2.4 Образовательная область «Художественно-эстетическое развитие»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Cs/>
          <w:sz w:val="24"/>
          <w:szCs w:val="28"/>
          <w:lang w:eastAsia="ru-RU"/>
        </w:rPr>
        <w:t>Содержание образовательной работы по художественно-эстетическому развитию включает в себя</w:t>
      </w:r>
      <w:r w:rsidRPr="00F94876">
        <w:rPr>
          <w:rFonts w:ascii="Times New Roman" w:hAnsi="Times New Roman"/>
          <w:sz w:val="24"/>
          <w:szCs w:val="28"/>
          <w:lang w:eastAsia="ru-RU"/>
        </w:rPr>
        <w:t>:</w:t>
      </w:r>
    </w:p>
    <w:p w:rsidR="00D54399" w:rsidRPr="00F94876" w:rsidRDefault="00D54399" w:rsidP="00F94876">
      <w:pPr>
        <w:numPr>
          <w:ilvl w:val="0"/>
          <w:numId w:val="10"/>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приобщение к искусству,</w:t>
      </w:r>
    </w:p>
    <w:p w:rsidR="00D54399" w:rsidRPr="00F94876" w:rsidRDefault="00D54399" w:rsidP="00F94876">
      <w:pPr>
        <w:numPr>
          <w:ilvl w:val="0"/>
          <w:numId w:val="10"/>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изобразительная деятельность (рисование, лепка, аппликация, прикладное творчество, народное декоративно-прикладное искусство)</w:t>
      </w:r>
    </w:p>
    <w:p w:rsidR="00D54399" w:rsidRPr="00F94876" w:rsidRDefault="00D54399" w:rsidP="00F94876">
      <w:pPr>
        <w:numPr>
          <w:ilvl w:val="0"/>
          <w:numId w:val="10"/>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музыкальная деятельность (слушание, пение, песенное творчество, музыкально-ритмические движения, музыкально-игровое и танцевальное творчество, игра на детских музыкальных инструментах)</w:t>
      </w:r>
    </w:p>
    <w:p w:rsidR="00D54399" w:rsidRPr="00F94876" w:rsidRDefault="00D54399" w:rsidP="00F94876">
      <w:pPr>
        <w:numPr>
          <w:ilvl w:val="0"/>
          <w:numId w:val="10"/>
        </w:num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театрализованные игры</w:t>
      </w:r>
    </w:p>
    <w:p w:rsidR="00D54399" w:rsidRPr="00F94876" w:rsidRDefault="00D54399" w:rsidP="00F94876">
      <w:pPr>
        <w:spacing w:after="0" w:line="240" w:lineRule="auto"/>
        <w:jc w:val="both"/>
        <w:rPr>
          <w:rFonts w:ascii="Times New Roman" w:hAnsi="Times New Roman"/>
          <w:sz w:val="24"/>
          <w:szCs w:val="28"/>
          <w:lang w:eastAsia="ru-RU"/>
        </w:rPr>
      </w:pPr>
    </w:p>
    <w:tbl>
      <w:tblPr>
        <w:tblW w:w="10185" w:type="dxa"/>
        <w:tblCellSpacing w:w="0" w:type="dxa"/>
        <w:tblInd w:w="-437" w:type="dxa"/>
        <w:tblCellMar>
          <w:top w:w="105" w:type="dxa"/>
          <w:left w:w="105" w:type="dxa"/>
          <w:bottom w:w="105" w:type="dxa"/>
          <w:right w:w="105" w:type="dxa"/>
        </w:tblCellMar>
        <w:tblLook w:val="00A0"/>
      </w:tblPr>
      <w:tblGrid>
        <w:gridCol w:w="1548"/>
        <w:gridCol w:w="2977"/>
        <w:gridCol w:w="2757"/>
        <w:gridCol w:w="2903"/>
      </w:tblGrid>
      <w:tr w:rsidR="00D54399" w:rsidRPr="00F00969" w:rsidTr="00F94876">
        <w:trPr>
          <w:trHeight w:val="465"/>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 xml:space="preserve">Месяц </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center"/>
              <w:rPr>
                <w:rFonts w:ascii="Times New Roman" w:hAnsi="Times New Roman"/>
                <w:sz w:val="24"/>
                <w:szCs w:val="28"/>
                <w:lang w:eastAsia="ru-RU"/>
              </w:rPr>
            </w:pPr>
            <w:r w:rsidRPr="00F94876">
              <w:rPr>
                <w:rFonts w:ascii="Times New Roman" w:hAnsi="Times New Roman"/>
                <w:b/>
                <w:bCs/>
                <w:sz w:val="24"/>
                <w:szCs w:val="28"/>
                <w:lang w:eastAsia="ru-RU"/>
              </w:rPr>
              <w:t>Рисование</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center"/>
              <w:rPr>
                <w:rFonts w:ascii="Times New Roman" w:hAnsi="Times New Roman"/>
                <w:sz w:val="24"/>
                <w:szCs w:val="28"/>
                <w:lang w:eastAsia="ru-RU"/>
              </w:rPr>
            </w:pPr>
            <w:r w:rsidRPr="00F94876">
              <w:rPr>
                <w:rFonts w:ascii="Times New Roman" w:hAnsi="Times New Roman"/>
                <w:b/>
                <w:bCs/>
                <w:sz w:val="24"/>
                <w:szCs w:val="28"/>
                <w:lang w:eastAsia="ru-RU"/>
              </w:rPr>
              <w:t>Лепка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D54399" w:rsidRPr="00F94876" w:rsidRDefault="00D54399" w:rsidP="00F94876">
            <w:pPr>
              <w:spacing w:after="0" w:line="240" w:lineRule="auto"/>
              <w:jc w:val="center"/>
              <w:rPr>
                <w:rFonts w:ascii="Times New Roman" w:hAnsi="Times New Roman"/>
                <w:sz w:val="24"/>
                <w:szCs w:val="28"/>
                <w:lang w:eastAsia="ru-RU"/>
              </w:rPr>
            </w:pPr>
            <w:r w:rsidRPr="00F94876">
              <w:rPr>
                <w:rFonts w:ascii="Times New Roman" w:hAnsi="Times New Roman"/>
                <w:b/>
                <w:bCs/>
                <w:sz w:val="24"/>
                <w:szCs w:val="28"/>
                <w:lang w:eastAsia="ru-RU"/>
              </w:rPr>
              <w:t>Аппликация</w:t>
            </w:r>
          </w:p>
        </w:tc>
      </w:tr>
      <w:tr w:rsidR="00D54399" w:rsidRPr="00F00969" w:rsidTr="00F948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Сентябрь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1. Лето</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2. Декоративное рисование на квадрате</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3. Кукла в национальном костюме</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4. Поезд, на котором мы ездили на дачу (в другой город)</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5. Золотая осень</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6. Придумай, чем может стать красивый осенний листок</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7. </w:t>
            </w:r>
            <w:r w:rsidRPr="00F94876">
              <w:rPr>
                <w:rFonts w:ascii="Times New Roman" w:hAnsi="Times New Roman"/>
                <w:sz w:val="24"/>
                <w:szCs w:val="24"/>
              </w:rPr>
              <w:t>Рисование по замыслу. Транспорт</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8. Нарисуй свою любимую игрушку</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rPr>
              <w:t>9. Рисование с натуры. Ветка рябины</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Фрукты для игры в магазин</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2. </w:t>
            </w:r>
            <w:r w:rsidRPr="00F94876">
              <w:rPr>
                <w:rFonts w:ascii="Times New Roman" w:hAnsi="Times New Roman"/>
                <w:sz w:val="24"/>
                <w:szCs w:val="24"/>
              </w:rPr>
              <w:t>Корзина с грибами</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1-2. </w:t>
            </w:r>
            <w:r w:rsidRPr="00F94876">
              <w:rPr>
                <w:rFonts w:ascii="Times New Roman" w:hAnsi="Times New Roman"/>
                <w:sz w:val="24"/>
                <w:szCs w:val="24"/>
              </w:rPr>
              <w:t>Осенний ковер</w:t>
            </w:r>
          </w:p>
        </w:tc>
      </w:tr>
      <w:tr w:rsidR="00D54399" w:rsidRPr="00F00969" w:rsidTr="00F948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Октябрь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Прогулка с папой (мамой)</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2. </w:t>
            </w:r>
            <w:r w:rsidRPr="00F94876">
              <w:rPr>
                <w:rFonts w:ascii="Times New Roman" w:hAnsi="Times New Roman"/>
                <w:sz w:val="24"/>
                <w:szCs w:val="24"/>
              </w:rPr>
              <w:t>Город (село) вечером</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3. </w:t>
            </w:r>
            <w:r w:rsidRPr="00F94876">
              <w:rPr>
                <w:rFonts w:ascii="Times New Roman" w:hAnsi="Times New Roman"/>
                <w:sz w:val="24"/>
                <w:szCs w:val="24"/>
              </w:rPr>
              <w:t>Декоративное рисование. Завиток</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4. </w:t>
            </w:r>
            <w:r w:rsidRPr="00F94876">
              <w:rPr>
                <w:rFonts w:ascii="Times New Roman" w:hAnsi="Times New Roman"/>
                <w:sz w:val="24"/>
                <w:szCs w:val="24"/>
              </w:rPr>
              <w:t xml:space="preserve">«С чего начинается Родина?»  </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5. </w:t>
            </w:r>
            <w:r w:rsidRPr="00F94876">
              <w:rPr>
                <w:rFonts w:ascii="Times New Roman" w:hAnsi="Times New Roman"/>
                <w:sz w:val="24"/>
                <w:szCs w:val="24"/>
              </w:rPr>
              <w:t>Мы едем, едем, едем в далекие края (рисование по замыслу)</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6. Нарисуй, что было самым интересным в этом месяце</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7. </w:t>
            </w:r>
            <w:r w:rsidRPr="00F94876">
              <w:rPr>
                <w:rFonts w:ascii="Times New Roman" w:hAnsi="Times New Roman"/>
                <w:sz w:val="24"/>
                <w:szCs w:val="24"/>
              </w:rPr>
              <w:t>Праздник урожая</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8-9. Мы идем на праздник</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lang w:eastAsia="ru-RU"/>
              </w:rPr>
            </w:pPr>
            <w:r w:rsidRPr="00F94876">
              <w:rPr>
                <w:rFonts w:ascii="Times New Roman" w:hAnsi="Times New Roman"/>
                <w:sz w:val="24"/>
                <w:lang w:eastAsia="ru-RU"/>
              </w:rPr>
              <w:t xml:space="preserve">1. </w:t>
            </w:r>
            <w:r w:rsidRPr="00F94876">
              <w:rPr>
                <w:rFonts w:ascii="Times New Roman" w:hAnsi="Times New Roman"/>
                <w:sz w:val="24"/>
              </w:rPr>
              <w:t>Девочка играет в мяч</w:t>
            </w:r>
          </w:p>
          <w:p w:rsidR="00D54399" w:rsidRPr="00F94876" w:rsidRDefault="00D54399" w:rsidP="00F94876">
            <w:pPr>
              <w:spacing w:after="0" w:line="240" w:lineRule="auto"/>
              <w:rPr>
                <w:rFonts w:ascii="Times New Roman" w:hAnsi="Times New Roman"/>
                <w:sz w:val="24"/>
              </w:rPr>
            </w:pPr>
            <w:r w:rsidRPr="00F94876">
              <w:rPr>
                <w:rFonts w:ascii="Times New Roman" w:hAnsi="Times New Roman"/>
                <w:sz w:val="24"/>
                <w:lang w:eastAsia="ru-RU"/>
              </w:rPr>
              <w:t xml:space="preserve">2. </w:t>
            </w:r>
            <w:r w:rsidRPr="00F94876">
              <w:rPr>
                <w:rFonts w:ascii="Times New Roman" w:hAnsi="Times New Roman"/>
                <w:sz w:val="24"/>
              </w:rPr>
              <w:t>Фигура человека в движении</w:t>
            </w:r>
          </w:p>
          <w:p w:rsidR="00D54399" w:rsidRPr="00F94876" w:rsidRDefault="00D54399" w:rsidP="00F94876">
            <w:pPr>
              <w:spacing w:after="0" w:line="240" w:lineRule="auto"/>
              <w:rPr>
                <w:rFonts w:ascii="Times New Roman" w:hAnsi="Times New Roman"/>
                <w:sz w:val="24"/>
                <w:lang w:eastAsia="ru-RU"/>
              </w:rPr>
            </w:pPr>
            <w:r w:rsidRPr="00F94876">
              <w:rPr>
                <w:rFonts w:ascii="Times New Roman" w:hAnsi="Times New Roman"/>
                <w:sz w:val="24"/>
              </w:rPr>
              <w:t>3. Коллективная композиция. Петушок с семьей (по рассказу К.Ушинского)</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lang w:eastAsia="ru-RU"/>
              </w:rPr>
            </w:pPr>
            <w:r w:rsidRPr="00F94876">
              <w:rPr>
                <w:rFonts w:ascii="Times New Roman" w:hAnsi="Times New Roman"/>
                <w:sz w:val="24"/>
                <w:lang w:eastAsia="ru-RU"/>
              </w:rPr>
              <w:t xml:space="preserve">1-2. </w:t>
            </w:r>
            <w:r w:rsidRPr="00F94876">
              <w:rPr>
                <w:rFonts w:ascii="Times New Roman" w:hAnsi="Times New Roman"/>
                <w:sz w:val="24"/>
              </w:rPr>
              <w:t>Декоративная композиция. Ваза с фруктами, овощами, ветками и цветами</w:t>
            </w:r>
          </w:p>
          <w:p w:rsidR="00D54399" w:rsidRPr="00F94876" w:rsidRDefault="00D54399" w:rsidP="00F94876">
            <w:pPr>
              <w:spacing w:after="0" w:line="240" w:lineRule="auto"/>
              <w:rPr>
                <w:rFonts w:ascii="Times New Roman" w:hAnsi="Times New Roman"/>
                <w:sz w:val="24"/>
                <w:lang w:eastAsia="ru-RU"/>
              </w:rPr>
            </w:pPr>
          </w:p>
        </w:tc>
      </w:tr>
      <w:tr w:rsidR="00D54399" w:rsidRPr="00F00969" w:rsidTr="00F948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Ноябрь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Поздняя осень</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2. </w:t>
            </w:r>
            <w:r w:rsidRPr="00F94876">
              <w:rPr>
                <w:rFonts w:ascii="Times New Roman" w:hAnsi="Times New Roman"/>
                <w:sz w:val="24"/>
                <w:szCs w:val="24"/>
              </w:rPr>
              <w:t>Рисование с натуры. Комнатное растение</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3. </w:t>
            </w:r>
            <w:r w:rsidRPr="00F94876">
              <w:rPr>
                <w:rFonts w:ascii="Times New Roman" w:hAnsi="Times New Roman"/>
                <w:sz w:val="24"/>
                <w:szCs w:val="24"/>
              </w:rPr>
              <w:t>Рисование «Серая шейка» (по сказке Д.Мамина-Сибиряка)</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4. </w:t>
            </w:r>
            <w:r w:rsidRPr="00F94876">
              <w:rPr>
                <w:rFonts w:ascii="Times New Roman" w:hAnsi="Times New Roman"/>
                <w:sz w:val="24"/>
                <w:szCs w:val="24"/>
              </w:rPr>
              <w:t>Как мы играем в детском саду</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5. Декоративное рисование. По мотивам городецкой росписи</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6. Наша любимая подвижная игра. (Кошки-мышки)</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7. Кукла в национальном костюме</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Ребенок с котенком (или с другим животным)</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2. </w:t>
            </w:r>
            <w:r w:rsidRPr="00F94876">
              <w:rPr>
                <w:rFonts w:ascii="Times New Roman" w:hAnsi="Times New Roman"/>
                <w:sz w:val="24"/>
                <w:szCs w:val="24"/>
              </w:rPr>
              <w:t>Птица (по мотивам дымковской игрушки)</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Праздничный хоровод</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2. </w:t>
            </w:r>
            <w:r w:rsidRPr="00F94876">
              <w:rPr>
                <w:rFonts w:ascii="Times New Roman" w:hAnsi="Times New Roman"/>
                <w:sz w:val="24"/>
                <w:szCs w:val="24"/>
              </w:rPr>
              <w:t>Рыбки в аквариуме</w:t>
            </w:r>
          </w:p>
        </w:tc>
      </w:tr>
      <w:tr w:rsidR="00D54399" w:rsidRPr="00F00969" w:rsidTr="00F948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Декабрь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1. </w:t>
            </w:r>
            <w:r w:rsidRPr="00F94876">
              <w:rPr>
                <w:rFonts w:ascii="Times New Roman" w:hAnsi="Times New Roman"/>
                <w:sz w:val="24"/>
                <w:szCs w:val="24"/>
              </w:rPr>
              <w:t xml:space="preserve">Декоративное рисование. Птица </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2. </w:t>
            </w:r>
            <w:r w:rsidRPr="00F94876">
              <w:rPr>
                <w:rFonts w:ascii="Times New Roman" w:hAnsi="Times New Roman"/>
                <w:sz w:val="24"/>
                <w:szCs w:val="24"/>
              </w:rPr>
              <w:t>Волшебная птица</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3. </w:t>
            </w:r>
            <w:r w:rsidRPr="00F94876">
              <w:rPr>
                <w:rFonts w:ascii="Times New Roman" w:hAnsi="Times New Roman"/>
                <w:sz w:val="24"/>
                <w:szCs w:val="24"/>
              </w:rPr>
              <w:t>Как мы танцуем на музыкальном занятии</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4. </w:t>
            </w:r>
            <w:r w:rsidRPr="00F94876">
              <w:rPr>
                <w:rFonts w:ascii="Times New Roman" w:hAnsi="Times New Roman"/>
                <w:sz w:val="24"/>
                <w:szCs w:val="24"/>
              </w:rPr>
              <w:t>Рисование по замыслу</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 xml:space="preserve">5-6. Сказка о царе Салтане </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7. Зимний пейзаж</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8. Рисование героев сказки «Царевна-лягушка»</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rPr>
              <w:t>9. Новогодняя елка</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Лепка по замыслу</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2. </w:t>
            </w:r>
            <w:r w:rsidRPr="00F94876">
              <w:rPr>
                <w:rFonts w:ascii="Times New Roman" w:hAnsi="Times New Roman"/>
                <w:sz w:val="24"/>
                <w:szCs w:val="24"/>
              </w:rPr>
              <w:t>Дымковские барышни</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rPr>
              <w:t>3. Дед Мороз</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Вырежи и наклей любимую игрушку</w:t>
            </w:r>
          </w:p>
        </w:tc>
      </w:tr>
      <w:tr w:rsidR="00D54399" w:rsidRPr="00F00969" w:rsidTr="00F948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Январь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1-2. </w:t>
            </w:r>
            <w:r w:rsidRPr="00F94876">
              <w:rPr>
                <w:rFonts w:ascii="Times New Roman" w:hAnsi="Times New Roman"/>
                <w:sz w:val="24"/>
                <w:szCs w:val="24"/>
              </w:rPr>
              <w:t>Новогодний праздник в детском саду</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3. </w:t>
            </w:r>
            <w:r w:rsidRPr="00F94876">
              <w:rPr>
                <w:rFonts w:ascii="Times New Roman" w:hAnsi="Times New Roman"/>
                <w:sz w:val="24"/>
                <w:szCs w:val="24"/>
              </w:rPr>
              <w:t>Декоративное рисование. Букет цветов</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4. </w:t>
            </w:r>
            <w:r w:rsidRPr="00F94876">
              <w:rPr>
                <w:rFonts w:ascii="Times New Roman" w:hAnsi="Times New Roman"/>
                <w:sz w:val="24"/>
                <w:szCs w:val="24"/>
              </w:rPr>
              <w:t>Декоративно-сюжетное рисование «Кони пасутся»</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5. </w:t>
            </w:r>
            <w:r w:rsidRPr="00F94876">
              <w:rPr>
                <w:rFonts w:ascii="Times New Roman" w:hAnsi="Times New Roman"/>
                <w:sz w:val="24"/>
                <w:szCs w:val="24"/>
              </w:rPr>
              <w:t>Декоративное рисование. Букет в холодных тонах</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rPr>
              <w:t>6. Иней покрыл деревья</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1. </w:t>
            </w:r>
            <w:r w:rsidRPr="00F94876">
              <w:rPr>
                <w:rFonts w:ascii="Times New Roman" w:hAnsi="Times New Roman"/>
                <w:sz w:val="24"/>
                <w:szCs w:val="24"/>
              </w:rPr>
              <w:t>Как мы играем зимой</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rPr>
              <w:t>2. Лыжник</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Аппликация по замыслу</w:t>
            </w:r>
          </w:p>
        </w:tc>
      </w:tr>
      <w:tr w:rsidR="00D54399" w:rsidRPr="00F00969" w:rsidTr="00F948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Февраль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1-2. </w:t>
            </w:r>
            <w:r w:rsidRPr="00F94876">
              <w:rPr>
                <w:rFonts w:ascii="Times New Roman" w:hAnsi="Times New Roman"/>
                <w:sz w:val="24"/>
                <w:szCs w:val="24"/>
              </w:rPr>
              <w:t>Сказочный дворец</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3. </w:t>
            </w:r>
            <w:r w:rsidRPr="00F94876">
              <w:rPr>
                <w:rFonts w:ascii="Times New Roman" w:hAnsi="Times New Roman"/>
                <w:sz w:val="24"/>
                <w:szCs w:val="24"/>
              </w:rPr>
              <w:t>Декоративное рисование. По мотивам хохломской росписи</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4. </w:t>
            </w:r>
            <w:r w:rsidRPr="00F94876">
              <w:rPr>
                <w:rFonts w:ascii="Times New Roman" w:hAnsi="Times New Roman"/>
                <w:sz w:val="24"/>
                <w:szCs w:val="24"/>
              </w:rPr>
              <w:t>Сказочное царство</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5. </w:t>
            </w:r>
            <w:r w:rsidRPr="00F94876">
              <w:rPr>
                <w:rFonts w:ascii="Times New Roman" w:hAnsi="Times New Roman"/>
                <w:sz w:val="24"/>
                <w:szCs w:val="24"/>
              </w:rPr>
              <w:t>Зима</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6. Морозко (по русской народной сказке)</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Пограничник с собакой</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2. </w:t>
            </w:r>
            <w:r w:rsidRPr="00F94876">
              <w:rPr>
                <w:rFonts w:ascii="Times New Roman" w:hAnsi="Times New Roman"/>
                <w:sz w:val="24"/>
                <w:szCs w:val="24"/>
              </w:rPr>
              <w:t>Конек-Горбунок</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Корабли на рейде</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2. </w:t>
            </w:r>
            <w:r w:rsidRPr="00F94876">
              <w:rPr>
                <w:rFonts w:ascii="Times New Roman" w:hAnsi="Times New Roman"/>
                <w:sz w:val="24"/>
                <w:szCs w:val="24"/>
              </w:rPr>
              <w:t>Аппликация по замыслу</w:t>
            </w:r>
          </w:p>
        </w:tc>
      </w:tr>
      <w:tr w:rsidR="00D54399" w:rsidRPr="00F00969" w:rsidTr="00F948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Март</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Рисование с натуры. Ваза с ветками</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2. </w:t>
            </w:r>
            <w:r w:rsidRPr="00F94876">
              <w:rPr>
                <w:rFonts w:ascii="Times New Roman" w:hAnsi="Times New Roman"/>
                <w:sz w:val="24"/>
                <w:szCs w:val="24"/>
              </w:rPr>
              <w:t>Рисование с натуры. Керамическая фигурка животного</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3. </w:t>
            </w:r>
            <w:r w:rsidRPr="00F94876">
              <w:rPr>
                <w:rFonts w:ascii="Times New Roman" w:hAnsi="Times New Roman"/>
                <w:sz w:val="24"/>
                <w:szCs w:val="24"/>
              </w:rPr>
              <w:t>Уголок групповой комнаты</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4. </w:t>
            </w:r>
            <w:r w:rsidRPr="00F94876">
              <w:rPr>
                <w:rFonts w:ascii="Times New Roman" w:hAnsi="Times New Roman"/>
                <w:sz w:val="24"/>
                <w:szCs w:val="24"/>
              </w:rPr>
              <w:t>Нарисуй, что хочешь, красивое</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5-6. </w:t>
            </w:r>
            <w:r w:rsidRPr="00F94876">
              <w:rPr>
                <w:rFonts w:ascii="Times New Roman" w:hAnsi="Times New Roman"/>
                <w:sz w:val="24"/>
                <w:szCs w:val="24"/>
              </w:rPr>
              <w:t>Рисование по сказке «Мальчик с пальчик»</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7. Рисование по замыслу</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8. Мой любимый сказочный герой</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rPr>
              <w:t>9. Рисование по замыслу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1. По щучьему велению (по русской народной сказке)</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2. Декоративная пластина</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1. </w:t>
            </w:r>
            <w:r w:rsidRPr="00F94876">
              <w:rPr>
                <w:rFonts w:ascii="Times New Roman" w:hAnsi="Times New Roman"/>
                <w:sz w:val="24"/>
                <w:szCs w:val="24"/>
              </w:rPr>
              <w:t xml:space="preserve">Поздравительная открытка для мамы </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rPr>
              <w:t>2. Новые дома на нашей улице</w:t>
            </w:r>
          </w:p>
        </w:tc>
      </w:tr>
      <w:tr w:rsidR="00D54399" w:rsidRPr="00F00969" w:rsidTr="00F948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Апрель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Рисование по замыслу. Кем ты хочешь быть?</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2. </w:t>
            </w:r>
            <w:r w:rsidRPr="00F94876">
              <w:rPr>
                <w:rFonts w:ascii="Times New Roman" w:hAnsi="Times New Roman"/>
                <w:sz w:val="24"/>
                <w:szCs w:val="24"/>
              </w:rPr>
              <w:t>Декоративное рисование. Композиция с цветами и птицами</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3. </w:t>
            </w:r>
            <w:r w:rsidRPr="00F94876">
              <w:rPr>
                <w:rFonts w:ascii="Times New Roman" w:hAnsi="Times New Roman"/>
                <w:sz w:val="24"/>
                <w:szCs w:val="24"/>
              </w:rPr>
              <w:t>Декоративное рисование. Завиток</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4-5. </w:t>
            </w:r>
            <w:r w:rsidRPr="00F94876">
              <w:rPr>
                <w:rFonts w:ascii="Times New Roman" w:hAnsi="Times New Roman"/>
                <w:sz w:val="24"/>
                <w:szCs w:val="24"/>
              </w:rPr>
              <w:t>Обложка для книги сказок</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5. </w:t>
            </w:r>
            <w:r w:rsidRPr="00F94876">
              <w:rPr>
                <w:rFonts w:ascii="Times New Roman" w:hAnsi="Times New Roman"/>
                <w:sz w:val="24"/>
                <w:szCs w:val="24"/>
              </w:rPr>
              <w:t>Субботник</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6. Радуга</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7. Разноцветная страна</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8. Цветущий сад</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lang w:eastAsia="ru-RU"/>
              </w:rPr>
            </w:pPr>
            <w:r w:rsidRPr="00F94876">
              <w:rPr>
                <w:rFonts w:ascii="Times New Roman" w:hAnsi="Times New Roman"/>
                <w:sz w:val="24"/>
                <w:lang w:eastAsia="ru-RU"/>
              </w:rPr>
              <w:t>1. Персонаж любимой сказки</w:t>
            </w:r>
          </w:p>
          <w:p w:rsidR="00D54399" w:rsidRPr="00F94876" w:rsidRDefault="00D54399" w:rsidP="00F94876">
            <w:pPr>
              <w:spacing w:after="0" w:line="240" w:lineRule="auto"/>
              <w:rPr>
                <w:rFonts w:ascii="Times New Roman" w:hAnsi="Times New Roman"/>
                <w:sz w:val="24"/>
                <w:lang w:eastAsia="ru-RU"/>
              </w:rPr>
            </w:pPr>
            <w:r w:rsidRPr="00F94876">
              <w:rPr>
                <w:rFonts w:ascii="Times New Roman" w:hAnsi="Times New Roman"/>
                <w:sz w:val="24"/>
                <w:lang w:eastAsia="ru-RU"/>
              </w:rPr>
              <w:t>2. Лепка по замыслу</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rPr>
            </w:pPr>
            <w:r w:rsidRPr="00F94876">
              <w:rPr>
                <w:rFonts w:ascii="Times New Roman" w:hAnsi="Times New Roman"/>
                <w:sz w:val="24"/>
                <w:lang w:eastAsia="ru-RU"/>
              </w:rPr>
              <w:t xml:space="preserve">1. </w:t>
            </w:r>
            <w:r w:rsidRPr="00F94876">
              <w:rPr>
                <w:rFonts w:ascii="Times New Roman" w:hAnsi="Times New Roman"/>
                <w:sz w:val="24"/>
              </w:rPr>
              <w:t xml:space="preserve">Радужный хоровод </w:t>
            </w:r>
          </w:p>
          <w:p w:rsidR="00D54399" w:rsidRPr="00F94876" w:rsidRDefault="00D54399" w:rsidP="00F94876">
            <w:pPr>
              <w:spacing w:after="0" w:line="240" w:lineRule="auto"/>
              <w:rPr>
                <w:rFonts w:ascii="Times New Roman" w:hAnsi="Times New Roman"/>
                <w:sz w:val="24"/>
              </w:rPr>
            </w:pPr>
            <w:r w:rsidRPr="00F94876">
              <w:rPr>
                <w:rFonts w:ascii="Times New Roman" w:hAnsi="Times New Roman"/>
                <w:sz w:val="24"/>
              </w:rPr>
              <w:t>2. Полет на луну</w:t>
            </w:r>
          </w:p>
          <w:p w:rsidR="00D54399" w:rsidRPr="00F94876" w:rsidRDefault="00D54399" w:rsidP="00F94876">
            <w:pPr>
              <w:spacing w:after="0" w:line="240" w:lineRule="auto"/>
              <w:rPr>
                <w:rFonts w:ascii="Times New Roman" w:hAnsi="Times New Roman"/>
                <w:sz w:val="24"/>
                <w:lang w:eastAsia="ru-RU"/>
              </w:rPr>
            </w:pPr>
            <w:r w:rsidRPr="00F94876">
              <w:rPr>
                <w:rFonts w:ascii="Times New Roman" w:hAnsi="Times New Roman"/>
                <w:sz w:val="24"/>
              </w:rPr>
              <w:t>3. Аппликация по замыслу</w:t>
            </w:r>
          </w:p>
        </w:tc>
      </w:tr>
      <w:tr w:rsidR="00D54399" w:rsidRPr="00F00969" w:rsidTr="00F948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Май</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1. </w:t>
            </w:r>
            <w:r w:rsidRPr="00F94876">
              <w:rPr>
                <w:rFonts w:ascii="Times New Roman" w:hAnsi="Times New Roman"/>
                <w:sz w:val="24"/>
                <w:szCs w:val="24"/>
              </w:rPr>
              <w:t>Майские праздники</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2. </w:t>
            </w:r>
            <w:r w:rsidRPr="00F94876">
              <w:rPr>
                <w:rFonts w:ascii="Times New Roman" w:hAnsi="Times New Roman"/>
                <w:sz w:val="24"/>
                <w:szCs w:val="24"/>
              </w:rPr>
              <w:t>Весна</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 xml:space="preserve">3-4. </w:t>
            </w:r>
            <w:r w:rsidRPr="00F94876">
              <w:rPr>
                <w:rFonts w:ascii="Times New Roman" w:hAnsi="Times New Roman"/>
                <w:sz w:val="24"/>
                <w:szCs w:val="24"/>
              </w:rPr>
              <w:t>Круглый год. (Двенадцать месяцев)</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5. </w:t>
            </w:r>
            <w:r w:rsidRPr="00F94876">
              <w:rPr>
                <w:rFonts w:ascii="Times New Roman" w:hAnsi="Times New Roman"/>
                <w:sz w:val="24"/>
                <w:szCs w:val="24"/>
              </w:rPr>
              <w:t>Рисование по замыслу. Родная страна</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6. Рисование по замыслу</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rPr>
              <w:t>7. Рисование по замыслу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lang w:eastAsia="ru-RU"/>
              </w:rPr>
              <w:t xml:space="preserve">1. </w:t>
            </w:r>
            <w:r w:rsidRPr="00F94876">
              <w:rPr>
                <w:rFonts w:ascii="Times New Roman" w:hAnsi="Times New Roman"/>
                <w:sz w:val="24"/>
                <w:szCs w:val="24"/>
              </w:rPr>
              <w:t>Доктор Айболит и его друзья</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rPr>
              <w:t>2. Лепка с натуры. Черепаха</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1. Аппликация с натуры. Цветы в вазе</w:t>
            </w:r>
          </w:p>
          <w:p w:rsidR="00D54399" w:rsidRPr="00F94876" w:rsidRDefault="00D54399" w:rsidP="00F94876">
            <w:pPr>
              <w:spacing w:after="0" w:line="240" w:lineRule="auto"/>
              <w:rPr>
                <w:rFonts w:ascii="Times New Roman" w:hAnsi="Times New Roman"/>
                <w:sz w:val="24"/>
                <w:szCs w:val="24"/>
                <w:lang w:eastAsia="ru-RU"/>
              </w:rPr>
            </w:pPr>
            <w:r w:rsidRPr="00F94876">
              <w:rPr>
                <w:rFonts w:ascii="Times New Roman" w:hAnsi="Times New Roman"/>
                <w:sz w:val="24"/>
                <w:szCs w:val="24"/>
                <w:lang w:eastAsia="ru-RU"/>
              </w:rPr>
              <w:t>2. Белка под елью</w:t>
            </w:r>
          </w:p>
        </w:tc>
      </w:tr>
    </w:tbl>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2.5. Образовательная область «Физическое развитие».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Содержание образовательной работы по художественно-эстетическому развитию включает в себя:</w:t>
      </w:r>
    </w:p>
    <w:p w:rsidR="00D54399" w:rsidRPr="00F94876" w:rsidRDefault="00D54399" w:rsidP="00F94876">
      <w:pPr>
        <w:numPr>
          <w:ilvl w:val="0"/>
          <w:numId w:val="11"/>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rsidR="00D54399" w:rsidRPr="00F94876" w:rsidRDefault="00D54399" w:rsidP="00F94876">
      <w:pPr>
        <w:numPr>
          <w:ilvl w:val="0"/>
          <w:numId w:val="11"/>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физическую культуру (физкультурные занятия и упражнения, спортивные и подвижные игры)</w:t>
      </w:r>
    </w:p>
    <w:p w:rsidR="00D54399" w:rsidRPr="00F94876" w:rsidRDefault="00D54399" w:rsidP="00F94876">
      <w:pPr>
        <w:spacing w:after="0" w:line="240" w:lineRule="auto"/>
        <w:jc w:val="both"/>
        <w:rPr>
          <w:rFonts w:ascii="Times New Roman" w:hAnsi="Times New Roman"/>
          <w:sz w:val="24"/>
          <w:szCs w:val="28"/>
          <w:lang w:eastAsia="ru-RU"/>
        </w:rPr>
      </w:pPr>
    </w:p>
    <w:tbl>
      <w:tblPr>
        <w:tblW w:w="5308" w:type="pct"/>
        <w:tblCellSpacing w:w="0" w:type="dxa"/>
        <w:tblInd w:w="-437" w:type="dxa"/>
        <w:tblCellMar>
          <w:top w:w="105" w:type="dxa"/>
          <w:left w:w="105" w:type="dxa"/>
          <w:bottom w:w="105" w:type="dxa"/>
          <w:right w:w="105" w:type="dxa"/>
        </w:tblCellMar>
        <w:tblLook w:val="00A0"/>
      </w:tblPr>
      <w:tblGrid>
        <w:gridCol w:w="1500"/>
        <w:gridCol w:w="2599"/>
        <w:gridCol w:w="2695"/>
        <w:gridCol w:w="3413"/>
      </w:tblGrid>
      <w:tr w:rsidR="00D54399" w:rsidRPr="00F00969" w:rsidTr="00F94876">
        <w:trPr>
          <w:tblCellSpacing w:w="0" w:type="dxa"/>
        </w:trPr>
        <w:tc>
          <w:tcPr>
            <w:tcW w:w="7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Месяц</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Становление ценностей здорового образа жизни</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Воспитание культурно-гигиенических навыков</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Физическая культура</w:t>
            </w:r>
          </w:p>
        </w:tc>
      </w:tr>
      <w:tr w:rsidR="00D54399" w:rsidRPr="00F00969" w:rsidTr="00F94876">
        <w:trPr>
          <w:tblCellSpacing w:w="0" w:type="dxa"/>
        </w:trPr>
        <w:tc>
          <w:tcPr>
            <w:tcW w:w="7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Сентябрь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Учить самостоятельно следить за состоянием физкультурного инвентаря, спортивной формы, активно участвовать в уходе за ними.</w:t>
            </w:r>
          </w:p>
        </w:tc>
      </w:tr>
      <w:tr w:rsidR="00D54399" w:rsidRPr="00F00969" w:rsidTr="00F94876">
        <w:trPr>
          <w:tblCellSpacing w:w="0" w:type="dxa"/>
        </w:trPr>
        <w:tc>
          <w:tcPr>
            <w:tcW w:w="7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Октябрь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Формировать представления о значении двигательной активности в жизни человека. Развивать умение использовать специальные физические упражнения для укрепления своих органов и систем.</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Воспитывать привычку пользоваться носовым платком и расческой.</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Совершенствовать технику основных движений, добиваясь естественности, легкости, точности, выразительности их выполнения.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tc>
      </w:tr>
      <w:tr w:rsidR="00D54399" w:rsidRPr="00F00969" w:rsidTr="00F94876">
        <w:trPr>
          <w:tblCellSpacing w:w="0" w:type="dxa"/>
        </w:trPr>
        <w:tc>
          <w:tcPr>
            <w:tcW w:w="7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Ноябрь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Формировать представления об активном отдыхе.</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Способствовать формированию осознанной привычки мыть руки перед едой и ежедневно (утром и вечером) чистить зубы.</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Закреплять умение соблюдать заданный темп в ходьбе и беге.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Поддерживать интерес к физической культуре и спорту, отдельным достижениям в области спорта.</w:t>
            </w:r>
          </w:p>
        </w:tc>
      </w:tr>
      <w:tr w:rsidR="00D54399" w:rsidRPr="00F00969" w:rsidTr="00F94876">
        <w:trPr>
          <w:tblCellSpacing w:w="0" w:type="dxa"/>
        </w:trPr>
        <w:tc>
          <w:tcPr>
            <w:tcW w:w="7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Декабрь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Расширять представления о правилах и видах закаливания, о пользе закаливающих процедур.</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Закреплять умение аккуратно пользоваться столовыми приборами; правильно вести себя за столом.</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Учить сочетать разбег с отталкиванием в прыжках на мягкое покрытие, в длину и высоту с разбега.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Развивать интерес к спортивным играм и упражнениям.</w:t>
            </w:r>
          </w:p>
        </w:tc>
      </w:tr>
      <w:tr w:rsidR="00D54399" w:rsidRPr="00F00969" w:rsidTr="00F94876">
        <w:trPr>
          <w:tblCellSpacing w:w="0" w:type="dxa"/>
        </w:trPr>
        <w:tc>
          <w:tcPr>
            <w:tcW w:w="7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Январь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Формировать представления об активном отдыхе.</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Добиваться активного движения кисти руки при броске.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w:t>
            </w:r>
          </w:p>
        </w:tc>
      </w:tr>
      <w:tr w:rsidR="00D54399" w:rsidRPr="00F00969" w:rsidTr="00F94876">
        <w:trPr>
          <w:tblCellSpacing w:w="0" w:type="dxa"/>
        </w:trPr>
        <w:tc>
          <w:tcPr>
            <w:tcW w:w="7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Февраль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Расширять представления о правилах и видах закаливания, о пользе закаливающих процедур.</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rPr>
                <w:rFonts w:ascii="Times New Roman" w:hAnsi="Times New Roman"/>
                <w:sz w:val="24"/>
                <w:szCs w:val="28"/>
                <w:lang w:eastAsia="ru-RU"/>
              </w:rPr>
            </w:pPr>
            <w:r w:rsidRPr="00F94876">
              <w:rPr>
                <w:rFonts w:ascii="Times New Roman" w:hAnsi="Times New Roman"/>
                <w:sz w:val="24"/>
                <w:szCs w:val="28"/>
                <w:lang w:eastAsia="ru-RU"/>
              </w:rPr>
              <w:t>Воспитывать привычку пользоваться носовым платком и расческой.</w:t>
            </w:r>
          </w:p>
          <w:p w:rsidR="00D54399" w:rsidRPr="00F94876" w:rsidRDefault="00D54399" w:rsidP="00F94876">
            <w:pPr>
              <w:spacing w:after="0" w:line="240" w:lineRule="auto"/>
              <w:jc w:val="both"/>
              <w:rPr>
                <w:rFonts w:ascii="Times New Roman" w:hAnsi="Times New Roman"/>
                <w:sz w:val="24"/>
                <w:szCs w:val="28"/>
                <w:lang w:eastAsia="ru-RU"/>
              </w:rPr>
            </w:pP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Учить перелезать с пролета гимнастической стенки по диагонали.</w:t>
            </w:r>
          </w:p>
        </w:tc>
      </w:tr>
      <w:tr w:rsidR="00D54399" w:rsidRPr="00F00969" w:rsidTr="00F94876">
        <w:trPr>
          <w:tblCellSpacing w:w="0" w:type="dxa"/>
        </w:trPr>
        <w:tc>
          <w:tcPr>
            <w:tcW w:w="7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Март</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rPr>
                <w:rFonts w:ascii="Times New Roman" w:hAnsi="Times New Roman"/>
                <w:sz w:val="24"/>
                <w:szCs w:val="28"/>
                <w:lang w:eastAsia="ru-RU"/>
              </w:rPr>
            </w:pPr>
            <w:r w:rsidRPr="00F94876">
              <w:rPr>
                <w:rFonts w:ascii="Times New Roman" w:hAnsi="Times New Roman"/>
                <w:sz w:val="24"/>
                <w:szCs w:val="28"/>
                <w:lang w:eastAsia="ru-RU"/>
              </w:rPr>
              <w:t>Закреплять умение аккуратно пользоваться столовыми приборами; правильно вести себя за столом.</w:t>
            </w:r>
          </w:p>
          <w:p w:rsidR="00D54399" w:rsidRPr="00F94876" w:rsidRDefault="00D54399" w:rsidP="00F94876">
            <w:pPr>
              <w:spacing w:after="0" w:line="240" w:lineRule="auto"/>
              <w:jc w:val="both"/>
              <w:rPr>
                <w:rFonts w:ascii="Times New Roman" w:hAnsi="Times New Roman"/>
                <w:sz w:val="24"/>
                <w:szCs w:val="28"/>
                <w:lang w:eastAsia="ru-RU"/>
              </w:rPr>
            </w:pP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Закреплять навыки выполнения спортивных упражнений.</w:t>
            </w:r>
          </w:p>
        </w:tc>
      </w:tr>
      <w:tr w:rsidR="00D54399" w:rsidRPr="00F00969" w:rsidTr="00F94876">
        <w:trPr>
          <w:tblCellSpacing w:w="0" w:type="dxa"/>
        </w:trPr>
        <w:tc>
          <w:tcPr>
            <w:tcW w:w="7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Апрель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Расширять представления о правилах и видах закаливания, о пользе закаливающих процедур.</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Продолжать воспитывать привычку следить за чистотой одежды и обуви, замечать и устранять непорядок в своем внешнем виде.</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Развивать психофизические качества: силу, быстроту, выносливость, ловкость, гибкость.</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Продолжать учить детей самостоятельно организовывать подвижные игры, придумывать собственные игры.</w:t>
            </w:r>
          </w:p>
        </w:tc>
      </w:tr>
      <w:tr w:rsidR="00D54399" w:rsidRPr="00F00969" w:rsidTr="00F94876">
        <w:trPr>
          <w:trHeight w:val="1402"/>
          <w:tblCellSpacing w:w="0" w:type="dxa"/>
        </w:trPr>
        <w:tc>
          <w:tcPr>
            <w:tcW w:w="7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Май</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Расширять представления о роли солнечного света, воздуха и воды в жизни человека и их влиянии на здоровье.</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rPr>
                <w:rFonts w:ascii="Times New Roman" w:hAnsi="Times New Roman"/>
                <w:sz w:val="24"/>
                <w:szCs w:val="28"/>
                <w:lang w:eastAsia="ru-RU"/>
              </w:rPr>
            </w:pPr>
            <w:r w:rsidRPr="00F94876">
              <w:rPr>
                <w:rFonts w:ascii="Times New Roman" w:hAnsi="Times New Roman"/>
                <w:sz w:val="24"/>
                <w:szCs w:val="28"/>
                <w:lang w:eastAsia="ru-RU"/>
              </w:rPr>
              <w:t>Способствовать формированию осознанной привычки мыть руки перед едой и ежедневно (утром и вечером) чистить зубы.</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Учить детей справедливо оценивать свои результаты и результаты товарищей.</w:t>
            </w:r>
          </w:p>
        </w:tc>
      </w:tr>
    </w:tbl>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2.6. Взаимодействие детского сада с семьей</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Формы работы с родителями: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родительские собрания;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педагогические беседы, консультации   для родителей (индивидуальные и групповые);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дни открытых дверей;</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оформление информационных стендов;</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организация выставок детского творчества, фотовыставки в группе;</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составление банка данных о семьях воспитанников;</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создание и поддержка традиций проведения совместно с родителями праздников, мероприятий и досугов;</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оформление памяток.</w:t>
      </w: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План работы с родителями.</w:t>
      </w:r>
    </w:p>
    <w:p w:rsidR="00D54399" w:rsidRPr="00AE3378" w:rsidRDefault="00D54399" w:rsidP="00B23447">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xml:space="preserve">Цель: Сплочение родителей и педагогов ДОУ и создание единых установок на </w:t>
      </w:r>
      <w:r w:rsidRPr="00AE3378">
        <w:rPr>
          <w:rFonts w:ascii="Times New Roman" w:hAnsi="Times New Roman"/>
          <w:sz w:val="24"/>
          <w:szCs w:val="28"/>
          <w:lang w:eastAsia="ru-RU"/>
        </w:rPr>
        <w:t>формирование у дошкольников ценностных ориентиров.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3168"/>
        <w:gridCol w:w="5161"/>
      </w:tblGrid>
      <w:tr w:rsidR="00D54399" w:rsidRPr="00AE3378" w:rsidTr="00F00969">
        <w:tc>
          <w:tcPr>
            <w:tcW w:w="649" w:type="pct"/>
            <w:shd w:val="clear" w:color="auto" w:fill="FF5050"/>
          </w:tcPr>
          <w:p w:rsidR="00D54399" w:rsidRPr="00AE3378" w:rsidRDefault="00D54399" w:rsidP="00F00969">
            <w:pPr>
              <w:spacing w:after="0" w:line="240" w:lineRule="auto"/>
              <w:jc w:val="center"/>
              <w:rPr>
                <w:rFonts w:ascii="Times New Roman" w:hAnsi="Times New Roman"/>
                <w:b/>
                <w:i/>
                <w:sz w:val="24"/>
                <w:szCs w:val="24"/>
              </w:rPr>
            </w:pPr>
            <w:r w:rsidRPr="00AE3378">
              <w:rPr>
                <w:rFonts w:ascii="Times New Roman" w:hAnsi="Times New Roman"/>
                <w:b/>
                <w:i/>
                <w:sz w:val="24"/>
                <w:szCs w:val="24"/>
              </w:rPr>
              <w:t xml:space="preserve">Месяц </w:t>
            </w:r>
          </w:p>
        </w:tc>
        <w:tc>
          <w:tcPr>
            <w:tcW w:w="1655" w:type="pct"/>
            <w:shd w:val="clear" w:color="auto" w:fill="FF5050"/>
          </w:tcPr>
          <w:p w:rsidR="00D54399" w:rsidRPr="00AE3378" w:rsidRDefault="00D54399" w:rsidP="00F00969">
            <w:pPr>
              <w:spacing w:after="0" w:line="240" w:lineRule="auto"/>
              <w:jc w:val="center"/>
              <w:rPr>
                <w:rFonts w:ascii="Times New Roman" w:hAnsi="Times New Roman"/>
                <w:b/>
                <w:i/>
                <w:sz w:val="24"/>
                <w:szCs w:val="24"/>
              </w:rPr>
            </w:pPr>
            <w:r w:rsidRPr="00AE3378">
              <w:rPr>
                <w:rFonts w:ascii="Times New Roman" w:hAnsi="Times New Roman"/>
                <w:b/>
                <w:i/>
                <w:sz w:val="24"/>
                <w:szCs w:val="24"/>
              </w:rPr>
              <w:t>Форма проведения</w:t>
            </w:r>
          </w:p>
        </w:tc>
        <w:tc>
          <w:tcPr>
            <w:tcW w:w="2696" w:type="pct"/>
            <w:shd w:val="clear" w:color="auto" w:fill="FF5050"/>
          </w:tcPr>
          <w:p w:rsidR="00D54399" w:rsidRPr="00AE3378" w:rsidRDefault="00D54399" w:rsidP="00F00969">
            <w:pPr>
              <w:spacing w:after="0" w:line="240" w:lineRule="auto"/>
              <w:jc w:val="center"/>
              <w:rPr>
                <w:rFonts w:ascii="Times New Roman" w:hAnsi="Times New Roman"/>
                <w:b/>
                <w:i/>
                <w:sz w:val="24"/>
                <w:szCs w:val="24"/>
              </w:rPr>
            </w:pPr>
            <w:r w:rsidRPr="00AE3378">
              <w:rPr>
                <w:rFonts w:ascii="Times New Roman" w:hAnsi="Times New Roman"/>
                <w:b/>
                <w:i/>
                <w:sz w:val="24"/>
                <w:szCs w:val="24"/>
              </w:rPr>
              <w:t xml:space="preserve">Содержание </w:t>
            </w:r>
          </w:p>
        </w:tc>
      </w:tr>
      <w:tr w:rsidR="00D54399" w:rsidRPr="00AE3378" w:rsidTr="00F00969">
        <w:trPr>
          <w:trHeight w:val="227"/>
        </w:trPr>
        <w:tc>
          <w:tcPr>
            <w:tcW w:w="649" w:type="pct"/>
            <w:vMerge w:val="restar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Сентябрь </w:t>
            </w:r>
          </w:p>
        </w:tc>
        <w:tc>
          <w:tcPr>
            <w:tcW w:w="1655" w:type="pct"/>
          </w:tcPr>
          <w:p w:rsidR="00D54399" w:rsidRPr="00AE3378" w:rsidRDefault="00D54399" w:rsidP="00F00969">
            <w:pPr>
              <w:spacing w:before="100" w:beforeAutospacing="1" w:after="100" w:afterAutospacing="1" w:line="240" w:lineRule="auto"/>
              <w:rPr>
                <w:rFonts w:ascii="Times New Roman" w:hAnsi="Times New Roman"/>
                <w:sz w:val="24"/>
                <w:szCs w:val="24"/>
                <w:lang w:eastAsia="ru-RU"/>
              </w:rPr>
            </w:pPr>
            <w:r w:rsidRPr="00AE3378">
              <w:rPr>
                <w:rFonts w:ascii="Times New Roman" w:hAnsi="Times New Roman"/>
                <w:sz w:val="24"/>
                <w:szCs w:val="24"/>
              </w:rPr>
              <w:t>Оформления</w:t>
            </w:r>
          </w:p>
        </w:tc>
        <w:tc>
          <w:tcPr>
            <w:tcW w:w="2696" w:type="pct"/>
          </w:tcPr>
          <w:p w:rsidR="00D54399" w:rsidRPr="00AE3378" w:rsidRDefault="00D54399" w:rsidP="00F00969">
            <w:pPr>
              <w:spacing w:before="100" w:beforeAutospacing="1" w:after="100" w:afterAutospacing="1" w:line="240" w:lineRule="auto"/>
              <w:rPr>
                <w:rFonts w:ascii="Times New Roman" w:hAnsi="Times New Roman"/>
                <w:sz w:val="24"/>
                <w:szCs w:val="24"/>
                <w:lang w:eastAsia="ru-RU"/>
              </w:rPr>
            </w:pPr>
            <w:r w:rsidRPr="00AE3378">
              <w:rPr>
                <w:rFonts w:ascii="Times New Roman" w:hAnsi="Times New Roman"/>
                <w:sz w:val="24"/>
                <w:szCs w:val="24"/>
              </w:rPr>
              <w:t>Для Вас, родители</w:t>
            </w:r>
          </w:p>
        </w:tc>
      </w:tr>
      <w:tr w:rsidR="00D54399" w:rsidRPr="00AE3378" w:rsidTr="00F00969">
        <w:trPr>
          <w:trHeight w:val="313"/>
        </w:trPr>
        <w:tc>
          <w:tcPr>
            <w:tcW w:w="649" w:type="pct"/>
            <w:vMerge/>
          </w:tcPr>
          <w:p w:rsidR="00D54399" w:rsidRPr="00AE3378" w:rsidRDefault="00D54399" w:rsidP="00F00969">
            <w:pPr>
              <w:spacing w:after="0" w:line="240" w:lineRule="auto"/>
              <w:rPr>
                <w:rFonts w:ascii="Times New Roman" w:hAnsi="Times New Roman"/>
                <w:sz w:val="24"/>
                <w:szCs w:val="24"/>
              </w:rPr>
            </w:pPr>
          </w:p>
        </w:tc>
        <w:tc>
          <w:tcPr>
            <w:tcW w:w="1655" w:type="pct"/>
            <w:vMerge w:val="restar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Папки-передвижки</w:t>
            </w:r>
          </w:p>
          <w:p w:rsidR="00D54399" w:rsidRPr="00AE3378" w:rsidRDefault="00D54399" w:rsidP="00F00969">
            <w:pPr>
              <w:spacing w:after="0" w:line="240" w:lineRule="auto"/>
              <w:rPr>
                <w:rFonts w:ascii="Times New Roman" w:hAnsi="Times New Roman"/>
                <w:sz w:val="24"/>
                <w:szCs w:val="24"/>
              </w:rPr>
            </w:pP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Возрастные особенности ребенка 6-7 лет</w:t>
            </w:r>
          </w:p>
        </w:tc>
      </w:tr>
      <w:tr w:rsidR="00D54399" w:rsidRPr="00AE3378" w:rsidTr="00F00969">
        <w:trPr>
          <w:trHeight w:val="333"/>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4"/>
              </w:rPr>
            </w:pP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Здравствуй, осень</w:t>
            </w:r>
          </w:p>
        </w:tc>
      </w:tr>
      <w:tr w:rsidR="00D54399" w:rsidRPr="00AE3378" w:rsidTr="00F00969">
        <w:trPr>
          <w:trHeight w:val="27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restar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Консультации</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Правила безопасного поведения на улице</w:t>
            </w:r>
          </w:p>
        </w:tc>
      </w:tr>
      <w:tr w:rsidR="00D54399" w:rsidRPr="00AE3378" w:rsidTr="00F00969">
        <w:trPr>
          <w:trHeight w:val="285"/>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4"/>
              </w:rPr>
            </w:pP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Декларация о правах ребенка</w:t>
            </w:r>
          </w:p>
        </w:tc>
      </w:tr>
      <w:tr w:rsidR="00D54399" w:rsidRPr="00AE3378" w:rsidTr="00F00969">
        <w:trPr>
          <w:trHeight w:val="255"/>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4"/>
              </w:rPr>
            </w:pP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Дорожная азбука</w:t>
            </w:r>
          </w:p>
        </w:tc>
      </w:tr>
      <w:tr w:rsidR="00D54399" w:rsidRPr="00AE3378" w:rsidTr="00F00969">
        <w:trPr>
          <w:trHeight w:val="176"/>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Выставка творческих работ </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rPr>
              <w:t>Волшебница осень (поделки из солёного теста)</w:t>
            </w:r>
          </w:p>
        </w:tc>
      </w:tr>
      <w:tr w:rsidR="00D54399" w:rsidRPr="00AE3378" w:rsidTr="00F00969">
        <w:trPr>
          <w:trHeight w:val="176"/>
        </w:trPr>
        <w:tc>
          <w:tcPr>
            <w:tcW w:w="649" w:type="pct"/>
            <w:vMerge/>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rPr>
            </w:pPr>
            <w:r w:rsidRPr="00AE3378">
              <w:rPr>
                <w:rFonts w:ascii="Times New Roman" w:hAnsi="Times New Roman"/>
              </w:rPr>
              <w:t xml:space="preserve">Акция </w:t>
            </w:r>
          </w:p>
        </w:tc>
        <w:tc>
          <w:tcPr>
            <w:tcW w:w="2696" w:type="pct"/>
          </w:tcPr>
          <w:p w:rsidR="00D54399" w:rsidRPr="00AE3378" w:rsidRDefault="00D54399" w:rsidP="00F00969">
            <w:pPr>
              <w:spacing w:after="0" w:line="240" w:lineRule="auto"/>
              <w:rPr>
                <w:rFonts w:ascii="Times New Roman" w:hAnsi="Times New Roman"/>
              </w:rPr>
            </w:pPr>
            <w:r w:rsidRPr="00AE3378">
              <w:rPr>
                <w:rFonts w:ascii="Times New Roman" w:hAnsi="Times New Roman"/>
              </w:rPr>
              <w:t>Внимание, дети!</w:t>
            </w:r>
          </w:p>
        </w:tc>
      </w:tr>
      <w:tr w:rsidR="00D54399" w:rsidRPr="00AE3378" w:rsidTr="00F00969">
        <w:trPr>
          <w:trHeight w:val="222"/>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Фотовыставка </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Летние истории</w:t>
            </w:r>
          </w:p>
        </w:tc>
      </w:tr>
      <w:tr w:rsidR="00D54399" w:rsidRPr="00AE3378" w:rsidTr="00F00969">
        <w:trPr>
          <w:trHeight w:val="252"/>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Родительское собрание</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Год до школы</w:t>
            </w:r>
          </w:p>
        </w:tc>
      </w:tr>
      <w:tr w:rsidR="00D54399" w:rsidRPr="00AE3378" w:rsidTr="00F00969">
        <w:trPr>
          <w:trHeight w:val="175"/>
        </w:trPr>
        <w:tc>
          <w:tcPr>
            <w:tcW w:w="649" w:type="pct"/>
            <w:vMerge w:val="restar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Октябрь </w:t>
            </w:r>
          </w:p>
        </w:tc>
        <w:tc>
          <w:tcPr>
            <w:tcW w:w="1655" w:type="pct"/>
            <w:vMerge w:val="restart"/>
            <w:shd w:val="clear" w:color="auto" w:fill="FF7C80"/>
          </w:tcPr>
          <w:p w:rsidR="00D54399" w:rsidRPr="00AE3378" w:rsidRDefault="00D54399" w:rsidP="00F00969">
            <w:pPr>
              <w:spacing w:after="0" w:line="240" w:lineRule="auto"/>
              <w:rPr>
                <w:rFonts w:ascii="Times New Roman" w:hAnsi="Times New Roman"/>
                <w:sz w:val="24"/>
                <w:szCs w:val="28"/>
              </w:rPr>
            </w:pPr>
            <w:r w:rsidRPr="00AE3378">
              <w:rPr>
                <w:rFonts w:ascii="Times New Roman" w:hAnsi="Times New Roman"/>
                <w:sz w:val="24"/>
                <w:szCs w:val="28"/>
              </w:rPr>
              <w:t>Папки-передвижки</w:t>
            </w:r>
          </w:p>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Наглядная информация</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Воспитание любви к природе</w:t>
            </w:r>
          </w:p>
        </w:tc>
      </w:tr>
      <w:tr w:rsidR="00D54399" w:rsidRPr="00AE3378" w:rsidTr="00F00969">
        <w:trPr>
          <w:trHeight w:val="267"/>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4"/>
              </w:rPr>
            </w:pP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Государственная символика</w:t>
            </w:r>
          </w:p>
        </w:tc>
      </w:tr>
      <w:tr w:rsidR="00D54399" w:rsidRPr="00AE3378" w:rsidTr="00F00969">
        <w:trPr>
          <w:trHeight w:val="315"/>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restart"/>
            <w:shd w:val="clear" w:color="auto" w:fill="FF7C80"/>
          </w:tcPr>
          <w:p w:rsidR="00D54399" w:rsidRPr="00AE3378" w:rsidRDefault="00D54399" w:rsidP="00F00969">
            <w:pPr>
              <w:spacing w:after="0" w:line="240" w:lineRule="auto"/>
              <w:rPr>
                <w:rFonts w:ascii="Times New Roman" w:hAnsi="Times New Roman"/>
                <w:sz w:val="24"/>
                <w:szCs w:val="28"/>
              </w:rPr>
            </w:pPr>
            <w:r w:rsidRPr="00AE3378">
              <w:rPr>
                <w:rFonts w:ascii="Times New Roman" w:hAnsi="Times New Roman"/>
                <w:sz w:val="24"/>
                <w:szCs w:val="28"/>
              </w:rPr>
              <w:t>Консультации</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8"/>
              </w:rPr>
            </w:pPr>
            <w:r w:rsidRPr="00AE3378">
              <w:rPr>
                <w:rFonts w:ascii="Times New Roman" w:hAnsi="Times New Roman"/>
                <w:sz w:val="24"/>
                <w:szCs w:val="28"/>
              </w:rPr>
              <w:t>Что рассказать детям о родине?</w:t>
            </w:r>
          </w:p>
        </w:tc>
      </w:tr>
      <w:tr w:rsidR="00D54399" w:rsidRPr="00AE3378" w:rsidTr="00F00969">
        <w:trPr>
          <w:trHeight w:val="555"/>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8"/>
              </w:rPr>
            </w:pP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8"/>
              </w:rPr>
            </w:pPr>
            <w:r w:rsidRPr="00AE3378">
              <w:rPr>
                <w:rFonts w:ascii="Times New Roman" w:hAnsi="Times New Roman"/>
                <w:bCs/>
                <w:sz w:val="24"/>
                <w:szCs w:val="28"/>
              </w:rPr>
              <w:t>Воспитание толерантности у детей старшего дошкольного возраста в условиях многонационального окружения</w:t>
            </w:r>
          </w:p>
        </w:tc>
      </w:tr>
      <w:tr w:rsidR="00D54399" w:rsidRPr="00AE3378" w:rsidTr="00F00969">
        <w:trPr>
          <w:trHeight w:val="285"/>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shd w:val="clear" w:color="auto" w:fill="FF7C80"/>
          </w:tcPr>
          <w:p w:rsidR="00D54399" w:rsidRPr="00AE3378" w:rsidRDefault="00D54399" w:rsidP="00F00969">
            <w:pPr>
              <w:spacing w:after="0" w:line="240" w:lineRule="auto"/>
              <w:rPr>
                <w:rFonts w:ascii="Times New Roman" w:hAnsi="Times New Roman"/>
                <w:sz w:val="24"/>
                <w:szCs w:val="28"/>
              </w:rPr>
            </w:pPr>
            <w:r w:rsidRPr="00AE3378">
              <w:rPr>
                <w:rFonts w:ascii="Times New Roman" w:hAnsi="Times New Roman"/>
                <w:sz w:val="24"/>
                <w:szCs w:val="28"/>
              </w:rPr>
              <w:t>Акция</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8"/>
              </w:rPr>
            </w:pPr>
            <w:r w:rsidRPr="00AE3378">
              <w:t xml:space="preserve"> </w:t>
            </w:r>
            <w:r w:rsidRPr="00AE3378">
              <w:rPr>
                <w:rFonts w:ascii="Times New Roman" w:hAnsi="Times New Roman"/>
              </w:rPr>
              <w:t>Птицы – наши друзья</w:t>
            </w:r>
          </w:p>
        </w:tc>
      </w:tr>
      <w:tr w:rsidR="00D54399" w:rsidRPr="00AE3378" w:rsidTr="00F00969">
        <w:trPr>
          <w:trHeight w:val="229"/>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shd w:val="clear" w:color="auto" w:fill="FF7C80"/>
          </w:tcPr>
          <w:p w:rsidR="00D54399" w:rsidRPr="00AE3378" w:rsidRDefault="00D54399" w:rsidP="00F00969">
            <w:pPr>
              <w:spacing w:after="0" w:line="240" w:lineRule="auto"/>
              <w:rPr>
                <w:rFonts w:ascii="Times New Roman" w:hAnsi="Times New Roman"/>
                <w:sz w:val="24"/>
                <w:szCs w:val="28"/>
              </w:rPr>
            </w:pPr>
            <w:r w:rsidRPr="00AE3378">
              <w:rPr>
                <w:rFonts w:ascii="Times New Roman" w:hAnsi="Times New Roman"/>
              </w:rPr>
              <w:t>Выставка творческих работ</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8"/>
              </w:rPr>
            </w:pPr>
            <w:r w:rsidRPr="00AE3378">
              <w:rPr>
                <w:rFonts w:ascii="Times New Roman" w:hAnsi="Times New Roman"/>
              </w:rPr>
              <w:t>Моя любимая бабушка</w:t>
            </w:r>
          </w:p>
        </w:tc>
      </w:tr>
      <w:tr w:rsidR="00D54399" w:rsidRPr="00AE3378" w:rsidTr="00F00969">
        <w:trPr>
          <w:trHeight w:val="27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shd w:val="clear" w:color="auto" w:fill="FF7C80"/>
          </w:tcPr>
          <w:p w:rsidR="00D54399" w:rsidRPr="00AE3378" w:rsidRDefault="00D54399" w:rsidP="00F00969">
            <w:pPr>
              <w:spacing w:after="0" w:line="240" w:lineRule="auto"/>
              <w:rPr>
                <w:rFonts w:ascii="Times New Roman" w:hAnsi="Times New Roman"/>
                <w:sz w:val="24"/>
                <w:szCs w:val="28"/>
              </w:rPr>
            </w:pPr>
            <w:r w:rsidRPr="00AE3378">
              <w:rPr>
                <w:rFonts w:ascii="Times New Roman" w:hAnsi="Times New Roman"/>
                <w:sz w:val="24"/>
                <w:szCs w:val="28"/>
              </w:rPr>
              <w:t>Стенд «Скоро в школу»</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8"/>
              </w:rPr>
            </w:pPr>
            <w:r w:rsidRPr="00AE3378">
              <w:rPr>
                <w:rFonts w:ascii="Times New Roman" w:hAnsi="Times New Roman"/>
                <w:sz w:val="24"/>
                <w:szCs w:val="28"/>
              </w:rPr>
              <w:t>Домашние обучающие игры</w:t>
            </w:r>
          </w:p>
        </w:tc>
      </w:tr>
      <w:tr w:rsidR="00D54399" w:rsidRPr="00AE3378" w:rsidTr="00F00969">
        <w:trPr>
          <w:trHeight w:val="303"/>
        </w:trPr>
        <w:tc>
          <w:tcPr>
            <w:tcW w:w="649" w:type="pct"/>
            <w:vMerge w:val="restar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Ноябрь </w:t>
            </w:r>
          </w:p>
        </w:tc>
        <w:tc>
          <w:tcPr>
            <w:tcW w:w="1655" w:type="pct"/>
            <w:vMerge w:val="restar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Папки-передвижки</w:t>
            </w:r>
          </w:p>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Наглядная информация</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День матери</w:t>
            </w:r>
          </w:p>
        </w:tc>
      </w:tr>
      <w:tr w:rsidR="00D54399" w:rsidRPr="00AE3378" w:rsidTr="00F00969">
        <w:trPr>
          <w:trHeight w:val="238"/>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4"/>
              </w:rPr>
            </w:pP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День народного единства</w:t>
            </w:r>
          </w:p>
        </w:tc>
      </w:tr>
      <w:tr w:rsidR="00D54399" w:rsidRPr="00AE3378" w:rsidTr="00F00969">
        <w:trPr>
          <w:trHeight w:val="321"/>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Консультации</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Развитие связной речи у дошкольников</w:t>
            </w:r>
          </w:p>
        </w:tc>
      </w:tr>
      <w:tr w:rsidR="00D54399" w:rsidRPr="00AE3378" w:rsidTr="00F00969">
        <w:trPr>
          <w:trHeight w:val="255"/>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Align w:val="center"/>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rPr>
              <w:t xml:space="preserve">Выставка творческих работ </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rPr>
              <w:t>Чудеса для детей из ненужных вещей»</w:t>
            </w:r>
          </w:p>
        </w:tc>
      </w:tr>
      <w:tr w:rsidR="00D54399" w:rsidRPr="00AE3378" w:rsidTr="00F00969">
        <w:trPr>
          <w:trHeight w:val="255"/>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sz w:val="24"/>
                <w:szCs w:val="28"/>
              </w:rPr>
            </w:pPr>
            <w:r w:rsidRPr="00AE3378">
              <w:rPr>
                <w:rFonts w:ascii="Times New Roman" w:hAnsi="Times New Roman"/>
                <w:sz w:val="24"/>
                <w:szCs w:val="28"/>
              </w:rPr>
              <w:t>Стенд «Скоро в школу»</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Готовы ли к школе родители?</w:t>
            </w:r>
          </w:p>
        </w:tc>
      </w:tr>
      <w:tr w:rsidR="00D54399" w:rsidRPr="00AE3378" w:rsidTr="00F00969">
        <w:trPr>
          <w:trHeight w:val="267"/>
        </w:trPr>
        <w:tc>
          <w:tcPr>
            <w:tcW w:w="649" w:type="pct"/>
            <w:vMerge w:val="restar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Декабрь </w:t>
            </w:r>
          </w:p>
        </w:tc>
        <w:tc>
          <w:tcPr>
            <w:tcW w:w="1655" w:type="pct"/>
            <w:vMerge w:val="restar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8"/>
              </w:rPr>
              <w:t>Папки-передвижки</w:t>
            </w:r>
          </w:p>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8"/>
              </w:rPr>
              <w:t>Наглядная информация</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К нам идет зима</w:t>
            </w:r>
          </w:p>
        </w:tc>
      </w:tr>
      <w:tr w:rsidR="00D54399" w:rsidRPr="00AE3378" w:rsidTr="00F00969">
        <w:trPr>
          <w:trHeight w:val="27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4"/>
              </w:rPr>
            </w:pP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Интересные факты про Новый год</w:t>
            </w:r>
          </w:p>
        </w:tc>
      </w:tr>
      <w:tr w:rsidR="00D54399" w:rsidRPr="00AE3378" w:rsidTr="00F00969">
        <w:trPr>
          <w:trHeight w:val="265"/>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4"/>
              </w:rPr>
            </w:pP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История новогодней елочки</w:t>
            </w:r>
          </w:p>
        </w:tc>
      </w:tr>
      <w:tr w:rsidR="00D54399" w:rsidRPr="00AE3378" w:rsidTr="00F00969">
        <w:trPr>
          <w:trHeight w:val="27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rPr>
              <w:t>Выставка творческих работ</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rPr>
              <w:t xml:space="preserve"> Зимние фантазии</w:t>
            </w:r>
          </w:p>
        </w:tc>
      </w:tr>
      <w:tr w:rsidR="00D54399" w:rsidRPr="00AE3378" w:rsidTr="00F00969">
        <w:trPr>
          <w:trHeight w:val="27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Родительское собрание</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iCs/>
                <w:sz w:val="24"/>
                <w:szCs w:val="24"/>
              </w:rPr>
              <w:t>Подготовка руки дошкольника к письму</w:t>
            </w:r>
          </w:p>
        </w:tc>
      </w:tr>
      <w:tr w:rsidR="00D54399" w:rsidRPr="00AE3378" w:rsidTr="00485077">
        <w:trPr>
          <w:trHeight w:val="270"/>
        </w:trPr>
        <w:tc>
          <w:tcPr>
            <w:tcW w:w="649" w:type="pct"/>
            <w:vMerge/>
          </w:tcPr>
          <w:p w:rsidR="00D54399" w:rsidRDefault="00D54399" w:rsidP="0063077F">
            <w:pPr>
              <w:autoSpaceDE w:val="0"/>
              <w:autoSpaceDN w:val="0"/>
              <w:adjustRightInd w:val="0"/>
            </w:pPr>
          </w:p>
        </w:tc>
        <w:tc>
          <w:tcPr>
            <w:tcW w:w="1655" w:type="pct"/>
            <w:shd w:val="clear" w:color="auto" w:fill="FF7C80"/>
          </w:tcPr>
          <w:p w:rsidR="00D54399" w:rsidRPr="00020C15" w:rsidRDefault="00D54399" w:rsidP="0063077F">
            <w:pPr>
              <w:jc w:val="center"/>
              <w:rPr>
                <w:rFonts w:ascii="Times New Roman" w:hAnsi="Times New Roman"/>
              </w:rPr>
            </w:pPr>
            <w:r>
              <w:rPr>
                <w:rFonts w:ascii="Times New Roman" w:hAnsi="Times New Roman"/>
              </w:rPr>
              <w:t>Мероприятие с родителями</w:t>
            </w:r>
          </w:p>
        </w:tc>
        <w:tc>
          <w:tcPr>
            <w:tcW w:w="2696" w:type="pct"/>
            <w:shd w:val="clear" w:color="auto" w:fill="FF7C80"/>
          </w:tcPr>
          <w:p w:rsidR="00D54399" w:rsidRPr="00E13A09" w:rsidRDefault="00D54399" w:rsidP="0063077F">
            <w:pPr>
              <w:jc w:val="center"/>
            </w:pPr>
            <w:r w:rsidRPr="00020C15">
              <w:rPr>
                <w:rFonts w:ascii="Times New Roman" w:hAnsi="Times New Roman"/>
              </w:rPr>
              <w:t>Шашечный турнир с родителями</w:t>
            </w:r>
          </w:p>
        </w:tc>
      </w:tr>
      <w:tr w:rsidR="00D54399" w:rsidRPr="00AE3378" w:rsidTr="00F00969">
        <w:trPr>
          <w:trHeight w:val="407"/>
        </w:trPr>
        <w:tc>
          <w:tcPr>
            <w:tcW w:w="649" w:type="pct"/>
            <w:vMerge w:val="restar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Январь </w:t>
            </w: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Папки-передвижки</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Подготовка руки к письму</w:t>
            </w:r>
          </w:p>
        </w:tc>
      </w:tr>
      <w:tr w:rsidR="00D54399" w:rsidRPr="00AE3378" w:rsidTr="00F00969">
        <w:trPr>
          <w:trHeight w:val="285"/>
        </w:trPr>
        <w:tc>
          <w:tcPr>
            <w:tcW w:w="649" w:type="pct"/>
            <w:vMerge/>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rPr>
            </w:pPr>
            <w:r w:rsidRPr="00AE3378">
              <w:rPr>
                <w:rFonts w:ascii="Times New Roman" w:hAnsi="Times New Roman"/>
              </w:rPr>
              <w:t xml:space="preserve">Акция </w:t>
            </w:r>
          </w:p>
        </w:tc>
        <w:tc>
          <w:tcPr>
            <w:tcW w:w="2696" w:type="pct"/>
          </w:tcPr>
          <w:p w:rsidR="00D54399" w:rsidRPr="00AE3378" w:rsidRDefault="00D54399" w:rsidP="00F00969">
            <w:pPr>
              <w:spacing w:after="0" w:line="240" w:lineRule="auto"/>
              <w:rPr>
                <w:rFonts w:ascii="Times New Roman" w:hAnsi="Times New Roman"/>
              </w:rPr>
            </w:pPr>
            <w:r w:rsidRPr="00AE3378">
              <w:rPr>
                <w:rFonts w:ascii="Times New Roman" w:hAnsi="Times New Roman"/>
              </w:rPr>
              <w:t xml:space="preserve">Дай лапу друг </w:t>
            </w:r>
          </w:p>
        </w:tc>
      </w:tr>
      <w:tr w:rsidR="00D54399" w:rsidRPr="00AE3378" w:rsidTr="00F00969">
        <w:trPr>
          <w:trHeight w:val="27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restar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Консультации</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Зимние забавы для больших и маленьких</w:t>
            </w:r>
          </w:p>
        </w:tc>
      </w:tr>
      <w:tr w:rsidR="00D54399" w:rsidRPr="00AE3378" w:rsidTr="00F00969">
        <w:trPr>
          <w:trHeight w:val="252"/>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4"/>
              </w:rPr>
            </w:pP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Творческие игры перед сном</w:t>
            </w:r>
          </w:p>
        </w:tc>
      </w:tr>
      <w:tr w:rsidR="00D54399" w:rsidRPr="00AE3378" w:rsidTr="00F00969">
        <w:trPr>
          <w:trHeight w:val="255"/>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Стенд «Скоро в школу»</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Каковы особенности первых месяцев обучения ребенка в школе</w:t>
            </w:r>
          </w:p>
        </w:tc>
      </w:tr>
      <w:tr w:rsidR="00D54399" w:rsidRPr="00AE3378" w:rsidTr="00F00969">
        <w:trPr>
          <w:trHeight w:val="255"/>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020C15" w:rsidRDefault="00D54399" w:rsidP="00F00969">
            <w:pPr>
              <w:spacing w:after="0" w:line="240" w:lineRule="auto"/>
              <w:rPr>
                <w:rFonts w:ascii="Times New Roman" w:hAnsi="Times New Roman"/>
                <w:sz w:val="24"/>
                <w:szCs w:val="24"/>
              </w:rPr>
            </w:pPr>
            <w:r w:rsidRPr="00020C15">
              <w:rPr>
                <w:rFonts w:ascii="Times New Roman" w:hAnsi="Times New Roman"/>
              </w:rPr>
              <w:t>Фольклорный праздник в рамках проекта</w:t>
            </w:r>
          </w:p>
        </w:tc>
        <w:tc>
          <w:tcPr>
            <w:tcW w:w="2696" w:type="pct"/>
          </w:tcPr>
          <w:p w:rsidR="00D54399" w:rsidRPr="00020C15" w:rsidRDefault="00D54399" w:rsidP="00F00969">
            <w:pPr>
              <w:spacing w:after="0" w:line="240" w:lineRule="auto"/>
              <w:rPr>
                <w:rFonts w:ascii="Times New Roman" w:hAnsi="Times New Roman"/>
                <w:sz w:val="24"/>
                <w:szCs w:val="24"/>
              </w:rPr>
            </w:pPr>
            <w:r w:rsidRPr="00020C15">
              <w:rPr>
                <w:rFonts w:ascii="Times New Roman" w:hAnsi="Times New Roman"/>
              </w:rPr>
              <w:t xml:space="preserve"> «Посиделки в русской избе»</w:t>
            </w:r>
          </w:p>
        </w:tc>
      </w:tr>
      <w:tr w:rsidR="00D54399" w:rsidRPr="00AE3378" w:rsidTr="00F00969">
        <w:trPr>
          <w:trHeight w:val="339"/>
        </w:trPr>
        <w:tc>
          <w:tcPr>
            <w:tcW w:w="649" w:type="pct"/>
            <w:vMerge w:val="restar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Февраль </w:t>
            </w:r>
          </w:p>
        </w:tc>
        <w:tc>
          <w:tcPr>
            <w:tcW w:w="1655" w:type="pct"/>
            <w:vMerge w:val="restar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Наглядная информация</w:t>
            </w:r>
          </w:p>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Папки-передвижки</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День защитника Отечества</w:t>
            </w:r>
          </w:p>
        </w:tc>
      </w:tr>
      <w:tr w:rsidR="00D54399" w:rsidRPr="00AE3378" w:rsidTr="00F00969">
        <w:trPr>
          <w:trHeight w:val="27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4"/>
              </w:rPr>
            </w:pP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Масленица. История и традиции</w:t>
            </w:r>
          </w:p>
        </w:tc>
      </w:tr>
      <w:tr w:rsidR="00D54399" w:rsidRPr="00AE3378" w:rsidTr="00F00969">
        <w:trPr>
          <w:trHeight w:val="7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Буклет</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Как хорошо уметь читать</w:t>
            </w:r>
          </w:p>
        </w:tc>
      </w:tr>
      <w:tr w:rsidR="00D54399" w:rsidRPr="00AE3378" w:rsidTr="00F00969">
        <w:trPr>
          <w:trHeight w:val="30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Памятка</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Основы нравственных отношений в семье</w:t>
            </w:r>
          </w:p>
        </w:tc>
      </w:tr>
      <w:tr w:rsidR="00D54399" w:rsidRPr="00AE3378" w:rsidTr="00F00969">
        <w:trPr>
          <w:trHeight w:val="309"/>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Консультация </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Роль отца в воспитании ребенка</w:t>
            </w:r>
          </w:p>
        </w:tc>
      </w:tr>
      <w:tr w:rsidR="00D54399" w:rsidRPr="00AE3378" w:rsidTr="00F00969">
        <w:trPr>
          <w:trHeight w:val="309"/>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shd w:val="clear" w:color="auto" w:fill="FF7C80"/>
          </w:tcPr>
          <w:p w:rsidR="00D54399" w:rsidRPr="00020C15" w:rsidRDefault="00D54399" w:rsidP="00F00969">
            <w:pPr>
              <w:spacing w:after="0" w:line="240" w:lineRule="auto"/>
              <w:rPr>
                <w:rFonts w:ascii="Times New Roman" w:hAnsi="Times New Roman"/>
                <w:sz w:val="24"/>
                <w:szCs w:val="24"/>
              </w:rPr>
            </w:pPr>
            <w:r>
              <w:rPr>
                <w:rFonts w:ascii="Times New Roman" w:hAnsi="Times New Roman"/>
                <w:sz w:val="24"/>
                <w:szCs w:val="24"/>
              </w:rPr>
              <w:t>Спортивное мероприятие</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020C15">
              <w:rPr>
                <w:rFonts w:ascii="Times New Roman" w:hAnsi="Times New Roman"/>
              </w:rPr>
              <w:t>Зимний биатлон</w:t>
            </w:r>
          </w:p>
        </w:tc>
      </w:tr>
      <w:tr w:rsidR="00D54399" w:rsidRPr="00AE3378" w:rsidTr="00F00969">
        <w:trPr>
          <w:trHeight w:val="309"/>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shd w:val="clear" w:color="auto" w:fill="FF7C80"/>
          </w:tcPr>
          <w:p w:rsidR="00D54399" w:rsidRPr="00020C15" w:rsidRDefault="00D54399" w:rsidP="00F00969">
            <w:pPr>
              <w:spacing w:after="0" w:line="240" w:lineRule="auto"/>
              <w:rPr>
                <w:rFonts w:ascii="Times New Roman" w:hAnsi="Times New Roman"/>
              </w:rPr>
            </w:pPr>
            <w:r w:rsidRPr="00020C15">
              <w:rPr>
                <w:rFonts w:ascii="Times New Roman" w:hAnsi="Times New Roman"/>
              </w:rPr>
              <w:t xml:space="preserve">Развлечение </w:t>
            </w:r>
          </w:p>
        </w:tc>
        <w:tc>
          <w:tcPr>
            <w:tcW w:w="2696" w:type="pct"/>
            <w:shd w:val="clear" w:color="auto" w:fill="FF7C80"/>
          </w:tcPr>
          <w:p w:rsidR="00D54399" w:rsidRPr="00020C15" w:rsidRDefault="00D54399" w:rsidP="00F00969">
            <w:pPr>
              <w:spacing w:after="0" w:line="240" w:lineRule="auto"/>
              <w:rPr>
                <w:rFonts w:ascii="Times New Roman" w:hAnsi="Times New Roman"/>
                <w:sz w:val="24"/>
                <w:szCs w:val="24"/>
              </w:rPr>
            </w:pPr>
            <w:r w:rsidRPr="00020C15">
              <w:rPr>
                <w:rFonts w:ascii="Times New Roman" w:hAnsi="Times New Roman"/>
              </w:rPr>
              <w:t>Аты – баты, шли солдаты</w:t>
            </w:r>
          </w:p>
        </w:tc>
      </w:tr>
      <w:tr w:rsidR="00D54399" w:rsidRPr="00AE3378" w:rsidTr="00F00969">
        <w:trPr>
          <w:trHeight w:val="214"/>
        </w:trPr>
        <w:tc>
          <w:tcPr>
            <w:tcW w:w="649" w:type="pct"/>
            <w:vMerge w:val="restar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Март </w:t>
            </w:r>
          </w:p>
        </w:tc>
        <w:tc>
          <w:tcPr>
            <w:tcW w:w="1655" w:type="pct"/>
            <w:vMerge w:val="restar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Папки-передвижки</w:t>
            </w:r>
          </w:p>
          <w:p w:rsidR="00D54399" w:rsidRPr="00AE3378" w:rsidRDefault="00D54399" w:rsidP="00F00969">
            <w:pPr>
              <w:spacing w:after="0" w:line="240" w:lineRule="auto"/>
              <w:rPr>
                <w:rFonts w:ascii="Times New Roman" w:hAnsi="Times New Roman"/>
                <w:sz w:val="24"/>
                <w:szCs w:val="24"/>
              </w:rPr>
            </w:pP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8 Марта</w:t>
            </w:r>
          </w:p>
        </w:tc>
      </w:tr>
      <w:tr w:rsidR="00D54399" w:rsidRPr="00AE3378" w:rsidTr="00F00969">
        <w:trPr>
          <w:trHeight w:val="267"/>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4"/>
              </w:rPr>
            </w:pP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Весна-красна</w:t>
            </w:r>
          </w:p>
        </w:tc>
      </w:tr>
      <w:tr w:rsidR="00D54399" w:rsidRPr="00AE3378" w:rsidTr="00F00969">
        <w:trPr>
          <w:trHeight w:val="279"/>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Консультации</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Театр и дети</w:t>
            </w:r>
          </w:p>
        </w:tc>
      </w:tr>
      <w:tr w:rsidR="00D54399" w:rsidRPr="00AE3378" w:rsidTr="00F00969">
        <w:trPr>
          <w:trHeight w:val="269"/>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Памятки </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ПДД</w:t>
            </w:r>
          </w:p>
        </w:tc>
      </w:tr>
      <w:tr w:rsidR="00D54399" w:rsidRPr="00AE3378" w:rsidTr="00F00969">
        <w:trPr>
          <w:trHeight w:val="27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Выставка творческих работ</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Букет для любимой мамочки</w:t>
            </w:r>
          </w:p>
        </w:tc>
      </w:tr>
      <w:tr w:rsidR="00D54399" w:rsidRPr="00AE3378" w:rsidTr="00F00969">
        <w:trPr>
          <w:trHeight w:val="196"/>
        </w:trPr>
        <w:tc>
          <w:tcPr>
            <w:tcW w:w="649" w:type="pct"/>
            <w:vMerge w:val="restar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Апрель </w:t>
            </w:r>
          </w:p>
        </w:tc>
        <w:tc>
          <w:tcPr>
            <w:tcW w:w="1655" w:type="pct"/>
            <w:vMerge w:val="restar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Наглядная информация  </w:t>
            </w:r>
          </w:p>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Папки-передвижки</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Первые космонавты</w:t>
            </w:r>
          </w:p>
        </w:tc>
      </w:tr>
      <w:tr w:rsidR="00D54399" w:rsidRPr="00AE3378" w:rsidTr="00F00969">
        <w:trPr>
          <w:trHeight w:val="347"/>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Merge/>
            <w:vAlign w:val="center"/>
          </w:tcPr>
          <w:p w:rsidR="00D54399" w:rsidRPr="00AE3378" w:rsidRDefault="00D54399" w:rsidP="00F00969">
            <w:pPr>
              <w:spacing w:after="0" w:line="240" w:lineRule="auto"/>
              <w:rPr>
                <w:rFonts w:ascii="Times New Roman" w:hAnsi="Times New Roman"/>
                <w:sz w:val="24"/>
                <w:szCs w:val="24"/>
              </w:rPr>
            </w:pP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Традиции и подготовка к празднованию Пасхи</w:t>
            </w:r>
          </w:p>
        </w:tc>
      </w:tr>
      <w:tr w:rsidR="00D54399" w:rsidRPr="00AE3378" w:rsidTr="00F00969">
        <w:trPr>
          <w:trHeight w:val="27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Выставка рисунков</w:t>
            </w:r>
          </w:p>
        </w:tc>
        <w:tc>
          <w:tcPr>
            <w:tcW w:w="2696" w:type="pct"/>
            <w:shd w:val="clear" w:color="auto" w:fill="FF7C80"/>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Далекий космос</w:t>
            </w:r>
          </w:p>
        </w:tc>
      </w:tr>
      <w:tr w:rsidR="00D54399" w:rsidRPr="00AE3378" w:rsidTr="00F00969">
        <w:trPr>
          <w:trHeight w:val="330"/>
        </w:trPr>
        <w:tc>
          <w:tcPr>
            <w:tcW w:w="649" w:type="pct"/>
            <w:vMerge w:val="restar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 xml:space="preserve">Май </w:t>
            </w: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Папки-передвижки</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Георгиевская лента</w:t>
            </w:r>
          </w:p>
        </w:tc>
      </w:tr>
      <w:tr w:rsidR="00D54399" w:rsidRPr="00AE3378" w:rsidTr="00F00969">
        <w:trPr>
          <w:trHeight w:val="27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vAlign w:val="center"/>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rPr>
              <w:t xml:space="preserve">Акция </w:t>
            </w:r>
          </w:p>
        </w:tc>
        <w:tc>
          <w:tcPr>
            <w:tcW w:w="2696" w:type="pct"/>
          </w:tcPr>
          <w:p w:rsidR="00D54399" w:rsidRPr="00AE3378" w:rsidRDefault="00D54399" w:rsidP="00F00969">
            <w:pPr>
              <w:spacing w:after="0" w:line="240" w:lineRule="auto"/>
              <w:rPr>
                <w:rFonts w:ascii="Times New Roman" w:hAnsi="Times New Roman"/>
              </w:rPr>
            </w:pPr>
            <w:r w:rsidRPr="00AE3378">
              <w:rPr>
                <w:rFonts w:ascii="Times New Roman" w:hAnsi="Times New Roman"/>
              </w:rPr>
              <w:t>Цветик – семицветик. Окна Победы</w:t>
            </w:r>
          </w:p>
        </w:tc>
      </w:tr>
      <w:tr w:rsidR="00D54399" w:rsidRPr="00AE3378" w:rsidTr="00F00969">
        <w:trPr>
          <w:trHeight w:val="250"/>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Консультации</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День Победы. Что и как рассказать детям?</w:t>
            </w:r>
          </w:p>
        </w:tc>
      </w:tr>
      <w:tr w:rsidR="00D54399" w:rsidRPr="00AE3378" w:rsidTr="00F00969">
        <w:trPr>
          <w:trHeight w:val="298"/>
        </w:trPr>
        <w:tc>
          <w:tcPr>
            <w:tcW w:w="649" w:type="pct"/>
            <w:vMerge/>
            <w:vAlign w:val="center"/>
          </w:tcPr>
          <w:p w:rsidR="00D54399" w:rsidRPr="00AE3378" w:rsidRDefault="00D54399" w:rsidP="00F00969">
            <w:pPr>
              <w:spacing w:after="0" w:line="240" w:lineRule="auto"/>
              <w:rPr>
                <w:rFonts w:ascii="Times New Roman" w:hAnsi="Times New Roman"/>
                <w:sz w:val="24"/>
                <w:szCs w:val="24"/>
              </w:rPr>
            </w:pPr>
          </w:p>
        </w:tc>
        <w:tc>
          <w:tcPr>
            <w:tcW w:w="1655"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Родительское собрание</w:t>
            </w:r>
          </w:p>
        </w:tc>
        <w:tc>
          <w:tcPr>
            <w:tcW w:w="2696" w:type="pct"/>
          </w:tcPr>
          <w:p w:rsidR="00D54399" w:rsidRPr="00AE3378" w:rsidRDefault="00D54399" w:rsidP="00F00969">
            <w:pPr>
              <w:spacing w:after="0" w:line="240" w:lineRule="auto"/>
              <w:rPr>
                <w:rFonts w:ascii="Times New Roman" w:hAnsi="Times New Roman"/>
                <w:sz w:val="24"/>
                <w:szCs w:val="24"/>
              </w:rPr>
            </w:pPr>
            <w:r w:rsidRPr="00AE3378">
              <w:rPr>
                <w:rFonts w:ascii="Times New Roman" w:hAnsi="Times New Roman"/>
                <w:sz w:val="24"/>
                <w:szCs w:val="24"/>
              </w:rPr>
              <w:t>Семья на пороге школьной жизни ребенка. Итоги года</w:t>
            </w:r>
          </w:p>
        </w:tc>
      </w:tr>
    </w:tbl>
    <w:p w:rsidR="00D54399" w:rsidRPr="00AE3378"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III. Организационный раздел.</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3.1. Планирование образовательной деятельности.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Для детей седьмого года жизни непосредственно образовательная деятельность составляет не более 14 занятий в неделю продолжительностью не более 30 минут. Для профилактики утомления детей занятия сочетаются с физкультурными, музыкальными занятиями.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xml:space="preserve">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деятельность, проводится физминутка, которая позволяет отдохнуть, снять мышечное и умственное напряжение. Занятия с детьми, в зависимости от программного содержания, проводятся фронтально, подгруппами, индивидуально. </w:t>
      </w:r>
    </w:p>
    <w:p w:rsidR="00D54399" w:rsidRDefault="00D54399" w:rsidP="00F94876">
      <w:pPr>
        <w:spacing w:after="0" w:line="240" w:lineRule="auto"/>
        <w:jc w:val="both"/>
        <w:rPr>
          <w:rFonts w:ascii="Times New Roman" w:hAnsi="Times New Roman"/>
          <w:b/>
          <w:bCs/>
          <w:sz w:val="24"/>
          <w:szCs w:val="28"/>
          <w:lang w:eastAsia="ru-RU"/>
        </w:rPr>
      </w:pPr>
    </w:p>
    <w:p w:rsidR="00D54399" w:rsidRDefault="00D54399" w:rsidP="00F94876">
      <w:pPr>
        <w:spacing w:after="0" w:line="240" w:lineRule="auto"/>
        <w:jc w:val="both"/>
        <w:rPr>
          <w:rFonts w:ascii="Times New Roman" w:hAnsi="Times New Roman"/>
          <w:b/>
          <w:bCs/>
          <w:sz w:val="24"/>
          <w:szCs w:val="28"/>
          <w:lang w:eastAsia="ru-RU"/>
        </w:rPr>
      </w:pPr>
    </w:p>
    <w:p w:rsidR="00D54399" w:rsidRDefault="00D54399" w:rsidP="00F94876">
      <w:pPr>
        <w:spacing w:after="0" w:line="240" w:lineRule="auto"/>
        <w:jc w:val="both"/>
        <w:rPr>
          <w:rFonts w:ascii="Times New Roman" w:hAnsi="Times New Roman"/>
          <w:b/>
          <w:bCs/>
          <w:sz w:val="24"/>
          <w:szCs w:val="28"/>
          <w:lang w:eastAsia="ru-RU"/>
        </w:rPr>
      </w:pPr>
    </w:p>
    <w:p w:rsidR="00D54399" w:rsidRDefault="00D54399" w:rsidP="00F94876">
      <w:pPr>
        <w:spacing w:after="0" w:line="240" w:lineRule="auto"/>
        <w:jc w:val="both"/>
        <w:rPr>
          <w:rFonts w:ascii="Times New Roman" w:hAnsi="Times New Roman"/>
          <w:b/>
          <w:bCs/>
          <w:sz w:val="24"/>
          <w:szCs w:val="28"/>
          <w:lang w:eastAsia="ru-RU"/>
        </w:rPr>
      </w:pPr>
    </w:p>
    <w:p w:rsidR="00D54399" w:rsidRDefault="00D54399" w:rsidP="00F94876">
      <w:pPr>
        <w:spacing w:after="0" w:line="240" w:lineRule="auto"/>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b/>
          <w:bCs/>
          <w:sz w:val="24"/>
          <w:szCs w:val="28"/>
          <w:lang w:eastAsia="ru-RU"/>
        </w:rPr>
      </w:pPr>
      <w:r w:rsidRPr="00F94876">
        <w:rPr>
          <w:rFonts w:ascii="Times New Roman" w:hAnsi="Times New Roman"/>
          <w:b/>
          <w:bCs/>
          <w:sz w:val="24"/>
          <w:szCs w:val="28"/>
          <w:lang w:eastAsia="ru-RU"/>
        </w:rPr>
        <w:t>Расписание образовательной деятельности.</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9"/>
        <w:gridCol w:w="2017"/>
        <w:gridCol w:w="1950"/>
        <w:gridCol w:w="2017"/>
        <w:gridCol w:w="1986"/>
      </w:tblGrid>
      <w:tr w:rsidR="00D54399" w:rsidRPr="00F00969" w:rsidTr="00F00969">
        <w:tc>
          <w:tcPr>
            <w:tcW w:w="970" w:type="pct"/>
            <w:shd w:val="clear" w:color="auto" w:fill="F2DBDB"/>
            <w:vAlign w:val="center"/>
          </w:tcPr>
          <w:p w:rsidR="00D54399" w:rsidRPr="0073066D" w:rsidRDefault="00D54399" w:rsidP="00F00969">
            <w:pPr>
              <w:spacing w:after="0" w:line="240" w:lineRule="auto"/>
              <w:jc w:val="center"/>
              <w:rPr>
                <w:rFonts w:ascii="Times New Roman" w:hAnsi="Times New Roman"/>
                <w:b/>
                <w:sz w:val="24"/>
                <w:szCs w:val="24"/>
              </w:rPr>
            </w:pPr>
          </w:p>
          <w:p w:rsidR="00D54399" w:rsidRPr="0073066D" w:rsidRDefault="00D54399" w:rsidP="00F00969">
            <w:pPr>
              <w:spacing w:after="0" w:line="240" w:lineRule="auto"/>
              <w:jc w:val="center"/>
              <w:rPr>
                <w:rFonts w:ascii="Times New Roman" w:hAnsi="Times New Roman"/>
                <w:b/>
                <w:sz w:val="24"/>
                <w:szCs w:val="24"/>
              </w:rPr>
            </w:pPr>
            <w:r w:rsidRPr="0073066D">
              <w:rPr>
                <w:rFonts w:ascii="Times New Roman" w:hAnsi="Times New Roman"/>
                <w:b/>
                <w:sz w:val="24"/>
                <w:szCs w:val="24"/>
              </w:rPr>
              <w:t>Понедельник</w:t>
            </w:r>
          </w:p>
          <w:p w:rsidR="00D54399" w:rsidRPr="0073066D" w:rsidRDefault="00D54399" w:rsidP="00F00969">
            <w:pPr>
              <w:spacing w:after="0" w:line="240" w:lineRule="auto"/>
              <w:jc w:val="center"/>
              <w:rPr>
                <w:rFonts w:ascii="Times New Roman" w:hAnsi="Times New Roman"/>
                <w:b/>
                <w:sz w:val="24"/>
                <w:szCs w:val="24"/>
              </w:rPr>
            </w:pPr>
          </w:p>
        </w:tc>
        <w:tc>
          <w:tcPr>
            <w:tcW w:w="1020" w:type="pct"/>
            <w:shd w:val="clear" w:color="auto" w:fill="F2DBDB"/>
            <w:vAlign w:val="center"/>
          </w:tcPr>
          <w:p w:rsidR="00D54399" w:rsidRPr="0073066D" w:rsidRDefault="00D54399" w:rsidP="00F00969">
            <w:pPr>
              <w:spacing w:after="0" w:line="240" w:lineRule="auto"/>
              <w:jc w:val="center"/>
              <w:rPr>
                <w:rFonts w:ascii="Times New Roman" w:hAnsi="Times New Roman"/>
                <w:b/>
                <w:sz w:val="24"/>
                <w:szCs w:val="24"/>
              </w:rPr>
            </w:pPr>
            <w:r w:rsidRPr="0073066D">
              <w:rPr>
                <w:rFonts w:ascii="Times New Roman" w:hAnsi="Times New Roman"/>
                <w:b/>
                <w:sz w:val="24"/>
                <w:szCs w:val="24"/>
              </w:rPr>
              <w:t>Вторник</w:t>
            </w:r>
          </w:p>
        </w:tc>
        <w:tc>
          <w:tcPr>
            <w:tcW w:w="986" w:type="pct"/>
            <w:shd w:val="clear" w:color="auto" w:fill="F2DBDB"/>
            <w:vAlign w:val="center"/>
          </w:tcPr>
          <w:p w:rsidR="00D54399" w:rsidRPr="0073066D" w:rsidRDefault="00D54399" w:rsidP="00F00969">
            <w:pPr>
              <w:spacing w:after="0" w:line="240" w:lineRule="auto"/>
              <w:jc w:val="center"/>
              <w:rPr>
                <w:rFonts w:ascii="Times New Roman" w:hAnsi="Times New Roman"/>
                <w:b/>
                <w:sz w:val="24"/>
                <w:szCs w:val="24"/>
              </w:rPr>
            </w:pPr>
            <w:r w:rsidRPr="0073066D">
              <w:rPr>
                <w:rFonts w:ascii="Times New Roman" w:hAnsi="Times New Roman"/>
                <w:b/>
                <w:sz w:val="24"/>
                <w:szCs w:val="24"/>
              </w:rPr>
              <w:t>Среда</w:t>
            </w:r>
          </w:p>
        </w:tc>
        <w:tc>
          <w:tcPr>
            <w:tcW w:w="1020" w:type="pct"/>
            <w:shd w:val="clear" w:color="auto" w:fill="F2DBDB"/>
            <w:vAlign w:val="center"/>
          </w:tcPr>
          <w:p w:rsidR="00D54399" w:rsidRPr="0073066D" w:rsidRDefault="00D54399" w:rsidP="00F00969">
            <w:pPr>
              <w:spacing w:after="0" w:line="240" w:lineRule="auto"/>
              <w:jc w:val="center"/>
              <w:rPr>
                <w:rFonts w:ascii="Times New Roman" w:hAnsi="Times New Roman"/>
                <w:b/>
                <w:sz w:val="24"/>
                <w:szCs w:val="24"/>
              </w:rPr>
            </w:pPr>
            <w:r w:rsidRPr="0073066D">
              <w:rPr>
                <w:rFonts w:ascii="Times New Roman" w:hAnsi="Times New Roman"/>
                <w:b/>
                <w:sz w:val="24"/>
                <w:szCs w:val="24"/>
              </w:rPr>
              <w:t>Четверг</w:t>
            </w:r>
          </w:p>
        </w:tc>
        <w:tc>
          <w:tcPr>
            <w:tcW w:w="1003" w:type="pct"/>
            <w:shd w:val="clear" w:color="auto" w:fill="F2DBDB"/>
            <w:vAlign w:val="center"/>
          </w:tcPr>
          <w:p w:rsidR="00D54399" w:rsidRPr="0073066D" w:rsidRDefault="00D54399" w:rsidP="00F00969">
            <w:pPr>
              <w:spacing w:after="0" w:line="240" w:lineRule="auto"/>
              <w:jc w:val="center"/>
              <w:rPr>
                <w:rFonts w:ascii="Times New Roman" w:hAnsi="Times New Roman"/>
                <w:b/>
                <w:sz w:val="24"/>
                <w:szCs w:val="24"/>
              </w:rPr>
            </w:pPr>
            <w:r w:rsidRPr="0073066D">
              <w:rPr>
                <w:rFonts w:ascii="Times New Roman" w:hAnsi="Times New Roman"/>
                <w:b/>
                <w:sz w:val="24"/>
                <w:szCs w:val="24"/>
              </w:rPr>
              <w:t>Пятница</w:t>
            </w:r>
          </w:p>
        </w:tc>
      </w:tr>
      <w:tr w:rsidR="00D54399" w:rsidRPr="00F00969" w:rsidTr="00F00969">
        <w:tc>
          <w:tcPr>
            <w:tcW w:w="970" w:type="pct"/>
          </w:tcPr>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b/>
                <w:sz w:val="24"/>
                <w:szCs w:val="24"/>
              </w:rPr>
              <w:t>1.</w:t>
            </w:r>
            <w:r w:rsidRPr="0073066D">
              <w:rPr>
                <w:rFonts w:ascii="Times New Roman" w:hAnsi="Times New Roman"/>
                <w:u w:val="single"/>
                <w:lang w:eastAsia="ru-RU"/>
              </w:rPr>
              <w:t>Познавательное развитие</w:t>
            </w:r>
          </w:p>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lang w:eastAsia="ru-RU"/>
              </w:rPr>
              <w:t>Познавательно-исследовательская деятельность, 8.50 - 9.20</w:t>
            </w:r>
          </w:p>
          <w:p w:rsidR="00D54399" w:rsidRPr="0073066D" w:rsidRDefault="00D54399" w:rsidP="00F00969">
            <w:pPr>
              <w:spacing w:after="0" w:line="240" w:lineRule="auto"/>
              <w:rPr>
                <w:rFonts w:ascii="Times New Roman" w:hAnsi="Times New Roman"/>
                <w:sz w:val="24"/>
                <w:szCs w:val="24"/>
              </w:rPr>
            </w:pPr>
          </w:p>
          <w:p w:rsidR="00D54399" w:rsidRPr="0073066D" w:rsidRDefault="00D54399" w:rsidP="00F00969">
            <w:pPr>
              <w:spacing w:after="0" w:line="240" w:lineRule="auto"/>
              <w:rPr>
                <w:rFonts w:ascii="Times New Roman" w:hAnsi="Times New Roman"/>
                <w:sz w:val="24"/>
                <w:szCs w:val="24"/>
              </w:rPr>
            </w:pPr>
          </w:p>
        </w:tc>
        <w:tc>
          <w:tcPr>
            <w:tcW w:w="1020" w:type="pct"/>
          </w:tcPr>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b/>
                <w:sz w:val="24"/>
                <w:szCs w:val="24"/>
              </w:rPr>
              <w:t>1.</w:t>
            </w:r>
            <w:r w:rsidRPr="0073066D">
              <w:rPr>
                <w:rFonts w:ascii="Times New Roman" w:hAnsi="Times New Roman"/>
                <w:u w:val="single"/>
                <w:lang w:eastAsia="ru-RU"/>
              </w:rPr>
              <w:t>Познавательное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ФЭМП</w:t>
            </w:r>
          </w:p>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lang w:eastAsia="ru-RU"/>
              </w:rPr>
              <w:t>8.50 - 9.20</w:t>
            </w:r>
          </w:p>
          <w:p w:rsidR="00D54399" w:rsidRPr="0073066D" w:rsidRDefault="00D54399" w:rsidP="00F00969">
            <w:pPr>
              <w:spacing w:after="0" w:line="240" w:lineRule="auto"/>
              <w:rPr>
                <w:rFonts w:ascii="Times New Roman" w:hAnsi="Times New Roman"/>
                <w:b/>
                <w:sz w:val="24"/>
                <w:szCs w:val="24"/>
              </w:rPr>
            </w:pPr>
          </w:p>
          <w:p w:rsidR="00D54399" w:rsidRPr="0073066D" w:rsidRDefault="00D54399" w:rsidP="00F00969">
            <w:pPr>
              <w:spacing w:after="0" w:line="240" w:lineRule="auto"/>
              <w:rPr>
                <w:rFonts w:ascii="Times New Roman" w:hAnsi="Times New Roman"/>
                <w:b/>
                <w:sz w:val="24"/>
                <w:szCs w:val="24"/>
              </w:rPr>
            </w:pPr>
          </w:p>
          <w:p w:rsidR="00D54399" w:rsidRPr="0073066D" w:rsidRDefault="00D54399" w:rsidP="00F00969">
            <w:pPr>
              <w:spacing w:after="0" w:line="240" w:lineRule="auto"/>
              <w:rPr>
                <w:rFonts w:ascii="Times New Roman" w:hAnsi="Times New Roman"/>
                <w:sz w:val="24"/>
                <w:szCs w:val="24"/>
              </w:rPr>
            </w:pPr>
          </w:p>
        </w:tc>
        <w:tc>
          <w:tcPr>
            <w:tcW w:w="986" w:type="pct"/>
          </w:tcPr>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b/>
                <w:sz w:val="24"/>
                <w:szCs w:val="24"/>
              </w:rPr>
              <w:t>1.</w:t>
            </w:r>
            <w:r w:rsidRPr="0073066D">
              <w:rPr>
                <w:rFonts w:ascii="Times New Roman" w:hAnsi="Times New Roman"/>
                <w:u w:val="single"/>
                <w:lang w:eastAsia="ru-RU"/>
              </w:rPr>
              <w:t>Познавательное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Ознакомление с предметным, социальным окружением</w:t>
            </w:r>
          </w:p>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lang w:eastAsia="ru-RU"/>
              </w:rPr>
              <w:t>8.50 - 9.20</w:t>
            </w:r>
          </w:p>
          <w:p w:rsidR="00D54399" w:rsidRPr="0073066D" w:rsidRDefault="00D54399" w:rsidP="00F00969">
            <w:pPr>
              <w:spacing w:after="0" w:line="240" w:lineRule="auto"/>
              <w:rPr>
                <w:rFonts w:ascii="Times New Roman" w:hAnsi="Times New Roman"/>
                <w:sz w:val="24"/>
                <w:szCs w:val="24"/>
              </w:rPr>
            </w:pPr>
          </w:p>
          <w:p w:rsidR="00D54399" w:rsidRPr="0073066D" w:rsidRDefault="00D54399" w:rsidP="00F00969">
            <w:pPr>
              <w:spacing w:after="0" w:line="240" w:lineRule="auto"/>
              <w:rPr>
                <w:rFonts w:ascii="Times New Roman" w:hAnsi="Times New Roman"/>
                <w:sz w:val="24"/>
                <w:szCs w:val="24"/>
              </w:rPr>
            </w:pPr>
          </w:p>
        </w:tc>
        <w:tc>
          <w:tcPr>
            <w:tcW w:w="1020" w:type="pct"/>
          </w:tcPr>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b/>
                <w:sz w:val="24"/>
                <w:szCs w:val="24"/>
              </w:rPr>
              <w:t>1.</w:t>
            </w:r>
            <w:r w:rsidRPr="0073066D">
              <w:rPr>
                <w:rFonts w:ascii="Times New Roman" w:hAnsi="Times New Roman"/>
                <w:u w:val="single"/>
                <w:lang w:eastAsia="ru-RU"/>
              </w:rPr>
              <w:t>Познавательное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ФЭМП</w:t>
            </w:r>
          </w:p>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lang w:eastAsia="ru-RU"/>
              </w:rPr>
              <w:t>8.50 - 9.20</w:t>
            </w:r>
          </w:p>
          <w:p w:rsidR="00D54399" w:rsidRPr="0073066D" w:rsidRDefault="00D54399" w:rsidP="00F00969">
            <w:pPr>
              <w:spacing w:after="0" w:line="240" w:lineRule="auto"/>
              <w:rPr>
                <w:rFonts w:ascii="Times New Roman" w:hAnsi="Times New Roman"/>
                <w:sz w:val="24"/>
                <w:szCs w:val="24"/>
              </w:rPr>
            </w:pPr>
            <w:r w:rsidRPr="0073066D">
              <w:rPr>
                <w:rFonts w:ascii="Times New Roman" w:hAnsi="Times New Roman"/>
                <w:b/>
                <w:sz w:val="24"/>
                <w:szCs w:val="24"/>
              </w:rPr>
              <w:t xml:space="preserve"> </w:t>
            </w:r>
          </w:p>
          <w:p w:rsidR="00D54399" w:rsidRPr="0073066D" w:rsidRDefault="00D54399" w:rsidP="00F00969">
            <w:pPr>
              <w:spacing w:after="0" w:line="240" w:lineRule="auto"/>
              <w:rPr>
                <w:rFonts w:ascii="Times New Roman" w:hAnsi="Times New Roman"/>
                <w:sz w:val="24"/>
                <w:szCs w:val="24"/>
              </w:rPr>
            </w:pPr>
          </w:p>
        </w:tc>
        <w:tc>
          <w:tcPr>
            <w:tcW w:w="1003" w:type="pct"/>
          </w:tcPr>
          <w:p w:rsidR="00D54399" w:rsidRPr="0073066D" w:rsidRDefault="00D54399" w:rsidP="00F00969">
            <w:pPr>
              <w:spacing w:after="0" w:line="240" w:lineRule="auto"/>
              <w:rPr>
                <w:rFonts w:ascii="Times New Roman" w:hAnsi="Times New Roman"/>
                <w:lang w:eastAsia="ru-RU"/>
              </w:rPr>
            </w:pPr>
            <w:r w:rsidRPr="0073066D">
              <w:rPr>
                <w:rFonts w:ascii="Times New Roman" w:hAnsi="Times New Roman"/>
                <w:b/>
                <w:sz w:val="24"/>
                <w:szCs w:val="24"/>
              </w:rPr>
              <w:t>1.</w:t>
            </w:r>
            <w:r w:rsidRPr="0073066D">
              <w:rPr>
                <w:rFonts w:ascii="Times New Roman" w:hAnsi="Times New Roman"/>
                <w:u w:val="single"/>
                <w:lang w:eastAsia="ru-RU"/>
              </w:rPr>
              <w:t xml:space="preserve"> Речевое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Развитие речи, основы грамотности</w:t>
            </w:r>
          </w:p>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lang w:eastAsia="ru-RU"/>
              </w:rPr>
              <w:t>8.50 - 9.20</w:t>
            </w:r>
          </w:p>
          <w:p w:rsidR="00D54399" w:rsidRPr="0073066D" w:rsidRDefault="00D54399" w:rsidP="00F00969">
            <w:pPr>
              <w:spacing w:after="0" w:line="240" w:lineRule="auto"/>
              <w:rPr>
                <w:rFonts w:ascii="Times New Roman" w:hAnsi="Times New Roman"/>
                <w:sz w:val="24"/>
                <w:szCs w:val="24"/>
              </w:rPr>
            </w:pPr>
            <w:r w:rsidRPr="0073066D">
              <w:rPr>
                <w:rFonts w:ascii="Times New Roman" w:hAnsi="Times New Roman"/>
                <w:b/>
                <w:sz w:val="24"/>
                <w:szCs w:val="24"/>
              </w:rPr>
              <w:t xml:space="preserve"> </w:t>
            </w:r>
          </w:p>
          <w:p w:rsidR="00D54399" w:rsidRPr="0073066D" w:rsidRDefault="00D54399" w:rsidP="00F00969">
            <w:pPr>
              <w:spacing w:after="0" w:line="240" w:lineRule="auto"/>
              <w:rPr>
                <w:rFonts w:ascii="Times New Roman" w:hAnsi="Times New Roman"/>
                <w:sz w:val="24"/>
                <w:szCs w:val="24"/>
              </w:rPr>
            </w:pPr>
          </w:p>
        </w:tc>
      </w:tr>
      <w:tr w:rsidR="00D54399" w:rsidRPr="00F00969" w:rsidTr="00F00969">
        <w:trPr>
          <w:trHeight w:val="1574"/>
        </w:trPr>
        <w:tc>
          <w:tcPr>
            <w:tcW w:w="970" w:type="pct"/>
          </w:tcPr>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b/>
                <w:sz w:val="24"/>
                <w:szCs w:val="24"/>
              </w:rPr>
              <w:t>2.</w:t>
            </w:r>
            <w:r w:rsidRPr="0073066D">
              <w:rPr>
                <w:rFonts w:ascii="Times New Roman" w:hAnsi="Times New Roman"/>
                <w:u w:val="single"/>
                <w:lang w:eastAsia="ru-RU"/>
              </w:rPr>
              <w:t>Художественно – эстетическое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Рисование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9.30 – 10.00</w:t>
            </w:r>
          </w:p>
          <w:p w:rsidR="00D54399" w:rsidRPr="0073066D" w:rsidRDefault="00D54399" w:rsidP="00F00969">
            <w:pPr>
              <w:spacing w:after="0" w:line="240" w:lineRule="auto"/>
              <w:rPr>
                <w:rFonts w:ascii="Times New Roman" w:hAnsi="Times New Roman"/>
                <w:sz w:val="24"/>
                <w:szCs w:val="24"/>
              </w:rPr>
            </w:pPr>
          </w:p>
          <w:p w:rsidR="00D54399" w:rsidRPr="0073066D" w:rsidRDefault="00D54399" w:rsidP="00F00969">
            <w:pPr>
              <w:spacing w:after="0" w:line="240" w:lineRule="auto"/>
              <w:rPr>
                <w:rFonts w:ascii="Times New Roman" w:hAnsi="Times New Roman"/>
                <w:b/>
                <w:sz w:val="24"/>
                <w:szCs w:val="24"/>
              </w:rPr>
            </w:pPr>
          </w:p>
          <w:p w:rsidR="00D54399" w:rsidRPr="0073066D" w:rsidRDefault="00D54399" w:rsidP="00F00969">
            <w:pPr>
              <w:spacing w:after="0" w:line="240" w:lineRule="auto"/>
              <w:rPr>
                <w:rFonts w:ascii="Times New Roman" w:hAnsi="Times New Roman"/>
                <w:sz w:val="24"/>
                <w:szCs w:val="24"/>
              </w:rPr>
            </w:pPr>
          </w:p>
        </w:tc>
        <w:tc>
          <w:tcPr>
            <w:tcW w:w="1020" w:type="pct"/>
          </w:tcPr>
          <w:p w:rsidR="00D54399" w:rsidRPr="0073066D" w:rsidRDefault="00D54399" w:rsidP="00F00969">
            <w:pPr>
              <w:spacing w:after="0" w:line="240" w:lineRule="auto"/>
              <w:rPr>
                <w:rFonts w:ascii="Times New Roman" w:hAnsi="Times New Roman"/>
                <w:lang w:eastAsia="ru-RU"/>
              </w:rPr>
            </w:pPr>
            <w:r w:rsidRPr="0073066D">
              <w:rPr>
                <w:rFonts w:ascii="Times New Roman" w:hAnsi="Times New Roman"/>
                <w:b/>
                <w:sz w:val="24"/>
                <w:szCs w:val="24"/>
              </w:rPr>
              <w:t>2.</w:t>
            </w:r>
            <w:r w:rsidRPr="0073066D">
              <w:rPr>
                <w:rFonts w:ascii="Times New Roman" w:hAnsi="Times New Roman"/>
                <w:u w:val="single"/>
                <w:lang w:eastAsia="ru-RU"/>
              </w:rPr>
              <w:t xml:space="preserve"> Речевое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Развитие речи, основы грамотности</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9.30 – 10.00</w:t>
            </w:r>
          </w:p>
          <w:p w:rsidR="00D54399" w:rsidRPr="0073066D" w:rsidRDefault="00D54399" w:rsidP="00F00969">
            <w:pPr>
              <w:spacing w:after="0" w:line="240" w:lineRule="auto"/>
              <w:rPr>
                <w:rFonts w:ascii="Times New Roman" w:hAnsi="Times New Roman"/>
                <w:sz w:val="24"/>
                <w:szCs w:val="24"/>
              </w:rPr>
            </w:pPr>
            <w:r w:rsidRPr="0073066D">
              <w:rPr>
                <w:rFonts w:ascii="Times New Roman" w:hAnsi="Times New Roman"/>
                <w:b/>
                <w:sz w:val="24"/>
                <w:szCs w:val="24"/>
              </w:rPr>
              <w:t xml:space="preserve"> </w:t>
            </w:r>
          </w:p>
        </w:tc>
        <w:tc>
          <w:tcPr>
            <w:tcW w:w="986" w:type="pct"/>
          </w:tcPr>
          <w:p w:rsidR="00D54399" w:rsidRPr="00463ADF" w:rsidRDefault="00D54399" w:rsidP="00C1444A">
            <w:pPr>
              <w:pStyle w:val="BodyText"/>
              <w:rPr>
                <w:rFonts w:ascii="Times New Roman" w:hAnsi="Times New Roman"/>
              </w:rPr>
            </w:pPr>
            <w:r w:rsidRPr="00463ADF">
              <w:rPr>
                <w:rFonts w:ascii="Times New Roman" w:hAnsi="Times New Roman"/>
                <w:b/>
              </w:rPr>
              <w:t>2.</w:t>
            </w:r>
            <w:r w:rsidRPr="00463ADF">
              <w:rPr>
                <w:rFonts w:ascii="Times New Roman" w:hAnsi="Times New Roman"/>
                <w:u w:val="single"/>
              </w:rPr>
              <w:t xml:space="preserve"> Физическое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Физическая культура</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9.30 – 10.00</w:t>
            </w:r>
          </w:p>
          <w:p w:rsidR="00D54399" w:rsidRPr="0073066D" w:rsidRDefault="00D54399" w:rsidP="00F00969">
            <w:pPr>
              <w:spacing w:after="0" w:line="240" w:lineRule="auto"/>
              <w:rPr>
                <w:rFonts w:ascii="Times New Roman" w:hAnsi="Times New Roman"/>
                <w:sz w:val="24"/>
                <w:szCs w:val="24"/>
              </w:rPr>
            </w:pPr>
          </w:p>
          <w:p w:rsidR="00D54399" w:rsidRPr="0073066D" w:rsidRDefault="00D54399" w:rsidP="00F00969">
            <w:pPr>
              <w:spacing w:after="0" w:line="240" w:lineRule="auto"/>
              <w:rPr>
                <w:rFonts w:ascii="Times New Roman" w:hAnsi="Times New Roman"/>
                <w:sz w:val="24"/>
                <w:szCs w:val="24"/>
              </w:rPr>
            </w:pPr>
          </w:p>
        </w:tc>
        <w:tc>
          <w:tcPr>
            <w:tcW w:w="1020" w:type="pct"/>
          </w:tcPr>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b/>
                <w:sz w:val="24"/>
                <w:szCs w:val="24"/>
              </w:rPr>
              <w:t>2.</w:t>
            </w:r>
            <w:r w:rsidRPr="0073066D">
              <w:rPr>
                <w:rFonts w:ascii="Times New Roman" w:hAnsi="Times New Roman"/>
                <w:u w:val="single"/>
                <w:lang w:eastAsia="ru-RU"/>
              </w:rPr>
              <w:t>Художественно – эстетическое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Лепка / Аппликация, ручной труд</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9.30 – 10.00</w:t>
            </w:r>
          </w:p>
          <w:p w:rsidR="00D54399" w:rsidRPr="0073066D" w:rsidRDefault="00D54399" w:rsidP="00F00969">
            <w:pPr>
              <w:spacing w:after="0" w:line="240" w:lineRule="auto"/>
              <w:rPr>
                <w:rFonts w:ascii="Times New Roman" w:hAnsi="Times New Roman"/>
                <w:b/>
                <w:sz w:val="24"/>
                <w:szCs w:val="24"/>
              </w:rPr>
            </w:pPr>
            <w:r w:rsidRPr="0073066D">
              <w:rPr>
                <w:rFonts w:ascii="Times New Roman" w:hAnsi="Times New Roman"/>
                <w:b/>
                <w:sz w:val="24"/>
                <w:szCs w:val="24"/>
              </w:rPr>
              <w:t xml:space="preserve">  </w:t>
            </w:r>
          </w:p>
        </w:tc>
        <w:tc>
          <w:tcPr>
            <w:tcW w:w="1003" w:type="pct"/>
          </w:tcPr>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b/>
                <w:sz w:val="24"/>
                <w:szCs w:val="24"/>
              </w:rPr>
              <w:t>2.</w:t>
            </w:r>
            <w:r w:rsidRPr="0073066D">
              <w:rPr>
                <w:rFonts w:ascii="Times New Roman" w:hAnsi="Times New Roman"/>
                <w:u w:val="single"/>
                <w:lang w:eastAsia="ru-RU"/>
              </w:rPr>
              <w:t>Художественно – эстетическое развитие</w:t>
            </w:r>
          </w:p>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lang w:eastAsia="ru-RU"/>
              </w:rPr>
              <w:t>Музыкальное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9.30 – 10.00</w:t>
            </w:r>
          </w:p>
          <w:p w:rsidR="00D54399" w:rsidRPr="0073066D" w:rsidRDefault="00D54399" w:rsidP="00F00969">
            <w:pPr>
              <w:spacing w:after="0" w:line="240" w:lineRule="auto"/>
              <w:rPr>
                <w:rFonts w:ascii="Times New Roman" w:hAnsi="Times New Roman"/>
                <w:sz w:val="24"/>
                <w:szCs w:val="24"/>
              </w:rPr>
            </w:pPr>
            <w:r w:rsidRPr="0073066D">
              <w:rPr>
                <w:rFonts w:ascii="Times New Roman" w:hAnsi="Times New Roman"/>
                <w:b/>
                <w:sz w:val="24"/>
                <w:szCs w:val="24"/>
              </w:rPr>
              <w:t xml:space="preserve"> </w:t>
            </w:r>
          </w:p>
        </w:tc>
      </w:tr>
      <w:tr w:rsidR="00D54399" w:rsidRPr="00F00969" w:rsidTr="00F00969">
        <w:tc>
          <w:tcPr>
            <w:tcW w:w="970" w:type="pct"/>
          </w:tcPr>
          <w:p w:rsidR="00D54399" w:rsidRPr="0073066D" w:rsidRDefault="00D54399" w:rsidP="00F00969">
            <w:pPr>
              <w:spacing w:after="120" w:line="240" w:lineRule="auto"/>
              <w:rPr>
                <w:rFonts w:ascii="Times New Roman" w:hAnsi="Times New Roman"/>
                <w:u w:val="single"/>
                <w:lang w:eastAsia="ru-RU"/>
              </w:rPr>
            </w:pPr>
            <w:r w:rsidRPr="0073066D">
              <w:rPr>
                <w:rFonts w:ascii="Times New Roman" w:hAnsi="Times New Roman"/>
                <w:b/>
                <w:sz w:val="24"/>
                <w:szCs w:val="24"/>
              </w:rPr>
              <w:t>3.</w:t>
            </w:r>
            <w:r w:rsidRPr="0073066D">
              <w:rPr>
                <w:rFonts w:ascii="Times New Roman" w:hAnsi="Times New Roman"/>
                <w:u w:val="single"/>
                <w:lang w:eastAsia="ru-RU"/>
              </w:rPr>
              <w:t>Физическое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Физическая культура</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10.10-10.40</w:t>
            </w:r>
          </w:p>
          <w:p w:rsidR="00D54399" w:rsidRPr="0073066D" w:rsidRDefault="00D54399" w:rsidP="00F00969">
            <w:pPr>
              <w:spacing w:after="0" w:line="240" w:lineRule="auto"/>
            </w:pPr>
          </w:p>
        </w:tc>
        <w:tc>
          <w:tcPr>
            <w:tcW w:w="1020" w:type="pct"/>
          </w:tcPr>
          <w:p w:rsidR="00D54399" w:rsidRPr="0073066D" w:rsidRDefault="00D54399" w:rsidP="00F00969">
            <w:pPr>
              <w:spacing w:after="0" w:line="240" w:lineRule="auto"/>
              <w:jc w:val="center"/>
              <w:rPr>
                <w:rFonts w:ascii="Times New Roman" w:hAnsi="Times New Roman"/>
                <w:u w:val="single"/>
                <w:lang w:eastAsia="ru-RU"/>
              </w:rPr>
            </w:pPr>
            <w:r w:rsidRPr="0073066D">
              <w:rPr>
                <w:rFonts w:ascii="Times New Roman" w:hAnsi="Times New Roman"/>
                <w:b/>
                <w:sz w:val="24"/>
                <w:szCs w:val="24"/>
              </w:rPr>
              <w:t>3.</w:t>
            </w:r>
            <w:r w:rsidRPr="0073066D">
              <w:rPr>
                <w:rFonts w:ascii="Times New Roman" w:hAnsi="Times New Roman"/>
                <w:u w:val="single"/>
                <w:lang w:eastAsia="ru-RU"/>
              </w:rPr>
              <w:t>Художественно – эстетическое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Музыкальное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10.10-10.40</w:t>
            </w:r>
          </w:p>
          <w:p w:rsidR="00D54399" w:rsidRPr="0073066D" w:rsidRDefault="00D54399" w:rsidP="00F00969">
            <w:pPr>
              <w:spacing w:after="0" w:line="240" w:lineRule="auto"/>
              <w:rPr>
                <w:rFonts w:ascii="Times New Roman" w:hAnsi="Times New Roman"/>
                <w:sz w:val="24"/>
                <w:szCs w:val="24"/>
              </w:rPr>
            </w:pPr>
          </w:p>
          <w:p w:rsidR="00D54399" w:rsidRPr="0073066D" w:rsidRDefault="00D54399" w:rsidP="00F00969">
            <w:pPr>
              <w:spacing w:after="0" w:line="240" w:lineRule="auto"/>
              <w:rPr>
                <w:rFonts w:ascii="Times New Roman" w:hAnsi="Times New Roman"/>
                <w:sz w:val="24"/>
                <w:szCs w:val="24"/>
              </w:rPr>
            </w:pPr>
          </w:p>
        </w:tc>
        <w:tc>
          <w:tcPr>
            <w:tcW w:w="986" w:type="pct"/>
          </w:tcPr>
          <w:p w:rsidR="00D54399" w:rsidRPr="0073066D" w:rsidRDefault="00D54399" w:rsidP="00F00969">
            <w:pPr>
              <w:spacing w:after="0" w:line="240" w:lineRule="auto"/>
              <w:rPr>
                <w:rFonts w:ascii="Times New Roman" w:hAnsi="Times New Roman"/>
                <w:b/>
                <w:bCs/>
                <w:u w:val="single"/>
                <w:lang w:eastAsia="ru-RU"/>
              </w:rPr>
            </w:pPr>
            <w:r w:rsidRPr="0073066D">
              <w:rPr>
                <w:rFonts w:ascii="Times New Roman" w:hAnsi="Times New Roman"/>
                <w:b/>
                <w:sz w:val="24"/>
                <w:szCs w:val="24"/>
              </w:rPr>
              <w:t>3.</w:t>
            </w:r>
            <w:r w:rsidRPr="0073066D">
              <w:rPr>
                <w:rFonts w:ascii="Times New Roman" w:hAnsi="Times New Roman"/>
                <w:b/>
                <w:bCs/>
                <w:u w:val="single"/>
                <w:lang w:eastAsia="ru-RU"/>
              </w:rPr>
              <w:t>Конструирование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10.10-10.40</w:t>
            </w:r>
          </w:p>
          <w:p w:rsidR="00D54399" w:rsidRPr="0073066D" w:rsidRDefault="00D54399" w:rsidP="00F00969">
            <w:pPr>
              <w:spacing w:after="0" w:line="240" w:lineRule="auto"/>
              <w:jc w:val="center"/>
              <w:rPr>
                <w:rFonts w:ascii="Times New Roman" w:hAnsi="Times New Roman"/>
                <w:b/>
                <w:bCs/>
                <w:lang w:eastAsia="ru-RU"/>
              </w:rPr>
            </w:pPr>
          </w:p>
          <w:p w:rsidR="00D54399" w:rsidRPr="0073066D" w:rsidRDefault="00D54399" w:rsidP="00F00969">
            <w:pPr>
              <w:spacing w:after="0" w:line="240" w:lineRule="auto"/>
              <w:rPr>
                <w:rFonts w:ascii="Times New Roman" w:hAnsi="Times New Roman"/>
                <w:sz w:val="24"/>
                <w:szCs w:val="24"/>
              </w:rPr>
            </w:pPr>
          </w:p>
          <w:p w:rsidR="00D54399" w:rsidRPr="0073066D" w:rsidRDefault="00D54399" w:rsidP="00F00969">
            <w:pPr>
              <w:spacing w:after="0" w:line="240" w:lineRule="auto"/>
              <w:rPr>
                <w:rFonts w:ascii="Times New Roman" w:hAnsi="Times New Roman"/>
                <w:sz w:val="24"/>
                <w:szCs w:val="24"/>
              </w:rPr>
            </w:pPr>
          </w:p>
        </w:tc>
        <w:tc>
          <w:tcPr>
            <w:tcW w:w="1020" w:type="pct"/>
          </w:tcPr>
          <w:p w:rsidR="00D54399" w:rsidRPr="0073066D" w:rsidRDefault="00D54399" w:rsidP="00F00969">
            <w:pPr>
              <w:spacing w:after="0" w:line="240" w:lineRule="auto"/>
              <w:rPr>
                <w:rFonts w:ascii="Times New Roman" w:hAnsi="Times New Roman"/>
                <w:sz w:val="24"/>
                <w:szCs w:val="24"/>
              </w:rPr>
            </w:pPr>
            <w:r w:rsidRPr="0073066D">
              <w:rPr>
                <w:rFonts w:ascii="Times New Roman" w:hAnsi="Times New Roman"/>
                <w:sz w:val="24"/>
                <w:szCs w:val="24"/>
              </w:rPr>
              <w:t xml:space="preserve"> </w:t>
            </w:r>
          </w:p>
        </w:tc>
        <w:tc>
          <w:tcPr>
            <w:tcW w:w="1003" w:type="pct"/>
          </w:tcPr>
          <w:p w:rsidR="00D54399" w:rsidRPr="00463ADF" w:rsidRDefault="00D54399" w:rsidP="00C1444A">
            <w:pPr>
              <w:pStyle w:val="BodyText"/>
              <w:rPr>
                <w:rFonts w:ascii="Times New Roman" w:hAnsi="Times New Roman"/>
              </w:rPr>
            </w:pPr>
            <w:r w:rsidRPr="00463ADF">
              <w:rPr>
                <w:rFonts w:ascii="Times New Roman" w:hAnsi="Times New Roman"/>
                <w:b/>
              </w:rPr>
              <w:t>3.</w:t>
            </w:r>
            <w:r w:rsidRPr="00463ADF">
              <w:rPr>
                <w:rFonts w:ascii="Times New Roman" w:hAnsi="Times New Roman"/>
                <w:u w:val="single"/>
              </w:rPr>
              <w:t xml:space="preserve"> Физическое развитие</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Физическая культура (у)</w:t>
            </w:r>
          </w:p>
          <w:p w:rsidR="00D54399" w:rsidRPr="0073066D" w:rsidRDefault="00D54399" w:rsidP="00F00969">
            <w:pPr>
              <w:spacing w:after="0" w:line="240" w:lineRule="auto"/>
              <w:jc w:val="center"/>
              <w:rPr>
                <w:rFonts w:ascii="Times New Roman" w:hAnsi="Times New Roman"/>
                <w:lang w:eastAsia="ru-RU"/>
              </w:rPr>
            </w:pPr>
            <w:r w:rsidRPr="0073066D">
              <w:rPr>
                <w:rFonts w:ascii="Times New Roman" w:hAnsi="Times New Roman"/>
                <w:lang w:eastAsia="ru-RU"/>
              </w:rPr>
              <w:t>12.00 - 12.30</w:t>
            </w:r>
          </w:p>
          <w:p w:rsidR="00D54399" w:rsidRPr="0073066D" w:rsidRDefault="00D54399" w:rsidP="00F00969">
            <w:pPr>
              <w:spacing w:after="0" w:line="240" w:lineRule="auto"/>
              <w:rPr>
                <w:rFonts w:ascii="Times New Roman" w:hAnsi="Times New Roman"/>
                <w:sz w:val="24"/>
              </w:rPr>
            </w:pPr>
            <w:r w:rsidRPr="0073066D">
              <w:rPr>
                <w:rFonts w:ascii="Times New Roman" w:hAnsi="Times New Roman"/>
                <w:b/>
                <w:sz w:val="24"/>
              </w:rPr>
              <w:t xml:space="preserve"> </w:t>
            </w:r>
          </w:p>
          <w:p w:rsidR="00D54399" w:rsidRPr="0073066D" w:rsidRDefault="00D54399" w:rsidP="00F00969">
            <w:pPr>
              <w:spacing w:after="0" w:line="240" w:lineRule="auto"/>
              <w:rPr>
                <w:rFonts w:ascii="Times New Roman" w:hAnsi="Times New Roman"/>
                <w:sz w:val="24"/>
              </w:rPr>
            </w:pPr>
          </w:p>
        </w:tc>
      </w:tr>
      <w:tr w:rsidR="00D54399" w:rsidRPr="00F00969" w:rsidTr="00F00969">
        <w:tc>
          <w:tcPr>
            <w:tcW w:w="970" w:type="pct"/>
            <w:shd w:val="clear" w:color="auto" w:fill="F2DBDB"/>
            <w:vAlign w:val="center"/>
          </w:tcPr>
          <w:p w:rsidR="00D54399" w:rsidRPr="0073066D" w:rsidRDefault="00D54399" w:rsidP="00F00969">
            <w:pPr>
              <w:spacing w:after="0" w:line="240" w:lineRule="auto"/>
              <w:jc w:val="center"/>
              <w:rPr>
                <w:rFonts w:ascii="Times New Roman" w:hAnsi="Times New Roman"/>
                <w:b/>
                <w:sz w:val="24"/>
                <w:szCs w:val="24"/>
              </w:rPr>
            </w:pPr>
          </w:p>
          <w:p w:rsidR="00D54399" w:rsidRPr="0073066D" w:rsidRDefault="00D54399" w:rsidP="00F00969">
            <w:pPr>
              <w:spacing w:after="0" w:line="240" w:lineRule="auto"/>
              <w:jc w:val="center"/>
              <w:rPr>
                <w:rFonts w:ascii="Times New Roman" w:hAnsi="Times New Roman"/>
                <w:b/>
                <w:sz w:val="24"/>
                <w:szCs w:val="24"/>
              </w:rPr>
            </w:pPr>
            <w:r w:rsidRPr="0073066D">
              <w:rPr>
                <w:rFonts w:ascii="Times New Roman" w:hAnsi="Times New Roman"/>
                <w:b/>
                <w:sz w:val="24"/>
                <w:szCs w:val="24"/>
              </w:rPr>
              <w:t>3 занятия</w:t>
            </w:r>
          </w:p>
          <w:p w:rsidR="00D54399" w:rsidRPr="0073066D" w:rsidRDefault="00D54399" w:rsidP="00F00969">
            <w:pPr>
              <w:spacing w:after="0" w:line="240" w:lineRule="auto"/>
              <w:jc w:val="center"/>
              <w:rPr>
                <w:rFonts w:ascii="Times New Roman" w:hAnsi="Times New Roman"/>
                <w:b/>
                <w:sz w:val="24"/>
                <w:szCs w:val="24"/>
              </w:rPr>
            </w:pPr>
          </w:p>
        </w:tc>
        <w:tc>
          <w:tcPr>
            <w:tcW w:w="1020" w:type="pct"/>
            <w:shd w:val="clear" w:color="auto" w:fill="F2DBDB"/>
            <w:vAlign w:val="center"/>
          </w:tcPr>
          <w:p w:rsidR="00D54399" w:rsidRPr="0073066D" w:rsidRDefault="00D54399" w:rsidP="00F00969">
            <w:pPr>
              <w:spacing w:after="0" w:line="240" w:lineRule="auto"/>
              <w:jc w:val="center"/>
              <w:rPr>
                <w:rFonts w:ascii="Times New Roman" w:hAnsi="Times New Roman"/>
                <w:b/>
                <w:sz w:val="24"/>
                <w:szCs w:val="24"/>
              </w:rPr>
            </w:pPr>
            <w:r w:rsidRPr="0073066D">
              <w:rPr>
                <w:rFonts w:ascii="Times New Roman" w:hAnsi="Times New Roman"/>
                <w:b/>
                <w:sz w:val="24"/>
                <w:szCs w:val="24"/>
              </w:rPr>
              <w:t>3 занятия</w:t>
            </w:r>
          </w:p>
        </w:tc>
        <w:tc>
          <w:tcPr>
            <w:tcW w:w="986" w:type="pct"/>
            <w:shd w:val="clear" w:color="auto" w:fill="F2DBDB"/>
            <w:vAlign w:val="center"/>
          </w:tcPr>
          <w:p w:rsidR="00D54399" w:rsidRPr="0073066D" w:rsidRDefault="00D54399" w:rsidP="00F00969">
            <w:pPr>
              <w:spacing w:after="0" w:line="240" w:lineRule="auto"/>
              <w:jc w:val="center"/>
              <w:rPr>
                <w:rFonts w:ascii="Times New Roman" w:hAnsi="Times New Roman"/>
                <w:b/>
                <w:sz w:val="24"/>
                <w:szCs w:val="24"/>
              </w:rPr>
            </w:pPr>
            <w:r w:rsidRPr="0073066D">
              <w:rPr>
                <w:rFonts w:ascii="Times New Roman" w:hAnsi="Times New Roman"/>
                <w:b/>
                <w:sz w:val="24"/>
                <w:szCs w:val="24"/>
              </w:rPr>
              <w:t>3 занятия</w:t>
            </w:r>
          </w:p>
        </w:tc>
        <w:tc>
          <w:tcPr>
            <w:tcW w:w="1020" w:type="pct"/>
            <w:shd w:val="clear" w:color="auto" w:fill="F2DBDB"/>
            <w:vAlign w:val="center"/>
          </w:tcPr>
          <w:p w:rsidR="00D54399" w:rsidRPr="0073066D" w:rsidRDefault="00D54399" w:rsidP="00F00969">
            <w:pPr>
              <w:spacing w:after="0" w:line="240" w:lineRule="auto"/>
              <w:jc w:val="center"/>
              <w:rPr>
                <w:rFonts w:ascii="Times New Roman" w:hAnsi="Times New Roman"/>
                <w:b/>
                <w:sz w:val="24"/>
                <w:szCs w:val="24"/>
              </w:rPr>
            </w:pPr>
            <w:r w:rsidRPr="0073066D">
              <w:rPr>
                <w:rFonts w:ascii="Times New Roman" w:hAnsi="Times New Roman"/>
                <w:b/>
                <w:sz w:val="24"/>
                <w:szCs w:val="24"/>
              </w:rPr>
              <w:t>2 занятия</w:t>
            </w:r>
          </w:p>
        </w:tc>
        <w:tc>
          <w:tcPr>
            <w:tcW w:w="1003" w:type="pct"/>
            <w:shd w:val="clear" w:color="auto" w:fill="F2DBDB"/>
            <w:vAlign w:val="center"/>
          </w:tcPr>
          <w:p w:rsidR="00D54399" w:rsidRPr="0073066D" w:rsidRDefault="00D54399" w:rsidP="00F00969">
            <w:pPr>
              <w:spacing w:after="0" w:line="240" w:lineRule="auto"/>
              <w:jc w:val="center"/>
              <w:rPr>
                <w:rFonts w:ascii="Times New Roman" w:hAnsi="Times New Roman"/>
                <w:b/>
                <w:sz w:val="24"/>
                <w:szCs w:val="24"/>
              </w:rPr>
            </w:pPr>
            <w:r w:rsidRPr="0073066D">
              <w:rPr>
                <w:rFonts w:ascii="Times New Roman" w:hAnsi="Times New Roman"/>
                <w:b/>
                <w:sz w:val="24"/>
                <w:szCs w:val="24"/>
              </w:rPr>
              <w:t>3 занятия</w:t>
            </w:r>
          </w:p>
        </w:tc>
      </w:tr>
      <w:tr w:rsidR="00D54399" w:rsidRPr="00F00969" w:rsidTr="00F00969">
        <w:tc>
          <w:tcPr>
            <w:tcW w:w="5000" w:type="pct"/>
            <w:gridSpan w:val="5"/>
            <w:shd w:val="clear" w:color="auto" w:fill="F2DBDB"/>
            <w:vAlign w:val="center"/>
          </w:tcPr>
          <w:p w:rsidR="00D54399" w:rsidRPr="0073066D" w:rsidRDefault="00D54399" w:rsidP="00F00969">
            <w:pPr>
              <w:spacing w:after="0" w:line="240" w:lineRule="auto"/>
              <w:rPr>
                <w:rFonts w:ascii="Times New Roman" w:hAnsi="Times New Roman"/>
                <w:b/>
                <w:sz w:val="24"/>
                <w:szCs w:val="24"/>
              </w:rPr>
            </w:pPr>
          </w:p>
          <w:p w:rsidR="00D54399" w:rsidRPr="0073066D" w:rsidRDefault="00D54399" w:rsidP="00F00969">
            <w:pPr>
              <w:spacing w:after="0" w:line="240" w:lineRule="auto"/>
              <w:rPr>
                <w:rFonts w:ascii="Times New Roman" w:hAnsi="Times New Roman"/>
                <w:b/>
                <w:sz w:val="24"/>
                <w:szCs w:val="24"/>
              </w:rPr>
            </w:pPr>
            <w:r w:rsidRPr="0073066D">
              <w:rPr>
                <w:rFonts w:ascii="Times New Roman" w:hAnsi="Times New Roman"/>
                <w:b/>
                <w:sz w:val="24"/>
                <w:szCs w:val="24"/>
              </w:rPr>
              <w:t>Итого: 14 занятий в неделю</w:t>
            </w:r>
          </w:p>
          <w:p w:rsidR="00D54399" w:rsidRPr="0073066D" w:rsidRDefault="00D54399" w:rsidP="00F00969">
            <w:pPr>
              <w:spacing w:after="0" w:line="240" w:lineRule="auto"/>
              <w:rPr>
                <w:rFonts w:ascii="Times New Roman" w:hAnsi="Times New Roman"/>
                <w:b/>
                <w:sz w:val="24"/>
                <w:szCs w:val="24"/>
              </w:rPr>
            </w:pPr>
          </w:p>
        </w:tc>
      </w:tr>
    </w:tbl>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3.2. Организация режима пребывания детей</w:t>
      </w:r>
      <w:r w:rsidRPr="00F94876">
        <w:rPr>
          <w:rFonts w:ascii="Times New Roman" w:hAnsi="Times New Roman"/>
          <w:sz w:val="24"/>
          <w:szCs w:val="28"/>
          <w:lang w:eastAsia="ru-RU"/>
        </w:rPr>
        <w:t xml:space="preserve"> </w:t>
      </w:r>
      <w:r w:rsidRPr="00F94876">
        <w:rPr>
          <w:rFonts w:ascii="Times New Roman" w:hAnsi="Times New Roman"/>
          <w:b/>
          <w:bCs/>
          <w:sz w:val="24"/>
          <w:szCs w:val="28"/>
          <w:lang w:eastAsia="ru-RU"/>
        </w:rPr>
        <w:t>в образовательном учреждении.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Режи</w:t>
      </w:r>
      <w:r>
        <w:rPr>
          <w:rFonts w:ascii="Times New Roman" w:hAnsi="Times New Roman"/>
          <w:sz w:val="24"/>
          <w:szCs w:val="28"/>
          <w:lang w:eastAsia="ru-RU"/>
        </w:rPr>
        <w:t>м дня составлен с расчетом на 10,5</w:t>
      </w:r>
      <w:r w:rsidRPr="00F94876">
        <w:rPr>
          <w:rFonts w:ascii="Times New Roman" w:hAnsi="Times New Roman"/>
          <w:sz w:val="24"/>
          <w:szCs w:val="28"/>
          <w:lang w:eastAsia="ru-RU"/>
        </w:rPr>
        <w:t>-часовое пребывание ребенка в детском саду. Образовательный процесс реализуется в режиме пятидневной недели. Длительность пребывания дете</w:t>
      </w:r>
      <w:r>
        <w:rPr>
          <w:rFonts w:ascii="Times New Roman" w:hAnsi="Times New Roman"/>
          <w:sz w:val="24"/>
          <w:szCs w:val="28"/>
          <w:lang w:eastAsia="ru-RU"/>
        </w:rPr>
        <w:t>й в средней группе: с 7.00 до 18</w:t>
      </w:r>
      <w:r w:rsidRPr="00F94876">
        <w:rPr>
          <w:rFonts w:ascii="Times New Roman" w:hAnsi="Times New Roman"/>
          <w:sz w:val="24"/>
          <w:szCs w:val="28"/>
          <w:lang w:eastAsia="ru-RU"/>
        </w:rPr>
        <w:t>.00.</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2 - 2 часа 20 минут. Самостоятельная деятельность детей (игры, личная гигиена и др.) занимает в режиме дня не менее 4 часов.</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Общественно-полезный труд детей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D54399" w:rsidRPr="00F94876" w:rsidRDefault="00D54399" w:rsidP="00F94876">
      <w:pPr>
        <w:spacing w:after="0" w:line="240" w:lineRule="auto"/>
        <w:jc w:val="both"/>
        <w:rPr>
          <w:rFonts w:ascii="Times New Roman" w:hAnsi="Times New Roman"/>
          <w:b/>
          <w:bCs/>
          <w:sz w:val="24"/>
          <w:szCs w:val="28"/>
          <w:lang w:eastAsia="ru-RU"/>
        </w:rPr>
      </w:pPr>
    </w:p>
    <w:p w:rsidR="00D54399" w:rsidRPr="0082051B" w:rsidRDefault="00D54399" w:rsidP="00F94876">
      <w:pPr>
        <w:spacing w:after="0" w:line="240" w:lineRule="auto"/>
        <w:jc w:val="both"/>
        <w:rPr>
          <w:rFonts w:ascii="Times New Roman" w:hAnsi="Times New Roman"/>
          <w:sz w:val="24"/>
          <w:szCs w:val="28"/>
          <w:lang w:eastAsia="ru-RU"/>
        </w:rPr>
      </w:pPr>
      <w:r w:rsidRPr="0082051B">
        <w:rPr>
          <w:rFonts w:ascii="Times New Roman" w:hAnsi="Times New Roman"/>
          <w:b/>
          <w:bCs/>
          <w:sz w:val="24"/>
          <w:szCs w:val="28"/>
          <w:lang w:eastAsia="ru-RU"/>
        </w:rPr>
        <w:t>Режим дня в подготовительной к школе группе на 2022-2023 учебный год</w:t>
      </w:r>
    </w:p>
    <w:p w:rsidR="00D54399" w:rsidRPr="0082051B" w:rsidRDefault="00D54399" w:rsidP="00F94876">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(холодный период года)</w:t>
      </w:r>
    </w:p>
    <w:p w:rsidR="00D54399" w:rsidRDefault="00D54399" w:rsidP="00F94876">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Режим дня составлен с расчетом 10,5 - часового пребывания детей в детском саду.</w:t>
      </w:r>
    </w:p>
    <w:p w:rsidR="00D54399" w:rsidRPr="0082051B" w:rsidRDefault="00D54399" w:rsidP="00F94876">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2127"/>
      </w:tblGrid>
      <w:tr w:rsidR="00D54399" w:rsidRPr="0082051B" w:rsidTr="0073066D">
        <w:trPr>
          <w:trHeight w:val="586"/>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Режимные моменты</w:t>
            </w:r>
          </w:p>
          <w:p w:rsidR="00D54399" w:rsidRPr="0082051B" w:rsidRDefault="00D54399" w:rsidP="0082051B">
            <w:pPr>
              <w:spacing w:after="0" w:line="240" w:lineRule="auto"/>
              <w:jc w:val="both"/>
              <w:rPr>
                <w:rFonts w:ascii="Times New Roman" w:hAnsi="Times New Roman"/>
                <w:sz w:val="24"/>
                <w:szCs w:val="28"/>
                <w:lang w:eastAsia="ru-RU"/>
              </w:rPr>
            </w:pP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 xml:space="preserve">Время </w:t>
            </w:r>
          </w:p>
        </w:tc>
      </w:tr>
      <w:tr w:rsidR="00D54399" w:rsidRPr="0082051B" w:rsidTr="0073066D">
        <w:trPr>
          <w:trHeight w:val="285"/>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 xml:space="preserve">Приём детей, свободная игровая деятельность </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7.30 - 8.00</w:t>
            </w:r>
          </w:p>
        </w:tc>
      </w:tr>
      <w:tr w:rsidR="00D54399" w:rsidRPr="0082051B" w:rsidTr="0073066D">
        <w:trPr>
          <w:trHeight w:val="285"/>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Утренняя гимнастика</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8.00 – 8.10</w:t>
            </w:r>
          </w:p>
        </w:tc>
      </w:tr>
      <w:tr w:rsidR="00D54399" w:rsidRPr="0082051B" w:rsidTr="0073066D">
        <w:trPr>
          <w:trHeight w:val="285"/>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Подготовка к завтраку, завтрак</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8.10 - 8.30</w:t>
            </w:r>
          </w:p>
        </w:tc>
      </w:tr>
      <w:tr w:rsidR="00D54399" w:rsidRPr="0082051B" w:rsidTr="0073066D">
        <w:trPr>
          <w:trHeight w:val="285"/>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Утренний круг</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8.30 -  8.50</w:t>
            </w:r>
          </w:p>
        </w:tc>
      </w:tr>
      <w:tr w:rsidR="00D54399" w:rsidRPr="0082051B" w:rsidTr="0073066D">
        <w:trPr>
          <w:trHeight w:val="355"/>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Игры, занятия, занятия со специалистами (кружки)</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8.50 – 10.40</w:t>
            </w:r>
          </w:p>
        </w:tc>
      </w:tr>
      <w:tr w:rsidR="00D54399" w:rsidRPr="0082051B" w:rsidTr="0073066D">
        <w:trPr>
          <w:trHeight w:val="355"/>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Второй завтрак</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10.40  – 10.50</w:t>
            </w:r>
          </w:p>
        </w:tc>
      </w:tr>
      <w:tr w:rsidR="00D54399" w:rsidRPr="0082051B" w:rsidTr="0073066D">
        <w:trPr>
          <w:trHeight w:val="285"/>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Подготовка к прогулке, прогулка</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10.50 - 12.30</w:t>
            </w:r>
          </w:p>
        </w:tc>
      </w:tr>
      <w:tr w:rsidR="00D54399" w:rsidRPr="0082051B" w:rsidTr="0073066D">
        <w:trPr>
          <w:trHeight w:val="285"/>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Возвращение с прогулки, игры, занятия</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12.30 – 12.40</w:t>
            </w:r>
          </w:p>
        </w:tc>
      </w:tr>
      <w:tr w:rsidR="00D54399" w:rsidRPr="0082051B" w:rsidTr="0073066D">
        <w:trPr>
          <w:trHeight w:val="285"/>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 xml:space="preserve">Подготовка к обеду, обед </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12.40 – 13.10</w:t>
            </w:r>
          </w:p>
        </w:tc>
      </w:tr>
      <w:tr w:rsidR="00D54399" w:rsidRPr="0082051B" w:rsidTr="0073066D">
        <w:trPr>
          <w:trHeight w:val="285"/>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 xml:space="preserve">Подготовка ко сну, чтение перед сном, дневной сон </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13.10 - 15.00</w:t>
            </w:r>
          </w:p>
        </w:tc>
      </w:tr>
      <w:tr w:rsidR="00D54399" w:rsidRPr="0082051B" w:rsidTr="0073066D">
        <w:trPr>
          <w:trHeight w:val="570"/>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Постепенный подъем, профилактические физкультурно-оздоровительные процедуры</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15.00 - 15.20</w:t>
            </w:r>
          </w:p>
        </w:tc>
      </w:tr>
      <w:tr w:rsidR="00D54399" w:rsidRPr="0082051B" w:rsidTr="0073066D">
        <w:trPr>
          <w:trHeight w:val="367"/>
        </w:trPr>
        <w:tc>
          <w:tcPr>
            <w:tcW w:w="7513" w:type="dxa"/>
          </w:tcPr>
          <w:p w:rsidR="00D54399" w:rsidRPr="0082051B" w:rsidRDefault="00D54399" w:rsidP="0082051B">
            <w:pPr>
              <w:spacing w:after="0" w:line="240" w:lineRule="auto"/>
              <w:jc w:val="both"/>
              <w:rPr>
                <w:rFonts w:ascii="Times New Roman" w:hAnsi="Times New Roman"/>
                <w:b/>
                <w:sz w:val="24"/>
                <w:szCs w:val="28"/>
                <w:lang w:eastAsia="ru-RU"/>
              </w:rPr>
            </w:pPr>
            <w:r w:rsidRPr="0082051B">
              <w:rPr>
                <w:rFonts w:ascii="Times New Roman" w:hAnsi="Times New Roman"/>
                <w:sz w:val="24"/>
                <w:szCs w:val="28"/>
                <w:lang w:eastAsia="ru-RU"/>
              </w:rPr>
              <w:t>Игры, кружки, занятия, занятия со специалистами</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15.20 - 16.20</w:t>
            </w:r>
          </w:p>
        </w:tc>
      </w:tr>
      <w:tr w:rsidR="00D54399" w:rsidRPr="0082051B" w:rsidTr="0073066D">
        <w:trPr>
          <w:trHeight w:val="350"/>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Вечерний круг</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16.20 - 16.30</w:t>
            </w:r>
          </w:p>
        </w:tc>
      </w:tr>
      <w:tr w:rsidR="00D54399" w:rsidRPr="0082051B" w:rsidTr="0073066D">
        <w:trPr>
          <w:trHeight w:val="267"/>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 xml:space="preserve">Подготовка к полднику, полдник </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16.30 - 16.50</w:t>
            </w:r>
          </w:p>
        </w:tc>
      </w:tr>
      <w:tr w:rsidR="00D54399" w:rsidRPr="0082051B" w:rsidTr="0073066D">
        <w:trPr>
          <w:trHeight w:val="541"/>
        </w:trPr>
        <w:tc>
          <w:tcPr>
            <w:tcW w:w="7513"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 xml:space="preserve">Прогулка, самостоятельная деятельность, игровая деятельность. </w:t>
            </w:r>
          </w:p>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Уход детей домой.</w:t>
            </w:r>
          </w:p>
        </w:tc>
        <w:tc>
          <w:tcPr>
            <w:tcW w:w="2127" w:type="dxa"/>
          </w:tcPr>
          <w:p w:rsidR="00D54399" w:rsidRPr="0082051B" w:rsidRDefault="00D54399" w:rsidP="0082051B">
            <w:pPr>
              <w:spacing w:after="0" w:line="240" w:lineRule="auto"/>
              <w:jc w:val="both"/>
              <w:rPr>
                <w:rFonts w:ascii="Times New Roman" w:hAnsi="Times New Roman"/>
                <w:sz w:val="24"/>
                <w:szCs w:val="28"/>
                <w:lang w:eastAsia="ru-RU"/>
              </w:rPr>
            </w:pPr>
            <w:r w:rsidRPr="0082051B">
              <w:rPr>
                <w:rFonts w:ascii="Times New Roman" w:hAnsi="Times New Roman"/>
                <w:sz w:val="24"/>
                <w:szCs w:val="28"/>
                <w:lang w:eastAsia="ru-RU"/>
              </w:rPr>
              <w:t>16.50 - 18.00</w:t>
            </w:r>
          </w:p>
        </w:tc>
      </w:tr>
    </w:tbl>
    <w:p w:rsidR="00D54399" w:rsidRPr="00012724" w:rsidRDefault="00D54399" w:rsidP="00F94876">
      <w:pPr>
        <w:spacing w:after="0" w:line="240" w:lineRule="auto"/>
        <w:jc w:val="both"/>
        <w:rPr>
          <w:rFonts w:ascii="Times New Roman" w:hAnsi="Times New Roman"/>
          <w:color w:val="C00000"/>
          <w:sz w:val="24"/>
          <w:szCs w:val="28"/>
          <w:lang w:eastAsia="ru-RU"/>
        </w:rPr>
      </w:pPr>
    </w:p>
    <w:p w:rsidR="00D54399" w:rsidRPr="0073066D" w:rsidRDefault="00D54399" w:rsidP="00F94876">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Режим дня детей подготовительной к школе группы (тёплый период года)</w:t>
      </w:r>
    </w:p>
    <w:p w:rsidR="00D54399" w:rsidRPr="0073066D" w:rsidRDefault="00D54399" w:rsidP="0082051B">
      <w:pPr>
        <w:spacing w:after="0" w:line="240" w:lineRule="auto"/>
        <w:jc w:val="both"/>
        <w:rPr>
          <w:rFonts w:ascii="Times New Roman" w:hAnsi="Times New Roman"/>
          <w:bCs/>
          <w:sz w:val="24"/>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2127"/>
      </w:tblGrid>
      <w:tr w:rsidR="00D54399" w:rsidRPr="0073066D" w:rsidTr="0073066D">
        <w:trPr>
          <w:trHeight w:val="343"/>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 xml:space="preserve">Виды деятельности </w:t>
            </w:r>
          </w:p>
          <w:p w:rsidR="00D54399" w:rsidRPr="0073066D" w:rsidRDefault="00D54399" w:rsidP="0082051B">
            <w:pPr>
              <w:spacing w:after="0" w:line="240" w:lineRule="auto"/>
              <w:jc w:val="both"/>
              <w:rPr>
                <w:rFonts w:ascii="Times New Roman" w:hAnsi="Times New Roman"/>
                <w:bCs/>
                <w:sz w:val="24"/>
                <w:szCs w:val="28"/>
                <w:lang w:eastAsia="ru-RU"/>
              </w:rPr>
            </w:pP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Время</w:t>
            </w:r>
          </w:p>
        </w:tc>
      </w:tr>
      <w:tr w:rsidR="00D54399" w:rsidRPr="0073066D" w:rsidTr="0073066D">
        <w:trPr>
          <w:trHeight w:val="285"/>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Приём детей, свободная игровая деятельность</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7.30 - 8.10</w:t>
            </w:r>
          </w:p>
        </w:tc>
      </w:tr>
      <w:tr w:rsidR="00D54399" w:rsidRPr="0073066D" w:rsidTr="0073066D">
        <w:trPr>
          <w:trHeight w:val="285"/>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Утренняя гимнастика на воздухе</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8.10 – 8.20</w:t>
            </w:r>
          </w:p>
        </w:tc>
      </w:tr>
      <w:tr w:rsidR="00D54399" w:rsidRPr="0073066D" w:rsidTr="0073066D">
        <w:trPr>
          <w:trHeight w:val="285"/>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Подготовка к завтраку, завтрак</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8.20 - 8.40</w:t>
            </w:r>
          </w:p>
        </w:tc>
      </w:tr>
      <w:tr w:rsidR="00D54399" w:rsidRPr="0073066D" w:rsidTr="0073066D">
        <w:trPr>
          <w:trHeight w:val="285"/>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Утренний круг</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8.40 -  9.00</w:t>
            </w:r>
          </w:p>
        </w:tc>
      </w:tr>
      <w:tr w:rsidR="00D54399" w:rsidRPr="0073066D" w:rsidTr="0073066D">
        <w:trPr>
          <w:trHeight w:val="285"/>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Свободная деятельность детей, занятия, кружки</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9.00 - 9.30</w:t>
            </w:r>
          </w:p>
        </w:tc>
      </w:tr>
      <w:tr w:rsidR="00D54399" w:rsidRPr="0073066D" w:rsidTr="0073066D">
        <w:trPr>
          <w:trHeight w:val="270"/>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 xml:space="preserve">Подготовка к прогулке. Занятия на прогулке. Свободная игра </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9.30-12.20</w:t>
            </w:r>
          </w:p>
        </w:tc>
      </w:tr>
      <w:tr w:rsidR="00D54399" w:rsidRPr="0073066D" w:rsidTr="0073066D">
        <w:trPr>
          <w:trHeight w:val="270"/>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Второй завтрак</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10.30-10.40</w:t>
            </w:r>
          </w:p>
        </w:tc>
      </w:tr>
      <w:tr w:rsidR="00D54399" w:rsidRPr="0073066D" w:rsidTr="0073066D">
        <w:trPr>
          <w:trHeight w:val="285"/>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Возвращение с прогулки, игры</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12.20 – 12.40</w:t>
            </w:r>
          </w:p>
        </w:tc>
      </w:tr>
      <w:tr w:rsidR="00D54399" w:rsidRPr="0073066D" w:rsidTr="0073066D">
        <w:trPr>
          <w:trHeight w:val="285"/>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 xml:space="preserve">Подготовка к обеду, обед </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12.40 – 13.00</w:t>
            </w:r>
          </w:p>
        </w:tc>
      </w:tr>
      <w:tr w:rsidR="00D54399" w:rsidRPr="0073066D" w:rsidTr="0073066D">
        <w:trPr>
          <w:trHeight w:val="285"/>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 xml:space="preserve">Подготовка ко сну, чтение перед сном, дневной сон </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13.00 - 15.00</w:t>
            </w:r>
          </w:p>
        </w:tc>
      </w:tr>
      <w:tr w:rsidR="00D54399" w:rsidRPr="0073066D" w:rsidTr="0073066D">
        <w:trPr>
          <w:trHeight w:val="570"/>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Постепенный подъем, профилактические физкультурно-оздоровительные процедуры</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15.00 - 15.15</w:t>
            </w:r>
          </w:p>
        </w:tc>
      </w:tr>
      <w:tr w:rsidR="00D54399" w:rsidRPr="0073066D" w:rsidTr="0073066D">
        <w:trPr>
          <w:trHeight w:val="267"/>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 xml:space="preserve">Вечерний круг </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15.15 - 15.35</w:t>
            </w:r>
          </w:p>
        </w:tc>
      </w:tr>
      <w:tr w:rsidR="00D54399" w:rsidRPr="0073066D" w:rsidTr="0073066D">
        <w:trPr>
          <w:trHeight w:val="412"/>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 xml:space="preserve">Подготовка к полднику, полдник </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15.35 - 16.00</w:t>
            </w:r>
          </w:p>
        </w:tc>
      </w:tr>
      <w:tr w:rsidR="00D54399" w:rsidRPr="0073066D" w:rsidTr="0073066D">
        <w:trPr>
          <w:trHeight w:val="267"/>
        </w:trPr>
        <w:tc>
          <w:tcPr>
            <w:tcW w:w="7513"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 xml:space="preserve">Прогулка, самостоятельная деятельность, игровая деятельность. </w:t>
            </w:r>
          </w:p>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Уход детей домой.</w:t>
            </w:r>
          </w:p>
        </w:tc>
        <w:tc>
          <w:tcPr>
            <w:tcW w:w="2127" w:type="dxa"/>
          </w:tcPr>
          <w:p w:rsidR="00D54399" w:rsidRPr="0073066D" w:rsidRDefault="00D54399" w:rsidP="0082051B">
            <w:pPr>
              <w:spacing w:after="0" w:line="240" w:lineRule="auto"/>
              <w:jc w:val="both"/>
              <w:rPr>
                <w:rFonts w:ascii="Times New Roman" w:hAnsi="Times New Roman"/>
                <w:bCs/>
                <w:sz w:val="24"/>
                <w:szCs w:val="28"/>
                <w:lang w:eastAsia="ru-RU"/>
              </w:rPr>
            </w:pPr>
            <w:r w:rsidRPr="0073066D">
              <w:rPr>
                <w:rFonts w:ascii="Times New Roman" w:hAnsi="Times New Roman"/>
                <w:bCs/>
                <w:sz w:val="24"/>
                <w:szCs w:val="28"/>
                <w:lang w:eastAsia="ru-RU"/>
              </w:rPr>
              <w:t>16.00 - 18.00</w:t>
            </w:r>
          </w:p>
        </w:tc>
      </w:tr>
    </w:tbl>
    <w:p w:rsidR="00D54399" w:rsidRPr="0073066D" w:rsidRDefault="00D54399" w:rsidP="0082051B">
      <w:pPr>
        <w:spacing w:after="0" w:line="240" w:lineRule="auto"/>
        <w:jc w:val="both"/>
        <w:rPr>
          <w:rFonts w:ascii="Times New Roman" w:hAnsi="Times New Roman"/>
          <w:bCs/>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3.3. Формы организации детских видов деятельности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D54399" w:rsidRPr="00F00969" w:rsidTr="00F00969">
        <w:tc>
          <w:tcPr>
            <w:tcW w:w="4785" w:type="dxa"/>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Вид деятельности</w:t>
            </w:r>
          </w:p>
        </w:tc>
        <w:tc>
          <w:tcPr>
            <w:tcW w:w="4785" w:type="dxa"/>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Формы работы</w:t>
            </w:r>
          </w:p>
        </w:tc>
      </w:tr>
      <w:tr w:rsidR="00D54399" w:rsidRPr="00F00969" w:rsidTr="00F00969">
        <w:tc>
          <w:tcPr>
            <w:tcW w:w="4785" w:type="dxa"/>
          </w:tcPr>
          <w:p w:rsidR="00D54399" w:rsidRPr="00F94876" w:rsidRDefault="00D54399" w:rsidP="00F00969">
            <w:pPr>
              <w:spacing w:after="0" w:line="240" w:lineRule="auto"/>
            </w:pPr>
            <w:r w:rsidRPr="00F00969">
              <w:rPr>
                <w:rFonts w:ascii="Times New Roman" w:hAnsi="Times New Roman"/>
                <w:bCs/>
                <w:sz w:val="24"/>
                <w:szCs w:val="28"/>
                <w:lang w:eastAsia="ru-RU"/>
              </w:rPr>
              <w:t>Двигательная деятельность</w:t>
            </w:r>
          </w:p>
        </w:tc>
        <w:tc>
          <w:tcPr>
            <w:tcW w:w="4785" w:type="dxa"/>
          </w:tcPr>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утренняя гимнастика,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подвижные игры с правилами,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народные подвижные игры,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игровые упражнения,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двигательные паузы,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спортивные пробежки,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соревнования и праздники,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эстафеты,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физкультурные минутки,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занятия в спортивном зале</w:t>
            </w:r>
          </w:p>
        </w:tc>
      </w:tr>
      <w:tr w:rsidR="00D54399" w:rsidRPr="00F00969" w:rsidTr="00F00969">
        <w:tc>
          <w:tcPr>
            <w:tcW w:w="4785" w:type="dxa"/>
          </w:tcPr>
          <w:p w:rsidR="00D54399" w:rsidRPr="00F94876" w:rsidRDefault="00D54399" w:rsidP="00F00969">
            <w:pPr>
              <w:spacing w:after="0" w:line="240" w:lineRule="auto"/>
            </w:pPr>
            <w:r w:rsidRPr="00F00969">
              <w:rPr>
                <w:rFonts w:ascii="Times New Roman" w:hAnsi="Times New Roman"/>
                <w:bCs/>
                <w:sz w:val="24"/>
                <w:szCs w:val="28"/>
                <w:lang w:eastAsia="ru-RU"/>
              </w:rPr>
              <w:t>Продуктивная деятельность</w:t>
            </w:r>
          </w:p>
        </w:tc>
        <w:tc>
          <w:tcPr>
            <w:tcW w:w="4785" w:type="dxa"/>
          </w:tcPr>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лепка,</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рисование,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аппликация,</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мастерские по изготовлению продуктов детского творчества</w:t>
            </w:r>
          </w:p>
        </w:tc>
      </w:tr>
      <w:tr w:rsidR="00D54399" w:rsidRPr="00F00969" w:rsidTr="00F00969">
        <w:tc>
          <w:tcPr>
            <w:tcW w:w="4785" w:type="dxa"/>
          </w:tcPr>
          <w:p w:rsidR="00D54399" w:rsidRPr="00F94876" w:rsidRDefault="00D54399" w:rsidP="00F00969">
            <w:pPr>
              <w:spacing w:after="0" w:line="240" w:lineRule="auto"/>
            </w:pPr>
            <w:r w:rsidRPr="00F00969">
              <w:rPr>
                <w:rFonts w:ascii="Times New Roman" w:hAnsi="Times New Roman"/>
                <w:bCs/>
                <w:sz w:val="24"/>
                <w:szCs w:val="28"/>
                <w:lang w:eastAsia="ru-RU"/>
              </w:rPr>
              <w:t>Коммуникативная деятельность</w:t>
            </w:r>
          </w:p>
        </w:tc>
        <w:tc>
          <w:tcPr>
            <w:tcW w:w="4785" w:type="dxa"/>
          </w:tcPr>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беседы,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речевые проблемные ситуации,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составление рассказов и сказок,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творческие пересказы,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отгадывание загадок,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словесные и настольно-печатные игры с правилами,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ситуативные разговоры,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сюжетные игры,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речевые тренинги</w:t>
            </w:r>
          </w:p>
        </w:tc>
      </w:tr>
      <w:tr w:rsidR="00D54399" w:rsidRPr="00F00969" w:rsidTr="00F00969">
        <w:tc>
          <w:tcPr>
            <w:tcW w:w="4785" w:type="dxa"/>
          </w:tcPr>
          <w:p w:rsidR="00D54399" w:rsidRPr="00F94876" w:rsidRDefault="00D54399" w:rsidP="00F00969">
            <w:pPr>
              <w:spacing w:after="0" w:line="240" w:lineRule="auto"/>
            </w:pPr>
            <w:r w:rsidRPr="00F00969">
              <w:rPr>
                <w:rFonts w:ascii="Times New Roman" w:hAnsi="Times New Roman"/>
                <w:bCs/>
                <w:sz w:val="24"/>
                <w:szCs w:val="28"/>
                <w:lang w:eastAsia="ru-RU"/>
              </w:rPr>
              <w:t>Трудовая деятельность</w:t>
            </w:r>
          </w:p>
        </w:tc>
        <w:tc>
          <w:tcPr>
            <w:tcW w:w="4785" w:type="dxa"/>
          </w:tcPr>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поручения (в т.ч. подгрупповые),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познавательные опыты и задания, дежурства,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практико-ориентированные индивидуальные и коллективные проекты, совместный (коллективный) труд</w:t>
            </w:r>
          </w:p>
        </w:tc>
      </w:tr>
      <w:tr w:rsidR="00D54399" w:rsidRPr="00F00969" w:rsidTr="00F00969">
        <w:tc>
          <w:tcPr>
            <w:tcW w:w="4785" w:type="dxa"/>
          </w:tcPr>
          <w:p w:rsidR="00D54399" w:rsidRPr="00F94876" w:rsidRDefault="00D54399" w:rsidP="00F00969">
            <w:pPr>
              <w:spacing w:after="0" w:line="240" w:lineRule="auto"/>
            </w:pPr>
            <w:r w:rsidRPr="00F00969">
              <w:rPr>
                <w:rFonts w:ascii="Times New Roman" w:hAnsi="Times New Roman"/>
                <w:bCs/>
                <w:sz w:val="24"/>
                <w:szCs w:val="28"/>
                <w:lang w:eastAsia="ru-RU"/>
              </w:rPr>
              <w:t>Познавательно-исследовательская деятельность</w:t>
            </w:r>
          </w:p>
        </w:tc>
        <w:tc>
          <w:tcPr>
            <w:tcW w:w="4785" w:type="dxa"/>
          </w:tcPr>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наблюдения,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экскурсии,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решение проблемных ситуаций,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опыты,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экспериментирование, коллекционирование,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моделирование,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познавательно-исследовательские проекты, дидактические и конструктивные игры.</w:t>
            </w:r>
          </w:p>
        </w:tc>
      </w:tr>
      <w:tr w:rsidR="00D54399" w:rsidRPr="00F00969" w:rsidTr="00F00969">
        <w:tc>
          <w:tcPr>
            <w:tcW w:w="4785" w:type="dxa"/>
          </w:tcPr>
          <w:p w:rsidR="00D54399" w:rsidRPr="00F94876" w:rsidRDefault="00D54399" w:rsidP="00F00969">
            <w:pPr>
              <w:spacing w:after="0" w:line="240" w:lineRule="auto"/>
            </w:pPr>
            <w:r w:rsidRPr="00F00969">
              <w:rPr>
                <w:rFonts w:ascii="Times New Roman" w:hAnsi="Times New Roman"/>
                <w:bCs/>
                <w:sz w:val="24"/>
                <w:szCs w:val="28"/>
                <w:lang w:eastAsia="ru-RU"/>
              </w:rPr>
              <w:t>Музыкально-художественная деятельность</w:t>
            </w:r>
          </w:p>
        </w:tc>
        <w:tc>
          <w:tcPr>
            <w:tcW w:w="4785" w:type="dxa"/>
          </w:tcPr>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слушание,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исполнение,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игра на детских музыкальных инструментах,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ритмика и танцы,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музыкальные импровизации,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музыкально-дидактические и подвижные игры с музыкальным сопровождением,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инсценировки,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драматизации,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занятия в музыкальном зале</w:t>
            </w:r>
          </w:p>
        </w:tc>
      </w:tr>
      <w:tr w:rsidR="00D54399" w:rsidRPr="00F00969" w:rsidTr="00F00969">
        <w:tc>
          <w:tcPr>
            <w:tcW w:w="4785" w:type="dxa"/>
          </w:tcPr>
          <w:p w:rsidR="00D54399" w:rsidRPr="00F94876" w:rsidRDefault="00D54399" w:rsidP="00F00969">
            <w:pPr>
              <w:spacing w:after="0" w:line="240" w:lineRule="auto"/>
            </w:pPr>
            <w:r w:rsidRPr="00F00969">
              <w:rPr>
                <w:rFonts w:ascii="Times New Roman" w:hAnsi="Times New Roman"/>
                <w:bCs/>
                <w:sz w:val="24"/>
                <w:szCs w:val="28"/>
                <w:lang w:eastAsia="ru-RU"/>
              </w:rPr>
              <w:t>Чтение художественной литературы</w:t>
            </w:r>
          </w:p>
        </w:tc>
        <w:tc>
          <w:tcPr>
            <w:tcW w:w="4785" w:type="dxa"/>
          </w:tcPr>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рассказывание,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чтение,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обсуждение, разучивание,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инсценирование произведений,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игры-драматизации,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театрализованные игры,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различные виды театра (теневой, бибабо, пальчиковый и др.).</w:t>
            </w:r>
          </w:p>
        </w:tc>
      </w:tr>
      <w:tr w:rsidR="00D54399" w:rsidRPr="00F00969" w:rsidTr="00F00969">
        <w:tc>
          <w:tcPr>
            <w:tcW w:w="4785" w:type="dxa"/>
          </w:tcPr>
          <w:p w:rsidR="00D54399" w:rsidRPr="00F94876" w:rsidRDefault="00D54399" w:rsidP="00F00969">
            <w:pPr>
              <w:spacing w:after="0" w:line="240" w:lineRule="auto"/>
            </w:pPr>
            <w:r w:rsidRPr="00F00969">
              <w:rPr>
                <w:rFonts w:ascii="Times New Roman" w:hAnsi="Times New Roman"/>
                <w:bCs/>
                <w:sz w:val="24"/>
                <w:szCs w:val="28"/>
                <w:lang w:eastAsia="ru-RU"/>
              </w:rPr>
              <w:t>Игровая деятельность</w:t>
            </w:r>
          </w:p>
        </w:tc>
        <w:tc>
          <w:tcPr>
            <w:tcW w:w="4785" w:type="dxa"/>
          </w:tcPr>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игровые ситуации,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 xml:space="preserve">игры с правилами (дидактические, подвижные, малоподвижные, народные), </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творческие игры (сюжетные, сюжетно-ролевые, театрализованные, конструктивные).</w:t>
            </w:r>
          </w:p>
        </w:tc>
      </w:tr>
    </w:tbl>
    <w:p w:rsidR="00D54399" w:rsidRPr="00F94876" w:rsidRDefault="00D54399" w:rsidP="00F94876">
      <w:pPr>
        <w:spacing w:after="0" w:line="240" w:lineRule="auto"/>
        <w:rPr>
          <w:rFonts w:ascii="Times New Roman" w:hAnsi="Times New Roman"/>
          <w:sz w:val="24"/>
          <w:szCs w:val="24"/>
        </w:rPr>
      </w:pP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 xml:space="preserve">Каждый день воспитанников начинается с </w:t>
      </w:r>
      <w:r w:rsidRPr="00F94876">
        <w:rPr>
          <w:rFonts w:ascii="Times New Roman" w:hAnsi="Times New Roman"/>
          <w:b/>
          <w:sz w:val="24"/>
          <w:szCs w:val="24"/>
        </w:rPr>
        <w:t>утреннего круга</w:t>
      </w:r>
      <w:r w:rsidRPr="00F94876">
        <w:rPr>
          <w:rFonts w:ascii="Times New Roman" w:hAnsi="Times New Roman"/>
          <w:sz w:val="24"/>
          <w:szCs w:val="24"/>
        </w:rPr>
        <w:t xml:space="preserve">,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sidRPr="00F94876">
        <w:rPr>
          <w:rFonts w:ascii="Times New Roman" w:hAnsi="Times New Roman"/>
          <w:b/>
          <w:sz w:val="24"/>
          <w:szCs w:val="24"/>
        </w:rPr>
        <w:t>развивающего диалога</w:t>
      </w:r>
      <w:r w:rsidRPr="00F94876">
        <w:rPr>
          <w:rFonts w:ascii="Times New Roman" w:hAnsi="Times New Roman"/>
          <w:sz w:val="24"/>
          <w:szCs w:val="24"/>
        </w:rPr>
        <w:t>.</w:t>
      </w:r>
    </w:p>
    <w:p w:rsidR="00D54399" w:rsidRPr="00F94876" w:rsidRDefault="00D54399" w:rsidP="00F94876">
      <w:pPr>
        <w:spacing w:after="0" w:line="240" w:lineRule="auto"/>
        <w:rPr>
          <w:rFonts w:ascii="Times New Roman" w:hAnsi="Times New Roman"/>
          <w:sz w:val="24"/>
          <w:szCs w:val="24"/>
        </w:rPr>
      </w:pPr>
      <w:r w:rsidRPr="00F94876">
        <w:rPr>
          <w:rFonts w:ascii="Times New Roman" w:hAnsi="Times New Roman"/>
          <w:sz w:val="24"/>
          <w:szCs w:val="24"/>
        </w:rPr>
        <w:t xml:space="preserve">На утреннем круге зарождается и обсуждается новое </w:t>
      </w:r>
      <w:r w:rsidRPr="00F94876">
        <w:rPr>
          <w:rFonts w:ascii="Times New Roman" w:hAnsi="Times New Roman"/>
          <w:b/>
          <w:sz w:val="24"/>
          <w:szCs w:val="24"/>
        </w:rPr>
        <w:t>образовательное событие.</w:t>
      </w:r>
      <w:r w:rsidRPr="00F94876">
        <w:rPr>
          <w:rFonts w:ascii="Times New Roman" w:hAnsi="Times New Roman"/>
          <w:sz w:val="24"/>
          <w:szCs w:val="24"/>
        </w:rPr>
        <w:t xml:space="preserve"> </w:t>
      </w:r>
    </w:p>
    <w:p w:rsidR="00D54399" w:rsidRPr="00F94876" w:rsidRDefault="00D54399" w:rsidP="00F94876">
      <w:pPr>
        <w:spacing w:line="240" w:lineRule="auto"/>
        <w:rPr>
          <w:rFonts w:ascii="Times New Roman" w:hAnsi="Times New Roman"/>
          <w:sz w:val="24"/>
          <w:szCs w:val="24"/>
        </w:rPr>
      </w:pPr>
      <w:r w:rsidRPr="00F94876">
        <w:rPr>
          <w:rFonts w:ascii="Times New Roman" w:hAnsi="Times New Roman"/>
          <w:sz w:val="24"/>
          <w:szCs w:val="24"/>
        </w:rPr>
        <w:t xml:space="preserve">Заканчивается день </w:t>
      </w:r>
      <w:r w:rsidRPr="00F94876">
        <w:rPr>
          <w:rFonts w:ascii="Times New Roman" w:hAnsi="Times New Roman"/>
          <w:b/>
          <w:sz w:val="24"/>
          <w:szCs w:val="24"/>
        </w:rPr>
        <w:t xml:space="preserve">вечерним кругом, </w:t>
      </w:r>
      <w:r w:rsidRPr="00F94876">
        <w:rPr>
          <w:rFonts w:ascii="Times New Roman" w:hAnsi="Times New Roman"/>
          <w:sz w:val="24"/>
          <w:szCs w:val="24"/>
        </w:rPr>
        <w:t>который проходит в форме рефлексии. Во время него дети с воспитателем обсуждают наиболее важные моменты прошедшего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D54399" w:rsidRPr="00F00969" w:rsidTr="00F00969">
        <w:tc>
          <w:tcPr>
            <w:tcW w:w="4785" w:type="dxa"/>
          </w:tcPr>
          <w:p w:rsidR="00D54399" w:rsidRPr="00F00969" w:rsidRDefault="00D54399" w:rsidP="00F00969">
            <w:pPr>
              <w:spacing w:after="0" w:line="240" w:lineRule="auto"/>
              <w:rPr>
                <w:rFonts w:ascii="Times New Roman" w:hAnsi="Times New Roman"/>
                <w:bCs/>
                <w:sz w:val="24"/>
                <w:szCs w:val="28"/>
                <w:lang w:eastAsia="ru-RU"/>
              </w:rPr>
            </w:pPr>
          </w:p>
        </w:tc>
        <w:tc>
          <w:tcPr>
            <w:tcW w:w="4785" w:type="dxa"/>
          </w:tcPr>
          <w:p w:rsidR="00D54399" w:rsidRPr="00F00969" w:rsidRDefault="00D54399" w:rsidP="00F00969">
            <w:pPr>
              <w:spacing w:after="0" w:line="240" w:lineRule="auto"/>
              <w:jc w:val="both"/>
              <w:rPr>
                <w:rFonts w:ascii="Times New Roman" w:hAnsi="Times New Roman"/>
                <w:b/>
                <w:sz w:val="24"/>
                <w:szCs w:val="28"/>
                <w:lang w:eastAsia="ru-RU"/>
              </w:rPr>
            </w:pPr>
            <w:r w:rsidRPr="00F00969">
              <w:rPr>
                <w:rFonts w:ascii="Times New Roman" w:hAnsi="Times New Roman"/>
                <w:b/>
                <w:sz w:val="24"/>
                <w:szCs w:val="28"/>
                <w:lang w:eastAsia="ru-RU"/>
              </w:rPr>
              <w:t xml:space="preserve">Варианты </w:t>
            </w:r>
          </w:p>
        </w:tc>
      </w:tr>
      <w:tr w:rsidR="00D54399" w:rsidRPr="00F00969" w:rsidTr="00F00969">
        <w:tc>
          <w:tcPr>
            <w:tcW w:w="4785"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Утренний круг</w:t>
            </w:r>
            <w:r w:rsidRPr="00F00969">
              <w:rPr>
                <w:rFonts w:ascii="Times New Roman" w:hAnsi="Times New Roman"/>
                <w:bCs/>
                <w:sz w:val="24"/>
                <w:szCs w:val="28"/>
                <w:lang w:eastAsia="ru-RU"/>
              </w:rPr>
              <w:tab/>
            </w:r>
          </w:p>
          <w:p w:rsidR="00D54399" w:rsidRPr="00F00969" w:rsidRDefault="00D54399" w:rsidP="00F00969">
            <w:pPr>
              <w:spacing w:after="0" w:line="240" w:lineRule="auto"/>
              <w:rPr>
                <w:rFonts w:ascii="Times New Roman" w:hAnsi="Times New Roman"/>
                <w:bCs/>
                <w:sz w:val="24"/>
                <w:szCs w:val="28"/>
                <w:lang w:eastAsia="ru-RU"/>
              </w:rPr>
            </w:pPr>
          </w:p>
        </w:tc>
        <w:tc>
          <w:tcPr>
            <w:tcW w:w="4785" w:type="dxa"/>
          </w:tcPr>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обсуждение планов реализации совместных дел (проектов, мероприятий, событий и пр.)</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новости, которые могут быть интересны и/или полезны для детей (появились новые игрушки, у кого-то день рождения и т.д.)</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«проблемная ситуация»</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дискуссия в формате развивающего диалога</w:t>
            </w:r>
          </w:p>
        </w:tc>
      </w:tr>
      <w:tr w:rsidR="00D54399" w:rsidRPr="00F00969" w:rsidTr="00F00969">
        <w:tc>
          <w:tcPr>
            <w:tcW w:w="4785"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Вечерний круг</w:t>
            </w:r>
            <w:r w:rsidRPr="00F00969">
              <w:rPr>
                <w:rFonts w:ascii="Times New Roman" w:hAnsi="Times New Roman"/>
                <w:bCs/>
                <w:sz w:val="24"/>
                <w:szCs w:val="28"/>
                <w:lang w:eastAsia="ru-RU"/>
              </w:rPr>
              <w:tab/>
            </w:r>
          </w:p>
          <w:p w:rsidR="00D54399" w:rsidRPr="00F00969" w:rsidRDefault="00D54399" w:rsidP="00F00969">
            <w:pPr>
              <w:spacing w:after="0" w:line="240" w:lineRule="auto"/>
              <w:rPr>
                <w:rFonts w:ascii="Times New Roman" w:hAnsi="Times New Roman"/>
                <w:bCs/>
                <w:sz w:val="24"/>
                <w:szCs w:val="28"/>
                <w:lang w:eastAsia="ru-RU"/>
              </w:rPr>
            </w:pPr>
          </w:p>
        </w:tc>
        <w:tc>
          <w:tcPr>
            <w:tcW w:w="4785" w:type="dxa"/>
          </w:tcPr>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рефлексия (вспомнить с детьми прошедший день, все самое хорошее и интересное)</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обсуждение проблем, которые возникали в течение дня</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обсуждение проблемной ситуации</w:t>
            </w:r>
          </w:p>
        </w:tc>
      </w:tr>
      <w:tr w:rsidR="00D54399" w:rsidRPr="00F00969" w:rsidTr="00F00969">
        <w:tc>
          <w:tcPr>
            <w:tcW w:w="4785" w:type="dxa"/>
          </w:tcPr>
          <w:p w:rsidR="00D54399" w:rsidRPr="00F00969" w:rsidRDefault="00D54399" w:rsidP="00F00969">
            <w:pPr>
              <w:spacing w:after="0" w:line="240" w:lineRule="auto"/>
              <w:rPr>
                <w:rFonts w:ascii="Times New Roman" w:hAnsi="Times New Roman"/>
                <w:bCs/>
                <w:sz w:val="24"/>
                <w:szCs w:val="28"/>
                <w:lang w:eastAsia="ru-RU"/>
              </w:rPr>
            </w:pPr>
            <w:r w:rsidRPr="00F00969">
              <w:rPr>
                <w:rFonts w:ascii="Times New Roman" w:hAnsi="Times New Roman"/>
                <w:bCs/>
                <w:sz w:val="24"/>
                <w:szCs w:val="28"/>
                <w:lang w:eastAsia="ru-RU"/>
              </w:rPr>
              <w:t>Образовательное событие</w:t>
            </w:r>
          </w:p>
        </w:tc>
        <w:tc>
          <w:tcPr>
            <w:tcW w:w="4785" w:type="dxa"/>
          </w:tcPr>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календарные образовательные события</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традиции</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образовательное событие, запланированное воспитателем</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образовательное событие, спровоцированное воспитателем</w:t>
            </w:r>
          </w:p>
          <w:p w:rsidR="00D54399" w:rsidRPr="00F00969" w:rsidRDefault="00D54399" w:rsidP="00F00969">
            <w:pPr>
              <w:numPr>
                <w:ilvl w:val="0"/>
                <w:numId w:val="12"/>
              </w:numPr>
              <w:spacing w:after="0" w:line="240" w:lineRule="auto"/>
              <w:contextualSpacing/>
              <w:jc w:val="both"/>
              <w:rPr>
                <w:rFonts w:ascii="Times New Roman" w:hAnsi="Times New Roman"/>
                <w:sz w:val="24"/>
                <w:szCs w:val="28"/>
                <w:lang w:eastAsia="ru-RU"/>
              </w:rPr>
            </w:pPr>
            <w:r w:rsidRPr="00F00969">
              <w:rPr>
                <w:rFonts w:ascii="Times New Roman" w:hAnsi="Times New Roman"/>
                <w:sz w:val="24"/>
                <w:szCs w:val="28"/>
                <w:lang w:eastAsia="ru-RU"/>
              </w:rPr>
              <w:t>образовательное событие, возникшее по инициативе детей</w:t>
            </w:r>
          </w:p>
        </w:tc>
      </w:tr>
    </w:tbl>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3.4. Условия реализации Программы.</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Предметно-пространственная среда является важным фактором воспитания и развития ребенка.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центр строительства</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центр для сюжетно-ролевых игр</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уголок для театрализованных (драматических) игр</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центр музыки</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центр изобразительного искусства</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центр мелкой моторики</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центр конструирования из деталей (среднего и мелкого размера)</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уголок настольных игр</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центр математики</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центр науки и естествознания</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центр грамотности и письма</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книжный уголок</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уголок уединения</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центр песка и воды</w:t>
      </w:r>
    </w:p>
    <w:p w:rsidR="00D54399" w:rsidRPr="00F94876" w:rsidRDefault="00D54399" w:rsidP="00F94876">
      <w:pPr>
        <w:numPr>
          <w:ilvl w:val="0"/>
          <w:numId w:val="13"/>
        </w:numPr>
        <w:spacing w:after="0" w:line="240" w:lineRule="auto"/>
        <w:contextualSpacing/>
        <w:jc w:val="both"/>
        <w:rPr>
          <w:rFonts w:ascii="Times New Roman" w:hAnsi="Times New Roman"/>
          <w:sz w:val="24"/>
          <w:szCs w:val="28"/>
          <w:lang w:eastAsia="ru-RU"/>
        </w:rPr>
      </w:pPr>
      <w:r w:rsidRPr="00F94876">
        <w:rPr>
          <w:rFonts w:ascii="Times New Roman" w:hAnsi="Times New Roman"/>
          <w:sz w:val="24"/>
          <w:szCs w:val="28"/>
          <w:lang w:eastAsia="ru-RU"/>
        </w:rPr>
        <w:t>спортивный уголок</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авторов Н.Е. Вераксы, Т.С. Комаровой, Э.М. Дорофеевой. Техническое обеспечение, средства обучения и воспитания, игровой, дидактический материал - на достаточном уровне.</w:t>
      </w:r>
    </w:p>
    <w:p w:rsidR="00D54399" w:rsidRPr="00F94876" w:rsidRDefault="00D54399" w:rsidP="00F94876">
      <w:pPr>
        <w:spacing w:after="0" w:line="240" w:lineRule="auto"/>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3.5. Мониторинг усвоения программы воспитанниками.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Целью</w:t>
      </w:r>
      <w:r w:rsidRPr="00F94876">
        <w:rPr>
          <w:rFonts w:ascii="Times New Roman" w:hAnsi="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eastAsia="ru-RU"/>
        </w:rPr>
        <w:t>Задачи: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1. Изучить продвижение ребенка в освоении универсальных видов деятельности.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F94876">
        <w:rPr>
          <w:rFonts w:ascii="Times New Roman" w:hAnsi="Times New Roman"/>
          <w:bCs/>
          <w:sz w:val="24"/>
          <w:szCs w:val="28"/>
          <w:lang w:eastAsia="ru-RU"/>
        </w:rPr>
        <w:t>знания и представления, умения и навыки.</w:t>
      </w: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p>
    <w:p w:rsidR="00D54399" w:rsidRDefault="00D54399" w:rsidP="00F94876">
      <w:pPr>
        <w:spacing w:after="0" w:line="240" w:lineRule="auto"/>
        <w:jc w:val="both"/>
        <w:rPr>
          <w:rFonts w:ascii="Times New Roman" w:hAnsi="Times New Roman"/>
          <w:sz w:val="24"/>
          <w:szCs w:val="28"/>
          <w:lang w:eastAsia="ru-RU"/>
        </w:rPr>
      </w:pPr>
    </w:p>
    <w:p w:rsidR="00D54399" w:rsidRDefault="00D54399" w:rsidP="00F94876">
      <w:pPr>
        <w:spacing w:after="0" w:line="240" w:lineRule="auto"/>
        <w:jc w:val="both"/>
        <w:rPr>
          <w:rFonts w:ascii="Times New Roman" w:hAnsi="Times New Roman"/>
          <w:sz w:val="24"/>
          <w:szCs w:val="28"/>
          <w:lang w:eastAsia="ru-RU"/>
        </w:rPr>
      </w:pPr>
    </w:p>
    <w:p w:rsidR="00D54399" w:rsidRPr="00F94876" w:rsidRDefault="00D54399" w:rsidP="00F94876">
      <w:pPr>
        <w:spacing w:after="0" w:line="240" w:lineRule="auto"/>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b/>
          <w:bCs/>
          <w:sz w:val="24"/>
          <w:szCs w:val="28"/>
          <w:lang w:eastAsia="ru-RU"/>
        </w:rPr>
      </w:pPr>
    </w:p>
    <w:p w:rsidR="00D54399" w:rsidRDefault="00D54399" w:rsidP="00F94876">
      <w:pPr>
        <w:spacing w:after="0" w:line="240" w:lineRule="auto"/>
        <w:jc w:val="both"/>
        <w:rPr>
          <w:rFonts w:ascii="Times New Roman" w:hAnsi="Times New Roman"/>
          <w:b/>
          <w:bCs/>
          <w:sz w:val="24"/>
          <w:szCs w:val="28"/>
          <w:lang w:eastAsia="ru-RU"/>
        </w:rPr>
      </w:pPr>
    </w:p>
    <w:p w:rsidR="00D54399" w:rsidRDefault="00D54399" w:rsidP="00F94876">
      <w:pPr>
        <w:spacing w:after="0" w:line="240" w:lineRule="auto"/>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b/>
          <w:bCs/>
          <w:sz w:val="24"/>
          <w:szCs w:val="28"/>
          <w:lang w:eastAsia="ru-RU"/>
        </w:rPr>
      </w:pPr>
    </w:p>
    <w:p w:rsidR="00D54399" w:rsidRPr="00F94876" w:rsidRDefault="00D54399" w:rsidP="00F94876">
      <w:pPr>
        <w:spacing w:after="0" w:line="240" w:lineRule="auto"/>
        <w:jc w:val="both"/>
        <w:rPr>
          <w:rFonts w:ascii="Times New Roman" w:hAnsi="Times New Roman"/>
          <w:sz w:val="24"/>
          <w:szCs w:val="28"/>
          <w:lang w:eastAsia="ru-RU"/>
        </w:rPr>
      </w:pPr>
      <w:r w:rsidRPr="00F94876">
        <w:rPr>
          <w:rFonts w:ascii="Times New Roman" w:hAnsi="Times New Roman"/>
          <w:b/>
          <w:bCs/>
          <w:sz w:val="24"/>
          <w:szCs w:val="28"/>
          <w:lang w:val="en-US" w:eastAsia="ru-RU"/>
        </w:rPr>
        <w:t>IV</w:t>
      </w:r>
      <w:r w:rsidRPr="00F94876">
        <w:rPr>
          <w:rFonts w:ascii="Times New Roman" w:hAnsi="Times New Roman"/>
          <w:b/>
          <w:bCs/>
          <w:sz w:val="24"/>
          <w:szCs w:val="28"/>
          <w:lang w:eastAsia="ru-RU"/>
        </w:rPr>
        <w:t>. Список методической литературы</w:t>
      </w:r>
    </w:p>
    <w:p w:rsidR="00D54399" w:rsidRDefault="00D54399" w:rsidP="00F94876">
      <w:pPr>
        <w:spacing w:line="240" w:lineRule="auto"/>
        <w:rPr>
          <w:rFonts w:ascii="Times New Roman" w:hAnsi="Times New Roman"/>
          <w:iCs/>
          <w:color w:val="000000"/>
          <w:spacing w:val="-2"/>
          <w:sz w:val="24"/>
          <w:szCs w:val="24"/>
        </w:rPr>
      </w:pPr>
      <w:r w:rsidRPr="008B6902">
        <w:rPr>
          <w:rFonts w:ascii="Times New Roman" w:hAnsi="Times New Roman"/>
          <w:iCs/>
          <w:color w:val="000000"/>
          <w:spacing w:val="-2"/>
          <w:sz w:val="24"/>
          <w:szCs w:val="24"/>
        </w:rPr>
        <w:t xml:space="preserve">1. «От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w:t>
      </w:r>
    </w:p>
    <w:p w:rsidR="00D54399" w:rsidRPr="001A1668" w:rsidRDefault="00D54399" w:rsidP="00F94876">
      <w:pPr>
        <w:spacing w:line="240" w:lineRule="auto"/>
        <w:rPr>
          <w:rFonts w:ascii="Times New Roman" w:hAnsi="Times New Roman"/>
          <w:iCs/>
          <w:spacing w:val="-2"/>
          <w:sz w:val="24"/>
          <w:szCs w:val="24"/>
        </w:rPr>
      </w:pPr>
      <w:r w:rsidRPr="001A1668">
        <w:rPr>
          <w:rFonts w:ascii="Times New Roman" w:hAnsi="Times New Roman"/>
          <w:iCs/>
          <w:spacing w:val="-2"/>
          <w:sz w:val="24"/>
          <w:szCs w:val="24"/>
        </w:rPr>
        <w:t>2. Гербова В.В. Развитие речи в детском саду: Подготовительная к школе группа. – М.: МОЗАИКА-СИНТЕЗ, 2014.</w:t>
      </w:r>
    </w:p>
    <w:p w:rsidR="00D54399" w:rsidRPr="00F94876" w:rsidRDefault="00D54399" w:rsidP="00F94876">
      <w:pPr>
        <w:spacing w:line="240" w:lineRule="auto"/>
        <w:rPr>
          <w:rFonts w:ascii="Times New Roman" w:hAnsi="Times New Roman"/>
          <w:iCs/>
          <w:color w:val="000000"/>
          <w:spacing w:val="-2"/>
          <w:sz w:val="24"/>
          <w:szCs w:val="24"/>
        </w:rPr>
      </w:pPr>
      <w:r w:rsidRPr="00F94876">
        <w:rPr>
          <w:rFonts w:ascii="Times New Roman" w:hAnsi="Times New Roman"/>
          <w:iCs/>
          <w:color w:val="000000"/>
          <w:spacing w:val="-2"/>
          <w:sz w:val="24"/>
          <w:szCs w:val="24"/>
        </w:rPr>
        <w:t>3. Помораева И.А., Позина В.А.</w:t>
      </w:r>
      <w:r>
        <w:rPr>
          <w:rFonts w:ascii="Times New Roman" w:hAnsi="Times New Roman"/>
          <w:iCs/>
          <w:color w:val="000000"/>
          <w:spacing w:val="-2"/>
          <w:sz w:val="24"/>
          <w:szCs w:val="24"/>
        </w:rPr>
        <w:t xml:space="preserve"> </w:t>
      </w:r>
      <w:r w:rsidRPr="00F94876">
        <w:rPr>
          <w:rFonts w:ascii="Times New Roman" w:hAnsi="Times New Roman"/>
          <w:iCs/>
          <w:color w:val="000000"/>
          <w:spacing w:val="-2"/>
          <w:sz w:val="24"/>
          <w:szCs w:val="24"/>
        </w:rPr>
        <w:t>Формирование элементарных математичес</w:t>
      </w:r>
      <w:r>
        <w:rPr>
          <w:rFonts w:ascii="Times New Roman" w:hAnsi="Times New Roman"/>
          <w:iCs/>
          <w:color w:val="000000"/>
          <w:spacing w:val="-2"/>
          <w:sz w:val="24"/>
          <w:szCs w:val="24"/>
        </w:rPr>
        <w:t xml:space="preserve">ких представлений: </w:t>
      </w:r>
      <w:r w:rsidRPr="001A1668">
        <w:rPr>
          <w:rFonts w:ascii="Times New Roman" w:hAnsi="Times New Roman"/>
          <w:iCs/>
          <w:spacing w:val="-2"/>
          <w:sz w:val="24"/>
          <w:szCs w:val="24"/>
        </w:rPr>
        <w:t>Подготовительная к школе группа</w:t>
      </w:r>
      <w:r>
        <w:rPr>
          <w:rFonts w:ascii="Times New Roman" w:hAnsi="Times New Roman"/>
          <w:iCs/>
          <w:color w:val="000000"/>
          <w:spacing w:val="-2"/>
          <w:sz w:val="24"/>
          <w:szCs w:val="24"/>
        </w:rPr>
        <w:t>. – М.: МОЗАИКА-СИНТЕЗ, 2014</w:t>
      </w:r>
      <w:r w:rsidRPr="00F94876">
        <w:rPr>
          <w:rFonts w:ascii="Times New Roman" w:hAnsi="Times New Roman"/>
          <w:iCs/>
          <w:color w:val="000000"/>
          <w:spacing w:val="-2"/>
          <w:sz w:val="24"/>
          <w:szCs w:val="24"/>
        </w:rPr>
        <w:t>.</w:t>
      </w:r>
    </w:p>
    <w:p w:rsidR="00D54399" w:rsidRPr="00F94876" w:rsidRDefault="00D54399" w:rsidP="00F94876">
      <w:pPr>
        <w:spacing w:line="240" w:lineRule="auto"/>
        <w:rPr>
          <w:rFonts w:ascii="Times New Roman" w:hAnsi="Times New Roman"/>
          <w:iCs/>
          <w:color w:val="000000"/>
          <w:spacing w:val="-2"/>
          <w:sz w:val="24"/>
          <w:szCs w:val="24"/>
        </w:rPr>
      </w:pPr>
      <w:r w:rsidRPr="00F94876">
        <w:rPr>
          <w:rFonts w:ascii="Times New Roman" w:hAnsi="Times New Roman"/>
          <w:iCs/>
          <w:color w:val="000000"/>
          <w:spacing w:val="-2"/>
          <w:sz w:val="24"/>
          <w:szCs w:val="24"/>
        </w:rPr>
        <w:t>4. Комарова Т.С. Изобразитель</w:t>
      </w:r>
      <w:r>
        <w:rPr>
          <w:rFonts w:ascii="Times New Roman" w:hAnsi="Times New Roman"/>
          <w:iCs/>
          <w:color w:val="000000"/>
          <w:spacing w:val="-2"/>
          <w:sz w:val="24"/>
          <w:szCs w:val="24"/>
        </w:rPr>
        <w:t>ная деятельность в детском саду:</w:t>
      </w:r>
      <w:r w:rsidRPr="00601F6E">
        <w:rPr>
          <w:rFonts w:ascii="Times New Roman" w:hAnsi="Times New Roman"/>
          <w:iCs/>
          <w:spacing w:val="-2"/>
          <w:sz w:val="24"/>
          <w:szCs w:val="24"/>
        </w:rPr>
        <w:t xml:space="preserve"> </w:t>
      </w:r>
      <w:r w:rsidRPr="001A1668">
        <w:rPr>
          <w:rFonts w:ascii="Times New Roman" w:hAnsi="Times New Roman"/>
          <w:iCs/>
          <w:spacing w:val="-2"/>
          <w:sz w:val="24"/>
          <w:szCs w:val="24"/>
        </w:rPr>
        <w:t>Подготовительная к школе группа</w:t>
      </w:r>
      <w:r>
        <w:rPr>
          <w:rFonts w:ascii="Times New Roman" w:hAnsi="Times New Roman"/>
          <w:iCs/>
          <w:color w:val="000000"/>
          <w:spacing w:val="-2"/>
          <w:sz w:val="24"/>
          <w:szCs w:val="24"/>
        </w:rPr>
        <w:t>. – М.: МОЗАИКА-СИНТЕЗ, 2015</w:t>
      </w:r>
      <w:r w:rsidRPr="00F94876">
        <w:rPr>
          <w:rFonts w:ascii="Times New Roman" w:hAnsi="Times New Roman"/>
          <w:iCs/>
          <w:color w:val="000000"/>
          <w:spacing w:val="-2"/>
          <w:sz w:val="24"/>
          <w:szCs w:val="24"/>
        </w:rPr>
        <w:t>.</w:t>
      </w:r>
    </w:p>
    <w:p w:rsidR="00D54399" w:rsidRPr="00601F6E" w:rsidRDefault="00D54399" w:rsidP="00F94876">
      <w:pPr>
        <w:spacing w:line="240" w:lineRule="auto"/>
        <w:rPr>
          <w:rFonts w:ascii="Times New Roman" w:hAnsi="Times New Roman"/>
          <w:iCs/>
          <w:spacing w:val="-2"/>
          <w:sz w:val="24"/>
          <w:szCs w:val="24"/>
        </w:rPr>
      </w:pPr>
      <w:r w:rsidRPr="00601F6E">
        <w:rPr>
          <w:rFonts w:ascii="Times New Roman" w:hAnsi="Times New Roman"/>
          <w:iCs/>
          <w:spacing w:val="-2"/>
          <w:sz w:val="24"/>
          <w:szCs w:val="24"/>
        </w:rPr>
        <w:t>5. Дыбина О.В. Ознакомление с предметным и социальным окружением. Подготовительная к школе группа. – М.: МОЗАИКА-СИНТЕЗ, 2014.</w:t>
      </w:r>
    </w:p>
    <w:p w:rsidR="00D54399" w:rsidRPr="00601F6E" w:rsidRDefault="00D54399" w:rsidP="00F94876">
      <w:pPr>
        <w:spacing w:line="240" w:lineRule="auto"/>
        <w:rPr>
          <w:rFonts w:ascii="Times New Roman" w:hAnsi="Times New Roman"/>
          <w:iCs/>
          <w:spacing w:val="-2"/>
          <w:sz w:val="24"/>
          <w:szCs w:val="24"/>
        </w:rPr>
      </w:pPr>
      <w:r w:rsidRPr="00601F6E">
        <w:rPr>
          <w:rFonts w:ascii="Times New Roman" w:hAnsi="Times New Roman"/>
          <w:iCs/>
          <w:spacing w:val="-2"/>
          <w:sz w:val="24"/>
          <w:szCs w:val="24"/>
        </w:rPr>
        <w:t>6. Соломенникова О.А. Ознакомление с природой в детском саду. Подготовительная к школе группа. – М.: МОЗАИКА-СИНТЕЗ, 2014.</w:t>
      </w:r>
    </w:p>
    <w:p w:rsidR="00D54399" w:rsidRPr="00601F6E" w:rsidRDefault="00D54399" w:rsidP="00F94876">
      <w:pPr>
        <w:spacing w:line="240" w:lineRule="auto"/>
        <w:rPr>
          <w:rFonts w:ascii="Times New Roman" w:hAnsi="Times New Roman"/>
          <w:iCs/>
          <w:spacing w:val="-2"/>
          <w:sz w:val="24"/>
          <w:szCs w:val="24"/>
        </w:rPr>
      </w:pPr>
      <w:r w:rsidRPr="00601F6E">
        <w:rPr>
          <w:rFonts w:ascii="Times New Roman" w:hAnsi="Times New Roman"/>
          <w:iCs/>
          <w:spacing w:val="-2"/>
          <w:sz w:val="24"/>
          <w:szCs w:val="24"/>
        </w:rPr>
        <w:t>7. Куцакова Л.В. Конструирование из строительного материала. Подготовительная к школе группа. – М.: МОЗАИКА-СИНТЕЗ, 2014.</w:t>
      </w:r>
    </w:p>
    <w:p w:rsidR="00D54399" w:rsidRDefault="00D54399" w:rsidP="00F94876">
      <w:pPr>
        <w:spacing w:line="240" w:lineRule="auto"/>
        <w:rPr>
          <w:rFonts w:ascii="Times New Roman" w:hAnsi="Times New Roman"/>
          <w:iCs/>
          <w:spacing w:val="-2"/>
          <w:sz w:val="24"/>
          <w:szCs w:val="24"/>
        </w:rPr>
      </w:pPr>
      <w:r w:rsidRPr="00601F6E">
        <w:rPr>
          <w:rFonts w:ascii="Times New Roman" w:hAnsi="Times New Roman"/>
          <w:iCs/>
          <w:spacing w:val="-2"/>
          <w:sz w:val="24"/>
          <w:szCs w:val="24"/>
        </w:rPr>
        <w:t>8. Пензулаева Л.И.Физкультурные занятия в детском саду. Подготовительная к школе группа детского сада. Конспекты занятий. – М.: МОЗАИКА-СИНТЕЗ, 2011.</w:t>
      </w:r>
    </w:p>
    <w:p w:rsidR="00D54399" w:rsidRPr="00A859EC" w:rsidRDefault="00D54399" w:rsidP="00F94876">
      <w:pPr>
        <w:tabs>
          <w:tab w:val="left" w:pos="8789"/>
        </w:tabs>
        <w:spacing w:after="0"/>
        <w:jc w:val="both"/>
        <w:rPr>
          <w:rFonts w:ascii="Times New Roman" w:hAnsi="Times New Roman"/>
          <w:color w:val="C00000"/>
          <w:sz w:val="24"/>
          <w:szCs w:val="28"/>
        </w:rPr>
      </w:pPr>
    </w:p>
    <w:p w:rsidR="00D54399" w:rsidRPr="00A859EC" w:rsidRDefault="00D54399">
      <w:pPr>
        <w:rPr>
          <w:color w:val="C00000"/>
        </w:rPr>
      </w:pPr>
    </w:p>
    <w:sectPr w:rsidR="00D54399" w:rsidRPr="00A859EC" w:rsidSect="00585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107"/>
    <w:multiLevelType w:val="hybridMultilevel"/>
    <w:tmpl w:val="E39C6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8A1A5B"/>
    <w:multiLevelType w:val="multilevel"/>
    <w:tmpl w:val="AA46C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FE0D12"/>
    <w:multiLevelType w:val="multilevel"/>
    <w:tmpl w:val="4C0C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D45131"/>
    <w:multiLevelType w:val="multilevel"/>
    <w:tmpl w:val="372CE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F050906"/>
    <w:multiLevelType w:val="multilevel"/>
    <w:tmpl w:val="C28E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7F3E6C"/>
    <w:multiLevelType w:val="hybridMultilevel"/>
    <w:tmpl w:val="CA54A9EA"/>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hint="default"/>
      </w:rPr>
    </w:lvl>
    <w:lvl w:ilvl="8" w:tplc="04190005">
      <w:start w:val="1"/>
      <w:numFmt w:val="bullet"/>
      <w:lvlText w:val=""/>
      <w:lvlJc w:val="left"/>
      <w:pPr>
        <w:ind w:left="6549" w:hanging="360"/>
      </w:pPr>
      <w:rPr>
        <w:rFonts w:ascii="Wingdings" w:hAnsi="Wingdings" w:hint="default"/>
      </w:rPr>
    </w:lvl>
  </w:abstractNum>
  <w:abstractNum w:abstractNumId="8">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75E14D4"/>
    <w:multiLevelType w:val="multilevel"/>
    <w:tmpl w:val="6BEE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0F53232"/>
    <w:multiLevelType w:val="hybridMultilevel"/>
    <w:tmpl w:val="C5863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6"/>
  </w:num>
  <w:num w:numId="5">
    <w:abstractNumId w:val="5"/>
  </w:num>
  <w:num w:numId="6">
    <w:abstractNumId w:val="10"/>
  </w:num>
  <w:num w:numId="7">
    <w:abstractNumId w:val="7"/>
  </w:num>
  <w:num w:numId="8">
    <w:abstractNumId w:val="1"/>
  </w:num>
  <w:num w:numId="9">
    <w:abstractNumId w:val="9"/>
  </w:num>
  <w:num w:numId="10">
    <w:abstractNumId w:val="2"/>
  </w:num>
  <w:num w:numId="11">
    <w:abstractNumId w:val="1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876"/>
    <w:rsid w:val="00012724"/>
    <w:rsid w:val="00020C15"/>
    <w:rsid w:val="0004030E"/>
    <w:rsid w:val="00076EE1"/>
    <w:rsid w:val="001A1668"/>
    <w:rsid w:val="001B39F1"/>
    <w:rsid w:val="001D4BF9"/>
    <w:rsid w:val="001F5873"/>
    <w:rsid w:val="00235CEE"/>
    <w:rsid w:val="00296B99"/>
    <w:rsid w:val="003106AD"/>
    <w:rsid w:val="003C18CB"/>
    <w:rsid w:val="003C5150"/>
    <w:rsid w:val="00463ADF"/>
    <w:rsid w:val="00485077"/>
    <w:rsid w:val="00566F58"/>
    <w:rsid w:val="00585575"/>
    <w:rsid w:val="00601F6E"/>
    <w:rsid w:val="00613017"/>
    <w:rsid w:val="0061309B"/>
    <w:rsid w:val="00621532"/>
    <w:rsid w:val="0063077F"/>
    <w:rsid w:val="00634110"/>
    <w:rsid w:val="006851CF"/>
    <w:rsid w:val="0069121C"/>
    <w:rsid w:val="00697F86"/>
    <w:rsid w:val="006B4287"/>
    <w:rsid w:val="0073066D"/>
    <w:rsid w:val="007833A8"/>
    <w:rsid w:val="007C13AB"/>
    <w:rsid w:val="0082051B"/>
    <w:rsid w:val="0088275A"/>
    <w:rsid w:val="008B6902"/>
    <w:rsid w:val="008D69F6"/>
    <w:rsid w:val="00937B51"/>
    <w:rsid w:val="009723E4"/>
    <w:rsid w:val="009D23F5"/>
    <w:rsid w:val="00A33424"/>
    <w:rsid w:val="00A859EC"/>
    <w:rsid w:val="00AE3378"/>
    <w:rsid w:val="00AF5ED2"/>
    <w:rsid w:val="00B23447"/>
    <w:rsid w:val="00B70C12"/>
    <w:rsid w:val="00B87B47"/>
    <w:rsid w:val="00BB0366"/>
    <w:rsid w:val="00BD21AD"/>
    <w:rsid w:val="00C1444A"/>
    <w:rsid w:val="00D54399"/>
    <w:rsid w:val="00D803D8"/>
    <w:rsid w:val="00DA7456"/>
    <w:rsid w:val="00DD03E0"/>
    <w:rsid w:val="00E13A09"/>
    <w:rsid w:val="00E60F47"/>
    <w:rsid w:val="00F00969"/>
    <w:rsid w:val="00F511B9"/>
    <w:rsid w:val="00F94876"/>
    <w:rsid w:val="00FB7BF5"/>
    <w:rsid w:val="00FC10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66"/>
    <w:pPr>
      <w:spacing w:after="200" w:line="276" w:lineRule="auto"/>
    </w:pPr>
    <w:rPr>
      <w:lang w:eastAsia="en-US"/>
    </w:rPr>
  </w:style>
  <w:style w:type="paragraph" w:styleId="Heading2">
    <w:name w:val="heading 2"/>
    <w:basedOn w:val="Normal"/>
    <w:next w:val="Normal"/>
    <w:link w:val="Heading2Char"/>
    <w:uiPriority w:val="99"/>
    <w:qFormat/>
    <w:rsid w:val="00F94876"/>
    <w:pPr>
      <w:keepNext/>
      <w:keepLines/>
      <w:spacing w:before="200" w:after="0"/>
      <w:outlineLvl w:val="1"/>
    </w:pPr>
    <w:rPr>
      <w:rFonts w:ascii="Cambria" w:hAnsi="Cambria"/>
      <w:b/>
      <w:bCs/>
      <w:color w:val="4F81BD"/>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94876"/>
    <w:rPr>
      <w:rFonts w:ascii="Cambria" w:hAnsi="Cambria" w:cs="Times New Roman"/>
      <w:b/>
      <w:color w:val="4F81BD"/>
      <w:sz w:val="26"/>
    </w:rPr>
  </w:style>
  <w:style w:type="paragraph" w:styleId="NormalWeb">
    <w:name w:val="Normal (Web)"/>
    <w:basedOn w:val="Normal"/>
    <w:uiPriority w:val="99"/>
    <w:semiHidden/>
    <w:rsid w:val="00F94876"/>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F94876"/>
    <w:pPr>
      <w:tabs>
        <w:tab w:val="center" w:pos="4677"/>
        <w:tab w:val="right" w:pos="9355"/>
      </w:tabs>
      <w:spacing w:after="0" w:line="240" w:lineRule="auto"/>
    </w:pPr>
    <w:rPr>
      <w:rFonts w:eastAsia="Times New Roman"/>
      <w:sz w:val="20"/>
      <w:szCs w:val="20"/>
      <w:lang w:eastAsia="ru-RU"/>
    </w:rPr>
  </w:style>
  <w:style w:type="character" w:customStyle="1" w:styleId="HeaderChar">
    <w:name w:val="Header Char"/>
    <w:basedOn w:val="DefaultParagraphFont"/>
    <w:link w:val="Header"/>
    <w:uiPriority w:val="99"/>
    <w:semiHidden/>
    <w:locked/>
    <w:rsid w:val="00F94876"/>
    <w:rPr>
      <w:rFonts w:ascii="Calibri" w:hAnsi="Calibri" w:cs="Times New Roman"/>
    </w:rPr>
  </w:style>
  <w:style w:type="paragraph" w:styleId="Footer">
    <w:name w:val="footer"/>
    <w:basedOn w:val="Normal"/>
    <w:link w:val="FooterChar"/>
    <w:uiPriority w:val="99"/>
    <w:semiHidden/>
    <w:rsid w:val="00F94876"/>
    <w:pPr>
      <w:tabs>
        <w:tab w:val="center" w:pos="4677"/>
        <w:tab w:val="right" w:pos="9355"/>
      </w:tabs>
      <w:spacing w:after="0" w:line="240" w:lineRule="auto"/>
    </w:pPr>
    <w:rPr>
      <w:rFonts w:eastAsia="Times New Roman"/>
      <w:sz w:val="20"/>
      <w:szCs w:val="20"/>
      <w:lang w:eastAsia="ru-RU"/>
    </w:rPr>
  </w:style>
  <w:style w:type="character" w:customStyle="1" w:styleId="FooterChar">
    <w:name w:val="Footer Char"/>
    <w:basedOn w:val="DefaultParagraphFont"/>
    <w:link w:val="Footer"/>
    <w:uiPriority w:val="99"/>
    <w:semiHidden/>
    <w:locked/>
    <w:rsid w:val="00F94876"/>
    <w:rPr>
      <w:rFonts w:ascii="Calibri" w:hAnsi="Calibri" w:cs="Times New Roman"/>
    </w:rPr>
  </w:style>
  <w:style w:type="paragraph" w:styleId="ListParagraph">
    <w:name w:val="List Paragraph"/>
    <w:basedOn w:val="Normal"/>
    <w:uiPriority w:val="99"/>
    <w:qFormat/>
    <w:rsid w:val="00F94876"/>
    <w:pPr>
      <w:ind w:left="720"/>
      <w:contextualSpacing/>
    </w:pPr>
  </w:style>
  <w:style w:type="paragraph" w:customStyle="1" w:styleId="readmore-js-toggle">
    <w:name w:val="readmore-js-toggle"/>
    <w:basedOn w:val="Normal"/>
    <w:uiPriority w:val="99"/>
    <w:rsid w:val="00F948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js-section">
    <w:name w:val="readmore-js-section"/>
    <w:basedOn w:val="Normal"/>
    <w:uiPriority w:val="99"/>
    <w:rsid w:val="00F948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ancybox-margin">
    <w:name w:val="fancybox-margin"/>
    <w:basedOn w:val="Normal"/>
    <w:uiPriority w:val="99"/>
    <w:rsid w:val="00F94876"/>
    <w:pPr>
      <w:spacing w:before="100" w:beforeAutospacing="1" w:after="100" w:afterAutospacing="1" w:line="240" w:lineRule="auto"/>
      <w:ind w:right="240"/>
    </w:pPr>
    <w:rPr>
      <w:rFonts w:ascii="Times New Roman" w:eastAsia="Times New Roman" w:hAnsi="Times New Roman"/>
      <w:sz w:val="24"/>
      <w:szCs w:val="24"/>
      <w:lang w:eastAsia="ru-RU"/>
    </w:rPr>
  </w:style>
  <w:style w:type="paragraph" w:customStyle="1" w:styleId="c14">
    <w:name w:val="c14"/>
    <w:basedOn w:val="Normal"/>
    <w:uiPriority w:val="99"/>
    <w:rsid w:val="00F948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F94876"/>
  </w:style>
  <w:style w:type="table" w:styleId="TableGrid">
    <w:name w:val="Table Grid"/>
    <w:basedOn w:val="TableNormal"/>
    <w:uiPriority w:val="99"/>
    <w:rsid w:val="00F948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F9487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F94876"/>
    <w:rPr>
      <w:rFonts w:ascii="Times New Roman"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F94876"/>
    <w:rPr>
      <w:rFonts w:ascii="Times New Roman"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uiPriority w:val="99"/>
    <w:rsid w:val="00F94876"/>
    <w:rPr>
      <w:rFonts w:ascii="Times New Roman"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uiPriority w:val="99"/>
    <w:rsid w:val="00F94876"/>
    <w:rPr>
      <w:rFonts w:ascii="Times New Roman"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uiPriority w:val="99"/>
    <w:rsid w:val="00F94876"/>
    <w:rPr>
      <w:rFonts w:ascii="Times New Roman"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uiPriority w:val="99"/>
    <w:rsid w:val="00B234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C1444A"/>
    <w:pPr>
      <w:spacing w:after="120" w:line="240" w:lineRule="auto"/>
    </w:pPr>
    <w:rPr>
      <w:rFonts w:eastAsia="Times New Roman"/>
      <w:sz w:val="24"/>
      <w:szCs w:val="24"/>
      <w:lang w:eastAsia="ru-RU"/>
    </w:rPr>
  </w:style>
  <w:style w:type="character" w:customStyle="1" w:styleId="BodyTextChar">
    <w:name w:val="Body Text Char"/>
    <w:basedOn w:val="DefaultParagraphFont"/>
    <w:link w:val="BodyText"/>
    <w:uiPriority w:val="99"/>
    <w:semiHidden/>
    <w:locked/>
    <w:rsid w:val="00C1444A"/>
    <w:rPr>
      <w:rFonts w:ascii="Calibri"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644237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42</Pages>
  <Words>13148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ЦАРЬ</dc:creator>
  <cp:keywords/>
  <dc:description/>
  <cp:lastModifiedBy>"ЁЛОЧКА"</cp:lastModifiedBy>
  <cp:revision>16</cp:revision>
  <dcterms:created xsi:type="dcterms:W3CDTF">2021-06-16T15:25:00Z</dcterms:created>
  <dcterms:modified xsi:type="dcterms:W3CDTF">2022-09-23T11:05:00Z</dcterms:modified>
</cp:coreProperties>
</file>